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</w:rPr>
        <w:id w:val="-1724750495"/>
        <w:docPartObj>
          <w:docPartGallery w:val="Cover Pages"/>
          <w:docPartUnique/>
        </w:docPartObj>
      </w:sdtPr>
      <w:sdtContent>
        <w:p w14:paraId="2FF4A3B8" w14:textId="3A3E24DD" w:rsidR="0083668E" w:rsidRDefault="001F265D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6A0990F9" wp14:editId="3E3D803C">
                <wp:simplePos x="0" y="0"/>
                <wp:positionH relativeFrom="margin">
                  <wp:posOffset>3886200</wp:posOffset>
                </wp:positionH>
                <wp:positionV relativeFrom="margin">
                  <wp:posOffset>-1133475</wp:posOffset>
                </wp:positionV>
                <wp:extent cx="2493010" cy="2095500"/>
                <wp:effectExtent l="0" t="0" r="254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TSS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3010" cy="2095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7475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1A2F795" wp14:editId="4A2AC8AE">
                    <wp:simplePos x="0" y="0"/>
                    <mc:AlternateContent>
                      <mc:Choice Requires="wp14">
                        <wp:positionH relativeFrom="page">
                          <wp14:pctPosHOffset>9300</wp14:pctPosHOffset>
                        </wp:positionH>
                      </mc:Choice>
                      <mc:Fallback>
                        <wp:positionH relativeFrom="page">
                          <wp:posOffset>722630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6410325" cy="6210300"/>
                    <wp:effectExtent l="0" t="0" r="9525" b="11430"/>
                    <wp:wrapTopAndBottom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10325" cy="6210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9F9B9A8" w14:textId="783607B4" w:rsidR="0083668E" w:rsidRPr="00152E86" w:rsidRDefault="00000000">
                                <w:pPr>
                                  <w:pStyle w:val="Title"/>
                                  <w:rPr>
                                    <w:sz w:val="96"/>
                                    <w:szCs w:val="96"/>
                                    <w:lang w:val="es-DO"/>
                                  </w:rPr>
                                </w:pPr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:lang w:val="es-DO"/>
                                    </w:rPr>
                                    <w:alias w:val="Title"/>
                                    <w:tag w:val=""/>
                                    <w:id w:val="701364701"/>
                                    <w:placeholder>
                                      <w:docPart w:val="9A443A32BDD64BECB06C378E46F4C2F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82445F" w:rsidRPr="00152E86">
                                      <w:rPr>
                                        <w:sz w:val="96"/>
                                        <w:szCs w:val="96"/>
                                        <w:lang w:val="es-DO"/>
                                      </w:rPr>
                                      <w:t>OFICINA DE</w:t>
                                    </w:r>
                                    <w:r w:rsidR="004B0AB3" w:rsidRPr="00152E86">
                                      <w:rPr>
                                        <w:sz w:val="96"/>
                                        <w:szCs w:val="96"/>
                                        <w:lang w:val="es-DO"/>
                                      </w:rPr>
                                      <w:t xml:space="preserve"> Acceso a la información-</w:t>
                                    </w:r>
                                    <w:r w:rsidR="00267762" w:rsidRPr="00152E86">
                                      <w:rPr>
                                        <w:sz w:val="96"/>
                                        <w:szCs w:val="96"/>
                                        <w:lang w:val="es-DO"/>
                                      </w:rPr>
                                      <w:t>Informe trimestral</w:t>
                                    </w:r>
                                  </w:sdtContent>
                                </w:sdt>
                              </w:p>
                              <w:p w14:paraId="3C543F8B" w14:textId="417B0935" w:rsidR="0083668E" w:rsidRDefault="00A133B8" w:rsidP="00A133B8">
                                <w:pPr>
                                  <w:pStyle w:val="Subtitle"/>
                                </w:pPr>
                                <w:r w:rsidRPr="00906D58">
                                  <w:rPr>
                                    <w:lang w:val="es-DO"/>
                                  </w:rPr>
                                  <w:t xml:space="preserve">           </w:t>
                                </w:r>
                                <w:r w:rsidR="00EC7F42">
                                  <w:rPr>
                                    <w:lang w:val="es-DO"/>
                                  </w:rPr>
                                  <w:t>OCTUBRE</w:t>
                                </w:r>
                                <w:r w:rsidR="00D96FB9">
                                  <w:t>-</w:t>
                                </w:r>
                                <w:r w:rsidR="00EC7F42">
                                  <w:t>DICIEMBR</w:t>
                                </w:r>
                                <w:r w:rsidR="000F3A72">
                                  <w:t>e</w:t>
                                </w:r>
                                <w:r w:rsidR="00245F0D">
                                  <w:t>.</w:t>
                                </w:r>
                                <w:sdt>
                                  <w:sdtPr>
                                    <w:alias w:val="Date"/>
                                    <w:id w:val="1417830956"/>
                                    <w:placeholder>
                                      <w:docPart w:val="C0C44BD449374493A0A983497233E72A"/>
                                    </w:placeholder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2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 w:rsidR="00267762">
                                      <w:t>202</w:t>
                                    </w:r>
                                    <w:r w:rsidR="00245F0D">
                                      <w:t>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85000</wp14:pctHeight>
                    </wp14:sizeRelV>
                  </wp:anchor>
                </w:drawing>
              </mc:Choice>
              <mc:Fallback>
                <w:pict>
                  <v:shapetype w14:anchorId="61A2F79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alt="Title, Subtitle, and Abstract" style="position:absolute;margin-left:0;margin-top:0;width:504.75pt;height:489pt;z-index:251654144;visibility:visible;mso-wrap-style:square;mso-width-percent:0;mso-height-percent:850;mso-left-percent:93;mso-wrap-distance-left:9pt;mso-wrap-distance-top:0;mso-wrap-distance-right:9pt;mso-wrap-distance-bottom:0;mso-position-horizontal-relative:page;mso-position-vertical:bottom;mso-position-vertical-relative:margin;mso-width-percent:0;mso-height-percent:850;mso-left-percent:93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" filled="f" stroked="f" strokeweight=".5pt">
                    <v:textbox inset="0,0,0,0">
                      <w:txbxContent>
                        <w:p w14:paraId="39F9B9A8" w14:textId="783607B4" w:rsidR="0083668E" w:rsidRPr="00152E86" w:rsidRDefault="00000000">
                          <w:pPr>
                            <w:pStyle w:val="Title"/>
                            <w:rPr>
                              <w:sz w:val="96"/>
                              <w:szCs w:val="96"/>
                              <w:lang w:val="es-DO"/>
                            </w:rPr>
                          </w:pPr>
                          <w:sdt>
                            <w:sdtPr>
                              <w:rPr>
                                <w:sz w:val="96"/>
                                <w:szCs w:val="96"/>
                                <w:lang w:val="es-DO"/>
                              </w:rPr>
                              <w:alias w:val="Title"/>
                              <w:tag w:val=""/>
                              <w:id w:val="701364701"/>
                              <w:placeholder>
                                <w:docPart w:val="9A443A32BDD64BECB06C378E46F4C2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2445F" w:rsidRPr="00152E86">
                                <w:rPr>
                                  <w:sz w:val="96"/>
                                  <w:szCs w:val="96"/>
                                  <w:lang w:val="es-DO"/>
                                </w:rPr>
                                <w:t>OFICINA DE</w:t>
                              </w:r>
                              <w:r w:rsidR="004B0AB3" w:rsidRPr="00152E86">
                                <w:rPr>
                                  <w:sz w:val="96"/>
                                  <w:szCs w:val="96"/>
                                  <w:lang w:val="es-DO"/>
                                </w:rPr>
                                <w:t xml:space="preserve"> Acceso a la información-</w:t>
                              </w:r>
                              <w:r w:rsidR="00267762" w:rsidRPr="00152E86">
                                <w:rPr>
                                  <w:sz w:val="96"/>
                                  <w:szCs w:val="96"/>
                                  <w:lang w:val="es-DO"/>
                                </w:rPr>
                                <w:t>Informe trimestral</w:t>
                              </w:r>
                            </w:sdtContent>
                          </w:sdt>
                        </w:p>
                        <w:p w14:paraId="3C543F8B" w14:textId="417B0935" w:rsidR="0083668E" w:rsidRDefault="00A133B8" w:rsidP="00A133B8">
                          <w:pPr>
                            <w:pStyle w:val="Subtitle"/>
                          </w:pPr>
                          <w:r w:rsidRPr="00906D58">
                            <w:rPr>
                              <w:lang w:val="es-DO"/>
                            </w:rPr>
                            <w:t xml:space="preserve">           </w:t>
                          </w:r>
                          <w:r w:rsidR="00EC7F42">
                            <w:rPr>
                              <w:lang w:val="es-DO"/>
                            </w:rPr>
                            <w:t>OCTUBRE</w:t>
                          </w:r>
                          <w:r w:rsidR="00D96FB9">
                            <w:t>-</w:t>
                          </w:r>
                          <w:r w:rsidR="00EC7F42">
                            <w:t>DICIEMBR</w:t>
                          </w:r>
                          <w:r w:rsidR="000F3A72">
                            <w:t>e</w:t>
                          </w:r>
                          <w:r w:rsidR="00245F0D">
                            <w:t>.</w:t>
                          </w:r>
                          <w:sdt>
                            <w:sdtPr>
                              <w:alias w:val="Date"/>
                              <w:id w:val="1417830956"/>
                              <w:placeholder>
                                <w:docPart w:val="C0C44BD449374493A0A983497233E72A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267762">
                                <w:t>202</w:t>
                              </w:r>
                              <w:r w:rsidR="00245F0D">
                                <w:t>2</w:t>
                              </w:r>
                            </w:sdtContent>
                          </w:sdt>
                        </w:p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="00174753">
            <w:rPr>
              <w:noProof/>
            </w:rPr>
            <w:br w:type="page"/>
          </w:r>
        </w:p>
      </w:sdtContent>
    </w:sdt>
    <w:sdt>
      <w:sdtPr>
        <w:rPr>
          <w:sz w:val="20"/>
        </w:rPr>
        <w:id w:val="18660232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73990F3" w14:textId="49AA7F9C" w:rsidR="0083668E" w:rsidRDefault="0083668E" w:rsidP="008E1EDB">
          <w:pPr>
            <w:pStyle w:val="TOCHeading"/>
          </w:pPr>
        </w:p>
        <w:p w14:paraId="5B804084" w14:textId="444CA437" w:rsidR="00A40307" w:rsidRPr="00D62A83" w:rsidRDefault="00174753">
          <w:pPr>
            <w:pStyle w:val="TOC1"/>
            <w:rPr>
              <w:rFonts w:eastAsiaTheme="minorEastAsia"/>
              <w:color w:val="595959" w:themeColor="text1" w:themeTint="A6"/>
              <w:kern w:val="0"/>
              <w:szCs w:val="22"/>
              <w:lang w:val="es-DO" w:eastAsia="es-DO"/>
            </w:rPr>
          </w:pPr>
          <w:r w:rsidRPr="00D62A83">
            <w:rPr>
              <w:color w:val="595959" w:themeColor="text1" w:themeTint="A6"/>
            </w:rPr>
            <w:fldChar w:fldCharType="begin"/>
          </w:r>
          <w:r w:rsidRPr="00D62A83">
            <w:rPr>
              <w:color w:val="595959" w:themeColor="text1" w:themeTint="A6"/>
            </w:rPr>
            <w:instrText xml:space="preserve"> TOC \o "1-1" \h \z \u </w:instrText>
          </w:r>
          <w:r w:rsidRPr="00D62A83">
            <w:rPr>
              <w:color w:val="595959" w:themeColor="text1" w:themeTint="A6"/>
            </w:rPr>
            <w:fldChar w:fldCharType="separate"/>
          </w:r>
          <w:hyperlink w:anchor="_Toc85196598" w:history="1">
            <w:r w:rsidR="00A40307" w:rsidRPr="00D62A83">
              <w:rPr>
                <w:rStyle w:val="Hyperlink"/>
                <w:color w:val="595959" w:themeColor="text1" w:themeTint="A6"/>
                <w:lang w:val="es-DO"/>
              </w:rPr>
              <w:t>INTRODUCCIÓN</w:t>
            </w:r>
            <w:r w:rsidR="00A40307" w:rsidRPr="00D62A83">
              <w:rPr>
                <w:webHidden/>
                <w:color w:val="595959" w:themeColor="text1" w:themeTint="A6"/>
              </w:rPr>
              <w:tab/>
            </w:r>
            <w:r w:rsidR="00A40307" w:rsidRPr="00D62A83">
              <w:rPr>
                <w:webHidden/>
                <w:color w:val="595959" w:themeColor="text1" w:themeTint="A6"/>
              </w:rPr>
              <w:fldChar w:fldCharType="begin"/>
            </w:r>
            <w:r w:rsidR="00A40307" w:rsidRPr="00D62A83">
              <w:rPr>
                <w:webHidden/>
                <w:color w:val="595959" w:themeColor="text1" w:themeTint="A6"/>
              </w:rPr>
              <w:instrText xml:space="preserve"> PAGEREF _Toc85196598 \h </w:instrText>
            </w:r>
            <w:r w:rsidR="00A40307" w:rsidRPr="00D62A83">
              <w:rPr>
                <w:webHidden/>
                <w:color w:val="595959" w:themeColor="text1" w:themeTint="A6"/>
              </w:rPr>
            </w:r>
            <w:r w:rsidR="00A40307" w:rsidRPr="00D62A83">
              <w:rPr>
                <w:webHidden/>
                <w:color w:val="595959" w:themeColor="text1" w:themeTint="A6"/>
              </w:rPr>
              <w:fldChar w:fldCharType="separate"/>
            </w:r>
            <w:r w:rsidR="00B25C1B">
              <w:rPr>
                <w:webHidden/>
                <w:color w:val="595959" w:themeColor="text1" w:themeTint="A6"/>
              </w:rPr>
              <w:t>1</w:t>
            </w:r>
            <w:r w:rsidR="00A40307" w:rsidRPr="00D62A83">
              <w:rPr>
                <w:webHidden/>
                <w:color w:val="595959" w:themeColor="text1" w:themeTint="A6"/>
              </w:rPr>
              <w:fldChar w:fldCharType="end"/>
            </w:r>
          </w:hyperlink>
        </w:p>
        <w:p w14:paraId="6237F38C" w14:textId="31FA00FA" w:rsidR="00A40307" w:rsidRPr="00D62A83" w:rsidRDefault="00000000">
          <w:pPr>
            <w:pStyle w:val="TOC1"/>
            <w:rPr>
              <w:rFonts w:eastAsiaTheme="minorEastAsia"/>
              <w:color w:val="595959" w:themeColor="text1" w:themeTint="A6"/>
              <w:kern w:val="0"/>
              <w:szCs w:val="22"/>
              <w:lang w:val="es-DO" w:eastAsia="es-DO"/>
            </w:rPr>
          </w:pPr>
          <w:hyperlink w:anchor="_Toc85196599" w:history="1">
            <w:r w:rsidR="00A40307" w:rsidRPr="00D62A83">
              <w:rPr>
                <w:rStyle w:val="Hyperlink"/>
                <w:color w:val="595959" w:themeColor="text1" w:themeTint="A6"/>
                <w:lang w:val="es-DO"/>
              </w:rPr>
              <w:t>CUMPLIMIENTO DE LAS SOLICITUDES DE INFORMACIÓN PÚBLICA</w:t>
            </w:r>
            <w:r w:rsidR="00A40307" w:rsidRPr="00D62A83">
              <w:rPr>
                <w:webHidden/>
                <w:color w:val="595959" w:themeColor="text1" w:themeTint="A6"/>
              </w:rPr>
              <w:tab/>
            </w:r>
            <w:r w:rsidR="00A40307" w:rsidRPr="00D62A83">
              <w:rPr>
                <w:webHidden/>
                <w:color w:val="595959" w:themeColor="text1" w:themeTint="A6"/>
              </w:rPr>
              <w:fldChar w:fldCharType="begin"/>
            </w:r>
            <w:r w:rsidR="00A40307" w:rsidRPr="00D62A83">
              <w:rPr>
                <w:webHidden/>
                <w:color w:val="595959" w:themeColor="text1" w:themeTint="A6"/>
              </w:rPr>
              <w:instrText xml:space="preserve"> PAGEREF _Toc85196599 \h </w:instrText>
            </w:r>
            <w:r w:rsidR="00A40307" w:rsidRPr="00D62A83">
              <w:rPr>
                <w:webHidden/>
                <w:color w:val="595959" w:themeColor="text1" w:themeTint="A6"/>
              </w:rPr>
            </w:r>
            <w:r w:rsidR="00A40307" w:rsidRPr="00D62A83">
              <w:rPr>
                <w:webHidden/>
                <w:color w:val="595959" w:themeColor="text1" w:themeTint="A6"/>
              </w:rPr>
              <w:fldChar w:fldCharType="separate"/>
            </w:r>
            <w:r w:rsidR="00B25C1B">
              <w:rPr>
                <w:webHidden/>
                <w:color w:val="595959" w:themeColor="text1" w:themeTint="A6"/>
              </w:rPr>
              <w:t>2</w:t>
            </w:r>
            <w:r w:rsidR="00A40307" w:rsidRPr="00D62A83">
              <w:rPr>
                <w:webHidden/>
                <w:color w:val="595959" w:themeColor="text1" w:themeTint="A6"/>
              </w:rPr>
              <w:fldChar w:fldCharType="end"/>
            </w:r>
          </w:hyperlink>
        </w:p>
        <w:p w14:paraId="17873BC5" w14:textId="41BCEA68" w:rsidR="00A40307" w:rsidRPr="00D62A83" w:rsidRDefault="00000000">
          <w:pPr>
            <w:pStyle w:val="TOC1"/>
            <w:rPr>
              <w:rFonts w:eastAsiaTheme="minorEastAsia"/>
              <w:color w:val="595959" w:themeColor="text1" w:themeTint="A6"/>
              <w:kern w:val="0"/>
              <w:szCs w:val="22"/>
              <w:lang w:val="es-DO" w:eastAsia="es-DO"/>
            </w:rPr>
          </w:pPr>
          <w:hyperlink w:anchor="_Toc85196600" w:history="1">
            <w:r w:rsidR="00A40307" w:rsidRPr="00D62A83">
              <w:rPr>
                <w:rStyle w:val="Hyperlink"/>
                <w:color w:val="595959" w:themeColor="text1" w:themeTint="A6"/>
                <w:lang w:val="es-DO"/>
              </w:rPr>
              <w:t>TRANSPARENCIA</w:t>
            </w:r>
            <w:r w:rsidR="00A40307" w:rsidRPr="00D62A83">
              <w:rPr>
                <w:webHidden/>
                <w:color w:val="595959" w:themeColor="text1" w:themeTint="A6"/>
              </w:rPr>
              <w:tab/>
            </w:r>
            <w:r w:rsidR="00A40307" w:rsidRPr="00D62A83">
              <w:rPr>
                <w:webHidden/>
                <w:color w:val="595959" w:themeColor="text1" w:themeTint="A6"/>
              </w:rPr>
              <w:fldChar w:fldCharType="begin"/>
            </w:r>
            <w:r w:rsidR="00A40307" w:rsidRPr="00D62A83">
              <w:rPr>
                <w:webHidden/>
                <w:color w:val="595959" w:themeColor="text1" w:themeTint="A6"/>
              </w:rPr>
              <w:instrText xml:space="preserve"> PAGEREF _Toc85196600 \h </w:instrText>
            </w:r>
            <w:r w:rsidR="00A40307" w:rsidRPr="00D62A83">
              <w:rPr>
                <w:webHidden/>
                <w:color w:val="595959" w:themeColor="text1" w:themeTint="A6"/>
              </w:rPr>
            </w:r>
            <w:r w:rsidR="00A40307" w:rsidRPr="00D62A83">
              <w:rPr>
                <w:webHidden/>
                <w:color w:val="595959" w:themeColor="text1" w:themeTint="A6"/>
              </w:rPr>
              <w:fldChar w:fldCharType="separate"/>
            </w:r>
            <w:r w:rsidR="00B25C1B">
              <w:rPr>
                <w:webHidden/>
                <w:color w:val="595959" w:themeColor="text1" w:themeTint="A6"/>
              </w:rPr>
              <w:t>6</w:t>
            </w:r>
            <w:r w:rsidR="00A40307" w:rsidRPr="00D62A83">
              <w:rPr>
                <w:webHidden/>
                <w:color w:val="595959" w:themeColor="text1" w:themeTint="A6"/>
              </w:rPr>
              <w:fldChar w:fldCharType="end"/>
            </w:r>
          </w:hyperlink>
        </w:p>
        <w:p w14:paraId="3A0CBC59" w14:textId="57622571" w:rsidR="00A40307" w:rsidRPr="00D62A83" w:rsidRDefault="00000000">
          <w:pPr>
            <w:pStyle w:val="TOC1"/>
            <w:rPr>
              <w:rFonts w:eastAsiaTheme="minorEastAsia"/>
              <w:color w:val="595959" w:themeColor="text1" w:themeTint="A6"/>
              <w:kern w:val="0"/>
              <w:szCs w:val="22"/>
              <w:lang w:val="es-DO" w:eastAsia="es-DO"/>
            </w:rPr>
          </w:pPr>
          <w:hyperlink w:anchor="_Toc85196601" w:history="1">
            <w:r w:rsidR="00A40307" w:rsidRPr="00D62A83">
              <w:rPr>
                <w:rStyle w:val="Hyperlink"/>
                <w:color w:val="595959" w:themeColor="text1" w:themeTint="A6"/>
                <w:lang w:val="es-DO"/>
              </w:rPr>
              <w:t>CUMPLIMIENTO METAS POA</w:t>
            </w:r>
            <w:r w:rsidR="00A40307" w:rsidRPr="00D62A83">
              <w:rPr>
                <w:webHidden/>
                <w:color w:val="595959" w:themeColor="text1" w:themeTint="A6"/>
              </w:rPr>
              <w:tab/>
            </w:r>
            <w:r w:rsidR="00A40307" w:rsidRPr="00D62A83">
              <w:rPr>
                <w:webHidden/>
                <w:color w:val="595959" w:themeColor="text1" w:themeTint="A6"/>
              </w:rPr>
              <w:fldChar w:fldCharType="begin"/>
            </w:r>
            <w:r w:rsidR="00A40307" w:rsidRPr="00D62A83">
              <w:rPr>
                <w:webHidden/>
                <w:color w:val="595959" w:themeColor="text1" w:themeTint="A6"/>
              </w:rPr>
              <w:instrText xml:space="preserve"> PAGEREF _Toc85196601 \h </w:instrText>
            </w:r>
            <w:r w:rsidR="00A40307" w:rsidRPr="00D62A83">
              <w:rPr>
                <w:webHidden/>
                <w:color w:val="595959" w:themeColor="text1" w:themeTint="A6"/>
              </w:rPr>
            </w:r>
            <w:r w:rsidR="00A40307" w:rsidRPr="00D62A83">
              <w:rPr>
                <w:webHidden/>
                <w:color w:val="595959" w:themeColor="text1" w:themeTint="A6"/>
              </w:rPr>
              <w:fldChar w:fldCharType="separate"/>
            </w:r>
            <w:r w:rsidR="00B25C1B">
              <w:rPr>
                <w:webHidden/>
                <w:color w:val="595959" w:themeColor="text1" w:themeTint="A6"/>
              </w:rPr>
              <w:t>7</w:t>
            </w:r>
            <w:r w:rsidR="00A40307" w:rsidRPr="00D62A83">
              <w:rPr>
                <w:webHidden/>
                <w:color w:val="595959" w:themeColor="text1" w:themeTint="A6"/>
              </w:rPr>
              <w:fldChar w:fldCharType="end"/>
            </w:r>
          </w:hyperlink>
        </w:p>
        <w:p w14:paraId="15A27CA0" w14:textId="118B9DE7" w:rsidR="00A40307" w:rsidRPr="00D62A83" w:rsidRDefault="00000000">
          <w:pPr>
            <w:pStyle w:val="TOC1"/>
            <w:rPr>
              <w:rFonts w:eastAsiaTheme="minorEastAsia"/>
              <w:color w:val="595959" w:themeColor="text1" w:themeTint="A6"/>
              <w:kern w:val="0"/>
              <w:szCs w:val="22"/>
              <w:lang w:val="es-DO" w:eastAsia="es-DO"/>
            </w:rPr>
          </w:pPr>
          <w:hyperlink w:anchor="_Toc85196602" w:history="1">
            <w:r w:rsidR="00A40307" w:rsidRPr="00D62A83">
              <w:rPr>
                <w:rStyle w:val="Hyperlink"/>
                <w:color w:val="595959" w:themeColor="text1" w:themeTint="A6"/>
                <w:lang w:val="es-DO"/>
              </w:rPr>
              <w:t>DATOS ABIERTOS</w:t>
            </w:r>
            <w:r w:rsidR="00A40307" w:rsidRPr="00D62A83">
              <w:rPr>
                <w:webHidden/>
                <w:color w:val="595959" w:themeColor="text1" w:themeTint="A6"/>
              </w:rPr>
              <w:tab/>
            </w:r>
            <w:r w:rsidR="00A40307" w:rsidRPr="00D62A83">
              <w:rPr>
                <w:webHidden/>
                <w:color w:val="595959" w:themeColor="text1" w:themeTint="A6"/>
              </w:rPr>
              <w:fldChar w:fldCharType="begin"/>
            </w:r>
            <w:r w:rsidR="00A40307" w:rsidRPr="00D62A83">
              <w:rPr>
                <w:webHidden/>
                <w:color w:val="595959" w:themeColor="text1" w:themeTint="A6"/>
              </w:rPr>
              <w:instrText xml:space="preserve"> PAGEREF _Toc85196602 \h </w:instrText>
            </w:r>
            <w:r w:rsidR="00A40307" w:rsidRPr="00D62A83">
              <w:rPr>
                <w:webHidden/>
                <w:color w:val="595959" w:themeColor="text1" w:themeTint="A6"/>
              </w:rPr>
            </w:r>
            <w:r w:rsidR="00A40307" w:rsidRPr="00D62A83">
              <w:rPr>
                <w:webHidden/>
                <w:color w:val="595959" w:themeColor="text1" w:themeTint="A6"/>
              </w:rPr>
              <w:fldChar w:fldCharType="separate"/>
            </w:r>
            <w:r w:rsidR="00B25C1B">
              <w:rPr>
                <w:webHidden/>
                <w:color w:val="595959" w:themeColor="text1" w:themeTint="A6"/>
              </w:rPr>
              <w:t>9</w:t>
            </w:r>
            <w:r w:rsidR="00A40307" w:rsidRPr="00D62A83">
              <w:rPr>
                <w:webHidden/>
                <w:color w:val="595959" w:themeColor="text1" w:themeTint="A6"/>
              </w:rPr>
              <w:fldChar w:fldCharType="end"/>
            </w:r>
          </w:hyperlink>
        </w:p>
        <w:p w14:paraId="1593B4E2" w14:textId="7E975DD3" w:rsidR="00A40307" w:rsidRPr="00D62A83" w:rsidRDefault="00000000">
          <w:pPr>
            <w:pStyle w:val="TOC1"/>
            <w:rPr>
              <w:rFonts w:eastAsiaTheme="minorEastAsia"/>
              <w:color w:val="595959" w:themeColor="text1" w:themeTint="A6"/>
              <w:kern w:val="0"/>
              <w:szCs w:val="22"/>
              <w:lang w:val="es-DO" w:eastAsia="es-DO"/>
            </w:rPr>
          </w:pPr>
          <w:hyperlink w:anchor="_Toc85196603" w:history="1">
            <w:r w:rsidR="00A40307" w:rsidRPr="00D62A83">
              <w:rPr>
                <w:rStyle w:val="Hyperlink"/>
                <w:color w:val="595959" w:themeColor="text1" w:themeTint="A6"/>
                <w:lang w:val="es-DO"/>
              </w:rPr>
              <w:t>SOLICITUDES GESTIONADAS</w:t>
            </w:r>
            <w:r w:rsidR="00A40307" w:rsidRPr="00D62A83">
              <w:rPr>
                <w:webHidden/>
                <w:color w:val="595959" w:themeColor="text1" w:themeTint="A6"/>
              </w:rPr>
              <w:tab/>
            </w:r>
            <w:r w:rsidR="00A40307" w:rsidRPr="00D62A83">
              <w:rPr>
                <w:webHidden/>
                <w:color w:val="595959" w:themeColor="text1" w:themeTint="A6"/>
              </w:rPr>
              <w:fldChar w:fldCharType="begin"/>
            </w:r>
            <w:r w:rsidR="00A40307" w:rsidRPr="00D62A83">
              <w:rPr>
                <w:webHidden/>
                <w:color w:val="595959" w:themeColor="text1" w:themeTint="A6"/>
              </w:rPr>
              <w:instrText xml:space="preserve"> PAGEREF _Toc85196603 \h </w:instrText>
            </w:r>
            <w:r w:rsidR="00A40307" w:rsidRPr="00D62A83">
              <w:rPr>
                <w:webHidden/>
                <w:color w:val="595959" w:themeColor="text1" w:themeTint="A6"/>
              </w:rPr>
            </w:r>
            <w:r w:rsidR="00A40307" w:rsidRPr="00D62A83">
              <w:rPr>
                <w:webHidden/>
                <w:color w:val="595959" w:themeColor="text1" w:themeTint="A6"/>
              </w:rPr>
              <w:fldChar w:fldCharType="separate"/>
            </w:r>
            <w:r w:rsidR="00B25C1B">
              <w:rPr>
                <w:webHidden/>
                <w:color w:val="595959" w:themeColor="text1" w:themeTint="A6"/>
              </w:rPr>
              <w:t>10</w:t>
            </w:r>
            <w:r w:rsidR="00A40307" w:rsidRPr="00D62A83">
              <w:rPr>
                <w:webHidden/>
                <w:color w:val="595959" w:themeColor="text1" w:themeTint="A6"/>
              </w:rPr>
              <w:fldChar w:fldCharType="end"/>
            </w:r>
          </w:hyperlink>
        </w:p>
        <w:p w14:paraId="3CD1443B" w14:textId="5E8F02C3" w:rsidR="0083668E" w:rsidRPr="00D62A83" w:rsidRDefault="00174753">
          <w:pPr>
            <w:rPr>
              <w:b/>
              <w:bCs/>
              <w:noProof/>
            </w:rPr>
          </w:pPr>
          <w:r w:rsidRPr="00D62A83">
            <w:fldChar w:fldCharType="end"/>
          </w:r>
        </w:p>
      </w:sdtContent>
    </w:sdt>
    <w:p w14:paraId="433351A4" w14:textId="77777777" w:rsidR="0083668E" w:rsidRPr="00D62A83" w:rsidRDefault="0083668E">
      <w:pPr>
        <w:sectPr w:rsidR="0083668E" w:rsidRPr="00D62A83" w:rsidSect="00A133B8">
          <w:headerReference w:type="default" r:id="rId12"/>
          <w:pgSz w:w="12240" w:h="15840" w:code="1"/>
          <w:pgMar w:top="2517" w:right="1554" w:bottom="1797" w:left="1554" w:header="862" w:footer="720" w:gutter="0"/>
          <w:pgNumType w:start="0"/>
          <w:cols w:space="720"/>
          <w:titlePg/>
          <w:docGrid w:linePitch="360"/>
        </w:sectPr>
      </w:pPr>
    </w:p>
    <w:p w14:paraId="22CFE1FD" w14:textId="565B7862" w:rsidR="0083668E" w:rsidRPr="00D62A83" w:rsidRDefault="0080375F" w:rsidP="00267762">
      <w:pPr>
        <w:pStyle w:val="Heading1"/>
        <w:jc w:val="center"/>
        <w:rPr>
          <w:sz w:val="40"/>
          <w:szCs w:val="40"/>
          <w:lang w:val="es-DO"/>
        </w:rPr>
      </w:pPr>
      <w:bookmarkStart w:id="0" w:name="_Toc85196598"/>
      <w:r w:rsidRPr="00D62A83">
        <w:rPr>
          <w:sz w:val="40"/>
          <w:szCs w:val="40"/>
          <w:lang w:val="es-DO"/>
        </w:rPr>
        <w:lastRenderedPageBreak/>
        <w:t>INTRODUCCIÓN</w:t>
      </w:r>
      <w:bookmarkEnd w:id="0"/>
    </w:p>
    <w:p w14:paraId="2E5BE427" w14:textId="30EAA07E" w:rsidR="00597B89" w:rsidRPr="00D62A83" w:rsidRDefault="00597B89" w:rsidP="00B5537C">
      <w:pPr>
        <w:spacing w:line="480" w:lineRule="auto"/>
        <w:jc w:val="both"/>
        <w:rPr>
          <w:rFonts w:ascii="Calibri Light" w:hAnsi="Calibri Light" w:cs="Calibri Light"/>
          <w:sz w:val="24"/>
          <w:szCs w:val="24"/>
          <w:lang w:val="es-DO"/>
        </w:rPr>
      </w:pPr>
      <w:bookmarkStart w:id="1" w:name="_Hlk108525749"/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En el Depto. Acceso a la Información Pública estamos comprometidos a cumplir los mandatos establecidos en la Ley General de Libre Acceso a la Información Pública Ley 200-04, el Decreto </w:t>
      </w:r>
      <w:r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 xml:space="preserve">No. 130-05 que crea el reglamento de dicha ley, la resolución No. DIGEIG-R-02-2017 y la </w:t>
      </w:r>
      <w:r w:rsidR="00BB710D"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>R</w:t>
      </w:r>
      <w:r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>esolución</w:t>
      </w:r>
      <w:r w:rsidR="00BB710D"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 xml:space="preserve"> DIGEIG</w:t>
      </w:r>
      <w:r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 xml:space="preserve"> </w:t>
      </w:r>
      <w:r w:rsidR="00BB710D"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>0</w:t>
      </w:r>
      <w:r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>02</w:t>
      </w:r>
      <w:r w:rsidR="00BB710D"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>-</w:t>
      </w:r>
      <w:r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>2</w:t>
      </w:r>
      <w:r w:rsidR="00BB710D"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>02</w:t>
      </w:r>
      <w:r w:rsidRPr="00D62A83">
        <w:rPr>
          <w:rFonts w:ascii="Calibri Light" w:hAnsi="Calibri Light" w:cs="Calibri Light"/>
          <w:sz w:val="24"/>
          <w:szCs w:val="24"/>
          <w:shd w:val="clear" w:color="auto" w:fill="FFFFFF" w:themeFill="background1"/>
          <w:lang w:val="es-DO"/>
        </w:rPr>
        <w:t>1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>, con el objetivo de apoyar a entidades y personas tanto públicas como privadas otorgándoles las informaciones solicitadas, promoviendo así el buen hacer en el estado y una cultura de transparencia.</w:t>
      </w:r>
    </w:p>
    <w:p w14:paraId="0F8D1A1C" w14:textId="4B5C59B7" w:rsidR="00597B89" w:rsidRPr="00D62A83" w:rsidRDefault="00597B89" w:rsidP="00B5537C">
      <w:pPr>
        <w:spacing w:line="480" w:lineRule="auto"/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Fundamentamos nuestro trabajo en la eficiencia, de manera que nuestras actuaciones se realizan optimizando el uso del tiempo, resolviendo los procedimientos en el plazo establecido por la Ley. </w:t>
      </w:r>
    </w:p>
    <w:p w14:paraId="332F6609" w14:textId="617FEFC7" w:rsidR="00597B89" w:rsidRPr="00D62A83" w:rsidRDefault="00597B89" w:rsidP="00B5537C">
      <w:pPr>
        <w:spacing w:line="480" w:lineRule="auto"/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Mediante este documento mostraremos la información correspondiente al cumplimiento de las solicitudes, el portal de transparencia, datos abiertos, logros y metas cumplidas en el periodo </w:t>
      </w:r>
      <w:r w:rsidR="004F5BF8">
        <w:rPr>
          <w:rFonts w:ascii="Calibri Light" w:hAnsi="Calibri Light" w:cs="Calibri Light"/>
          <w:sz w:val="24"/>
          <w:szCs w:val="24"/>
          <w:lang w:val="es-DO"/>
        </w:rPr>
        <w:t>julio</w:t>
      </w:r>
      <w:r w:rsidR="00092870">
        <w:rPr>
          <w:rFonts w:ascii="Calibri Light" w:hAnsi="Calibri Light" w:cs="Calibri Light"/>
          <w:sz w:val="24"/>
          <w:szCs w:val="24"/>
          <w:lang w:val="es-DO"/>
        </w:rPr>
        <w:t xml:space="preserve"> </w:t>
      </w:r>
      <w:r w:rsidR="00544B93" w:rsidRPr="00D62A83">
        <w:rPr>
          <w:rFonts w:ascii="Calibri Light" w:hAnsi="Calibri Light" w:cs="Calibri Light"/>
          <w:sz w:val="24"/>
          <w:szCs w:val="24"/>
          <w:lang w:val="es-DO"/>
        </w:rPr>
        <w:t>-</w:t>
      </w:r>
      <w:r w:rsidR="004F5BF8">
        <w:rPr>
          <w:rFonts w:ascii="Calibri Light" w:hAnsi="Calibri Light" w:cs="Calibri Light"/>
          <w:sz w:val="24"/>
          <w:szCs w:val="24"/>
          <w:lang w:val="es-DO"/>
        </w:rPr>
        <w:t>septiembre</w:t>
      </w:r>
      <w:r w:rsidR="00D96FB9" w:rsidRPr="00D62A83">
        <w:rPr>
          <w:rFonts w:ascii="Calibri Light" w:hAnsi="Calibri Light" w:cs="Calibri Light"/>
          <w:sz w:val="24"/>
          <w:szCs w:val="24"/>
          <w:lang w:val="es-DO"/>
        </w:rPr>
        <w:t xml:space="preserve"> 202</w:t>
      </w:r>
      <w:r w:rsidR="00092870">
        <w:rPr>
          <w:rFonts w:ascii="Calibri Light" w:hAnsi="Calibri Light" w:cs="Calibri Light"/>
          <w:sz w:val="24"/>
          <w:szCs w:val="24"/>
          <w:lang w:val="es-DO"/>
        </w:rPr>
        <w:t>2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>.</w:t>
      </w:r>
    </w:p>
    <w:bookmarkEnd w:id="1"/>
    <w:p w14:paraId="3C6A3426" w14:textId="296ABB6B" w:rsidR="00597B89" w:rsidRPr="00D62A83" w:rsidRDefault="00597B89" w:rsidP="00A40307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7EA4CD23" w14:textId="135EACAE" w:rsidR="00A40307" w:rsidRPr="00D62A83" w:rsidRDefault="00A40307" w:rsidP="00597B89">
      <w:p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</w:p>
    <w:p w14:paraId="32135785" w14:textId="28962169" w:rsidR="00A40307" w:rsidRPr="00D62A83" w:rsidRDefault="00A40307" w:rsidP="00597B89">
      <w:p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</w:p>
    <w:p w14:paraId="228C70F8" w14:textId="721EBE77" w:rsidR="00A40307" w:rsidRPr="00D62A83" w:rsidRDefault="00A40307" w:rsidP="00597B89">
      <w:p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</w:p>
    <w:p w14:paraId="207DCC60" w14:textId="223017CC" w:rsidR="00A40307" w:rsidRPr="00D62A83" w:rsidRDefault="00A40307" w:rsidP="00597B89">
      <w:p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</w:p>
    <w:p w14:paraId="07595DC0" w14:textId="77777777" w:rsidR="004B0AB3" w:rsidRPr="00D62A83" w:rsidRDefault="004B0AB3" w:rsidP="004B0AB3">
      <w:p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</w:p>
    <w:p w14:paraId="3D5C389F" w14:textId="59C8EB29" w:rsidR="00C71B99" w:rsidRPr="00D62A83" w:rsidRDefault="009043EE" w:rsidP="00BB710D">
      <w:pPr>
        <w:pStyle w:val="Heading1"/>
        <w:jc w:val="center"/>
        <w:rPr>
          <w:sz w:val="40"/>
          <w:szCs w:val="40"/>
          <w:lang w:val="es-DO"/>
        </w:rPr>
      </w:pPr>
      <w:bookmarkStart w:id="2" w:name="_Toc85196599"/>
      <w:r>
        <w:rPr>
          <w:sz w:val="40"/>
          <w:szCs w:val="40"/>
          <w:lang w:val="es-DO"/>
        </w:rPr>
        <w:lastRenderedPageBreak/>
        <w:t xml:space="preserve"> </w:t>
      </w:r>
      <w:r w:rsidR="008E1EDB" w:rsidRPr="00D62A83">
        <w:rPr>
          <w:sz w:val="40"/>
          <w:szCs w:val="40"/>
          <w:lang w:val="es-DO"/>
        </w:rPr>
        <w:t>CUMPLIMIENTO DE LAS SOLICITUDES DE INFORMACIÓN PÚBLICA</w:t>
      </w:r>
      <w:bookmarkEnd w:id="2"/>
    </w:p>
    <w:p w14:paraId="2C8ACA55" w14:textId="5546629A" w:rsidR="00597B89" w:rsidRPr="00D62A83" w:rsidRDefault="00597B89" w:rsidP="00A40307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Durante el periodo citado, hemos recibido un total </w:t>
      </w:r>
      <w:r w:rsidR="00A9366A">
        <w:rPr>
          <w:rFonts w:ascii="Calibri Light" w:hAnsi="Calibri Light" w:cs="Calibri Light"/>
          <w:sz w:val="24"/>
          <w:szCs w:val="24"/>
          <w:lang w:val="es-DO"/>
        </w:rPr>
        <w:t>2</w:t>
      </w:r>
      <w:r w:rsidR="00DB7032">
        <w:rPr>
          <w:rFonts w:ascii="Calibri Light" w:hAnsi="Calibri Light" w:cs="Calibri Light"/>
          <w:sz w:val="24"/>
          <w:szCs w:val="24"/>
          <w:lang w:val="es-DO"/>
        </w:rPr>
        <w:t>7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, solicitudes, las cuales fueron respondidas en los </w:t>
      </w:r>
      <w:r w:rsidR="00DD7CB7" w:rsidRPr="00D62A83">
        <w:rPr>
          <w:rFonts w:ascii="Calibri Light" w:hAnsi="Calibri Light" w:cs="Calibri Light"/>
          <w:sz w:val="24"/>
          <w:szCs w:val="24"/>
          <w:lang w:val="es-DO"/>
        </w:rPr>
        <w:t>plazos que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 contempla </w:t>
      </w:r>
      <w:r w:rsidR="00DD7CB7" w:rsidRPr="00D62A83">
        <w:rPr>
          <w:rFonts w:ascii="Calibri Light" w:hAnsi="Calibri Light" w:cs="Calibri Light"/>
          <w:sz w:val="24"/>
          <w:szCs w:val="24"/>
          <w:lang w:val="es-DO"/>
        </w:rPr>
        <w:t>la Ley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 General de Libre Acceso a la Información Pública No. 200-04. </w:t>
      </w:r>
    </w:p>
    <w:p w14:paraId="13F592C1" w14:textId="3FD1CBF8" w:rsidR="00CB5B8D" w:rsidRDefault="00597B89" w:rsidP="00A40307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De estas, </w:t>
      </w:r>
      <w:r w:rsidR="00133B5F">
        <w:rPr>
          <w:rFonts w:ascii="Calibri Light" w:hAnsi="Calibri Light" w:cs="Calibri Light"/>
          <w:sz w:val="24"/>
          <w:szCs w:val="24"/>
          <w:lang w:val="es-DO"/>
        </w:rPr>
        <w:t>once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 (</w:t>
      </w:r>
      <w:r w:rsidR="00133B5F">
        <w:rPr>
          <w:rFonts w:ascii="Calibri Light" w:hAnsi="Calibri Light" w:cs="Calibri Light"/>
          <w:sz w:val="24"/>
          <w:szCs w:val="24"/>
          <w:lang w:val="es-DO"/>
        </w:rPr>
        <w:t>11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) fueron remitidas a otras instituciones, </w:t>
      </w:r>
      <w:r w:rsidR="00CC042E">
        <w:rPr>
          <w:rFonts w:ascii="Calibri Light" w:hAnsi="Calibri Light" w:cs="Calibri Light"/>
          <w:sz w:val="24"/>
          <w:szCs w:val="24"/>
          <w:lang w:val="es-DO"/>
        </w:rPr>
        <w:t>tres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 (0</w:t>
      </w:r>
      <w:r w:rsidR="00CC042E">
        <w:rPr>
          <w:rFonts w:ascii="Calibri Light" w:hAnsi="Calibri Light" w:cs="Calibri Light"/>
          <w:sz w:val="24"/>
          <w:szCs w:val="24"/>
          <w:lang w:val="es-DO"/>
        </w:rPr>
        <w:t>3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) rechazadas, </w:t>
      </w:r>
      <w:r w:rsidR="00CC042E">
        <w:rPr>
          <w:rFonts w:ascii="Calibri Light" w:hAnsi="Calibri Light" w:cs="Calibri Light"/>
          <w:sz w:val="24"/>
          <w:szCs w:val="24"/>
          <w:lang w:val="es-DO"/>
        </w:rPr>
        <w:t>diez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 (</w:t>
      </w:r>
      <w:r w:rsidR="00CC042E">
        <w:rPr>
          <w:rFonts w:ascii="Calibri Light" w:hAnsi="Calibri Light" w:cs="Calibri Light"/>
          <w:sz w:val="24"/>
          <w:szCs w:val="24"/>
          <w:lang w:val="es-DO"/>
        </w:rPr>
        <w:t>10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) respondidas de 10-15 días, </w:t>
      </w:r>
      <w:r w:rsidR="00CC042E">
        <w:rPr>
          <w:rFonts w:ascii="Calibri Light" w:hAnsi="Calibri Light" w:cs="Calibri Light"/>
          <w:sz w:val="24"/>
          <w:szCs w:val="24"/>
          <w:lang w:val="es-DO"/>
        </w:rPr>
        <w:t xml:space="preserve">dos 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>(</w:t>
      </w:r>
      <w:r w:rsidR="00CC042E">
        <w:rPr>
          <w:rFonts w:ascii="Calibri Light" w:hAnsi="Calibri Light" w:cs="Calibri Light"/>
          <w:sz w:val="24"/>
          <w:szCs w:val="24"/>
          <w:lang w:val="es-DO"/>
        </w:rPr>
        <w:t>2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) antes de los 10 días de generada la </w:t>
      </w:r>
      <w:r w:rsidR="00DD7CB7" w:rsidRPr="00D62A83">
        <w:rPr>
          <w:rFonts w:ascii="Calibri Light" w:hAnsi="Calibri Light" w:cs="Calibri Light"/>
          <w:sz w:val="24"/>
          <w:szCs w:val="24"/>
          <w:lang w:val="es-DO"/>
        </w:rPr>
        <w:t>solicitud No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 existen solicitudes fuera de los plazos contemplados en la Ley</w:t>
      </w:r>
      <w:r w:rsidR="00E346D0">
        <w:rPr>
          <w:rFonts w:ascii="Calibri Light" w:hAnsi="Calibri Light" w:cs="Calibri Light"/>
          <w:sz w:val="24"/>
          <w:szCs w:val="24"/>
          <w:lang w:val="es-DO"/>
        </w:rPr>
        <w:t xml:space="preserve"> </w:t>
      </w:r>
      <w:r w:rsidR="00CC042E">
        <w:rPr>
          <w:rFonts w:ascii="Calibri Light" w:hAnsi="Calibri Light" w:cs="Calibri Light"/>
          <w:sz w:val="24"/>
          <w:szCs w:val="24"/>
          <w:lang w:val="es-DO"/>
        </w:rPr>
        <w:t>200-04</w:t>
      </w:r>
      <w:r w:rsidR="00E346D0">
        <w:rPr>
          <w:rFonts w:ascii="Calibri Light" w:hAnsi="Calibri Light" w:cs="Calibri Light"/>
          <w:sz w:val="24"/>
          <w:szCs w:val="24"/>
          <w:lang w:val="es-DO"/>
        </w:rPr>
        <w:t>.</w:t>
      </w:r>
    </w:p>
    <w:p w14:paraId="10C98294" w14:textId="65A93A67" w:rsidR="00B25884" w:rsidRPr="00D62A83" w:rsidRDefault="00B25884" w:rsidP="00A40307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tbl>
      <w:tblPr>
        <w:tblpPr w:leftFromText="180" w:rightFromText="180" w:vertAnchor="text" w:horzAnchor="margin" w:tblpXSpec="center" w:tblpY="154"/>
        <w:tblW w:w="9491" w:type="dxa"/>
        <w:tblLook w:val="04A0" w:firstRow="1" w:lastRow="0" w:firstColumn="1" w:lastColumn="0" w:noHBand="0" w:noVBand="1"/>
      </w:tblPr>
      <w:tblGrid>
        <w:gridCol w:w="1844"/>
        <w:gridCol w:w="1679"/>
        <w:gridCol w:w="1699"/>
        <w:gridCol w:w="1604"/>
        <w:gridCol w:w="1214"/>
        <w:gridCol w:w="1451"/>
      </w:tblGrid>
      <w:tr w:rsidR="00D62A83" w:rsidRPr="00D62A83" w14:paraId="04F31980" w14:textId="77777777" w:rsidTr="00B25884">
        <w:trPr>
          <w:trHeight w:val="242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  <w:hideMark/>
          </w:tcPr>
          <w:p w14:paraId="7DF20A48" w14:textId="77777777" w:rsidR="003E5BDE" w:rsidRPr="00B25884" w:rsidRDefault="003E5BDE" w:rsidP="003E5BDE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B25884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6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2060"/>
            <w:noWrap/>
            <w:vAlign w:val="center"/>
            <w:hideMark/>
          </w:tcPr>
          <w:p w14:paraId="49816B02" w14:textId="77777777" w:rsidR="003E5BDE" w:rsidRPr="00B25884" w:rsidRDefault="003E5BDE" w:rsidP="003E5BDE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B25884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SOLICITUDES RESPONDIDAS</w:t>
            </w:r>
          </w:p>
        </w:tc>
      </w:tr>
      <w:tr w:rsidR="00D62A83" w:rsidRPr="00D62A83" w14:paraId="4701E637" w14:textId="77777777" w:rsidTr="00B25884">
        <w:trPr>
          <w:trHeight w:val="24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D25FAF2" w14:textId="77777777" w:rsidR="003E5BDE" w:rsidRPr="00B25884" w:rsidRDefault="003E5BDE" w:rsidP="003E5BDE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B25884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MESES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518FFA4" w14:textId="77777777" w:rsidR="003E5BDE" w:rsidRPr="00B25884" w:rsidRDefault="003E5BDE" w:rsidP="003E5BDE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B25884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SOLICITUDES RECIBIDAS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B13F572" w14:textId="67D1B947" w:rsidR="003E5BDE" w:rsidRPr="00B25884" w:rsidRDefault="003E5BDE" w:rsidP="003E5BDE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B25884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ANTES E 10 DIAS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7BBD919" w14:textId="5DEFF5E3" w:rsidR="003E5BDE" w:rsidRPr="00B25884" w:rsidRDefault="003E5BDE" w:rsidP="003E5BDE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B25884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 xml:space="preserve"> DE 10 </w:t>
            </w:r>
            <w:r w:rsidR="00D62A83" w:rsidRPr="00B25884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A 15</w:t>
            </w:r>
            <w:r w:rsidRPr="00B25884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 xml:space="preserve"> DIAS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2C848740" w14:textId="77777777" w:rsidR="003E5BDE" w:rsidRPr="00B25884" w:rsidRDefault="003E5BDE" w:rsidP="003E5BDE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B25884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REFERIDAS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73455CB1" w14:textId="77777777" w:rsidR="003E5BDE" w:rsidRPr="00B25884" w:rsidRDefault="003E5BDE" w:rsidP="003E5BDE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B25884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RECHAZADAS</w:t>
            </w:r>
          </w:p>
        </w:tc>
      </w:tr>
      <w:tr w:rsidR="00F338E1" w:rsidRPr="00D62A83" w14:paraId="1578D9C2" w14:textId="77777777" w:rsidTr="00B9505C">
        <w:trPr>
          <w:trHeight w:val="242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3D07C" w:themeFill="accent1" w:themeFillTint="99"/>
            <w:noWrap/>
            <w:vAlign w:val="bottom"/>
            <w:hideMark/>
          </w:tcPr>
          <w:p w14:paraId="2EE9A5D2" w14:textId="55C5BF43" w:rsidR="00F338E1" w:rsidRPr="00D62A83" w:rsidRDefault="00F338E1" w:rsidP="00F338E1">
            <w:pPr>
              <w:spacing w:before="0" w:after="0" w:line="240" w:lineRule="auto"/>
              <w:rPr>
                <w:rFonts w:ascii="Calibri Light" w:eastAsia="Times New Roman" w:hAnsi="Calibri Light" w:cs="Calibri Light"/>
                <w:b/>
                <w:bCs/>
                <w:kern w:val="0"/>
                <w:sz w:val="22"/>
                <w:szCs w:val="22"/>
                <w:lang w:eastAsia="en-US"/>
              </w:rPr>
            </w:pPr>
            <w:bookmarkStart w:id="3" w:name="_Hlk108531005"/>
            <w:r>
              <w:rPr>
                <w:rFonts w:ascii="Calibri Light" w:eastAsia="Times New Roman" w:hAnsi="Calibri Light" w:cs="Calibri Light"/>
                <w:b/>
                <w:bCs/>
                <w:kern w:val="0"/>
                <w:sz w:val="22"/>
                <w:szCs w:val="22"/>
                <w:lang w:eastAsia="en-US"/>
              </w:rPr>
              <w:t>Octubre.22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B3AF6" w14:textId="653985C8" w:rsidR="00F338E1" w:rsidRPr="00D62A83" w:rsidRDefault="00F338E1" w:rsidP="00F338E1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1C8C1" w14:textId="19DB79B7" w:rsidR="00F338E1" w:rsidRPr="00D62A83" w:rsidRDefault="00F338E1" w:rsidP="00F338E1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F88B3" w14:textId="13D92465" w:rsidR="00F338E1" w:rsidRPr="00D62A83" w:rsidRDefault="00F338E1" w:rsidP="00F338E1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C2D25" w14:textId="0C55F20A" w:rsidR="00F338E1" w:rsidRPr="00D62A83" w:rsidRDefault="00F338E1" w:rsidP="00F338E1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CB06B" w14:textId="583317B6" w:rsidR="00F338E1" w:rsidRPr="00D62A83" w:rsidRDefault="00F338E1" w:rsidP="00F338E1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338E1" w:rsidRPr="00D62A83" w14:paraId="76A11F2E" w14:textId="77777777" w:rsidTr="00B9505C">
        <w:trPr>
          <w:trHeight w:val="242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3D07C" w:themeFill="accent1" w:themeFillTint="99"/>
            <w:noWrap/>
            <w:vAlign w:val="bottom"/>
            <w:hideMark/>
          </w:tcPr>
          <w:p w14:paraId="584695A2" w14:textId="22374FA1" w:rsidR="00F338E1" w:rsidRPr="00D62A83" w:rsidRDefault="00F338E1" w:rsidP="00F338E1">
            <w:pPr>
              <w:spacing w:before="0" w:after="0" w:line="240" w:lineRule="auto"/>
              <w:rPr>
                <w:rFonts w:ascii="Calibri Light" w:eastAsia="Times New Roman" w:hAnsi="Calibri Light" w:cs="Calibri Light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0"/>
                <w:sz w:val="22"/>
                <w:szCs w:val="22"/>
                <w:lang w:eastAsia="en-US"/>
              </w:rPr>
              <w:t>Noviembre.22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73D7F" w14:textId="0570400E" w:rsidR="00F338E1" w:rsidRPr="00D62A83" w:rsidRDefault="00F338E1" w:rsidP="00F338E1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en-US"/>
              </w:rPr>
              <w:t xml:space="preserve">8     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EFC38" w14:textId="3B219628" w:rsidR="00F338E1" w:rsidRPr="00D62A83" w:rsidRDefault="00F338E1" w:rsidP="00F338E1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EA3F7" w14:textId="128A4BBC" w:rsidR="00F338E1" w:rsidRPr="00D62A83" w:rsidRDefault="00F338E1" w:rsidP="00F338E1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540B3" w14:textId="5E881E8C" w:rsidR="00F338E1" w:rsidRPr="00D62A83" w:rsidRDefault="00F338E1" w:rsidP="00F338E1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00A8A" w14:textId="2708C3FE" w:rsidR="00F338E1" w:rsidRPr="00D62A83" w:rsidRDefault="00F338E1" w:rsidP="00F338E1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338E1" w:rsidRPr="00D62A83" w14:paraId="74DE209B" w14:textId="77777777" w:rsidTr="00B9505C">
        <w:trPr>
          <w:trHeight w:val="242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3D07C" w:themeFill="accent1" w:themeFillTint="99"/>
            <w:noWrap/>
            <w:vAlign w:val="bottom"/>
            <w:hideMark/>
          </w:tcPr>
          <w:p w14:paraId="1E3619C1" w14:textId="576CA3F7" w:rsidR="00F338E1" w:rsidRPr="00D62A83" w:rsidRDefault="00F338E1" w:rsidP="00F338E1">
            <w:pPr>
              <w:spacing w:before="0" w:after="0" w:line="240" w:lineRule="auto"/>
              <w:rPr>
                <w:rFonts w:ascii="Calibri Light" w:eastAsia="Times New Roman" w:hAnsi="Calibri Light" w:cs="Calibri Light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0"/>
                <w:sz w:val="22"/>
                <w:szCs w:val="22"/>
                <w:lang w:eastAsia="en-US"/>
              </w:rPr>
              <w:t>Diciembre.22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6C646" w14:textId="64970FF9" w:rsidR="00F338E1" w:rsidRPr="00D62A83" w:rsidRDefault="00F338E1" w:rsidP="00F338E1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13801" w14:textId="3A2529E7" w:rsidR="00F338E1" w:rsidRPr="00D62A83" w:rsidRDefault="008F3675" w:rsidP="00F338E1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E70A2" w14:textId="32176C15" w:rsidR="00F338E1" w:rsidRPr="00D62A83" w:rsidRDefault="008F3675" w:rsidP="00F338E1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3AA7B" w14:textId="49B4923D" w:rsidR="00F338E1" w:rsidRPr="00D62A83" w:rsidRDefault="00F338E1" w:rsidP="00F338E1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FE9EE" w14:textId="2F5B1197" w:rsidR="00F338E1" w:rsidRPr="00D62A83" w:rsidRDefault="00F338E1" w:rsidP="00F338E1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bookmarkEnd w:id="3"/>
      <w:tr w:rsidR="00F338E1" w:rsidRPr="00D62A83" w14:paraId="0EB31EDD" w14:textId="77777777" w:rsidTr="00B25884">
        <w:trPr>
          <w:trHeight w:val="2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895CFA6" w14:textId="77777777" w:rsidR="00F338E1" w:rsidRPr="00B25884" w:rsidRDefault="00F338E1" w:rsidP="00F338E1">
            <w:pPr>
              <w:spacing w:before="0"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B25884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764BD829" w14:textId="23FE32F6" w:rsidR="00F338E1" w:rsidRPr="00B25884" w:rsidRDefault="00F338E1" w:rsidP="00F338E1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B25884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2</w:t>
            </w:r>
            <w:r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56B09A53" w14:textId="0401EF98" w:rsidR="00F338E1" w:rsidRPr="00B25884" w:rsidRDefault="00951FBD" w:rsidP="00F338E1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1</w:t>
            </w:r>
            <w:r w:rsidR="008F3675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501D3EB0" w14:textId="21C4D8D1" w:rsidR="00F338E1" w:rsidRPr="00B25884" w:rsidRDefault="008F3675" w:rsidP="00F338E1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0CFACC4B" w14:textId="5A02D378" w:rsidR="00F338E1" w:rsidRPr="00B25884" w:rsidRDefault="00951FBD" w:rsidP="00F338E1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FFFFFF" w:themeColor="background1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14:paraId="0C7C115F" w14:textId="397786A0" w:rsidR="00F338E1" w:rsidRPr="00B25884" w:rsidRDefault="00951FBD" w:rsidP="00F338E1">
            <w:pPr>
              <w:spacing w:before="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3</w:t>
            </w:r>
          </w:p>
        </w:tc>
      </w:tr>
    </w:tbl>
    <w:p w14:paraId="07809ADC" w14:textId="77777777" w:rsidR="00BB710D" w:rsidRPr="00D62A83" w:rsidRDefault="00BB710D" w:rsidP="00C71B99">
      <w:pPr>
        <w:rPr>
          <w:rFonts w:ascii="Calibri Light" w:hAnsi="Calibri Light" w:cs="Calibri Light"/>
          <w:lang w:val="es-DO"/>
        </w:rPr>
      </w:pPr>
    </w:p>
    <w:p w14:paraId="3CE4AB65" w14:textId="2597E3E8" w:rsidR="00EC7F42" w:rsidRPr="00EC7F42" w:rsidRDefault="003E5BDE" w:rsidP="00B25884">
      <w:pPr>
        <w:jc w:val="both"/>
        <w:rPr>
          <w:rFonts w:ascii="Calibri Light" w:hAnsi="Calibri Light" w:cs="Calibri Light"/>
          <w:kern w:val="0"/>
        </w:rPr>
      </w:pPr>
      <w:r w:rsidRPr="00D62A83">
        <w:rPr>
          <w:rFonts w:ascii="Calibri Light" w:hAnsi="Calibri Light" w:cs="Calibri Light"/>
          <w:noProof/>
        </w:rPr>
        <w:drawing>
          <wp:inline distT="0" distB="0" distL="0" distR="0" wp14:anchorId="53167D1F" wp14:editId="1EC782DC">
            <wp:extent cx="5836257" cy="3127182"/>
            <wp:effectExtent l="0" t="0" r="12700" b="1651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25884" w:rsidRPr="00D62A83">
        <w:rPr>
          <w:rFonts w:ascii="Calibri Light" w:hAnsi="Calibri Light" w:cs="Calibri Light"/>
          <w:lang w:val="es-DO"/>
        </w:rPr>
        <w:t xml:space="preserve"> </w:t>
      </w:r>
      <w:r w:rsidR="00951FBD">
        <w:rPr>
          <w:rFonts w:ascii="Calibri Light" w:hAnsi="Calibri Light" w:cs="Calibri Light"/>
          <w:lang w:val="es-D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15</w:t>
      </w:r>
      <w:r w:rsidRPr="00D62A83">
        <w:rPr>
          <w:rFonts w:ascii="Calibri Light" w:hAnsi="Calibri Light" w:cs="Calibri Light"/>
          <w:lang w:val="es-DO"/>
        </w:rPr>
        <w:fldChar w:fldCharType="begin"/>
      </w:r>
      <w:r w:rsidRPr="00D62A83">
        <w:rPr>
          <w:rFonts w:ascii="Calibri Light" w:hAnsi="Calibri Light" w:cs="Calibri Light"/>
          <w:lang w:val="es-DO"/>
        </w:rPr>
        <w:instrText xml:space="preserve"> LINK </w:instrText>
      </w:r>
      <w:r w:rsidR="00EC7F42">
        <w:rPr>
          <w:rFonts w:ascii="Calibri Light" w:hAnsi="Calibri Light" w:cs="Calibri Light"/>
          <w:lang w:val="es-DO"/>
        </w:rPr>
        <w:instrText xml:space="preserve">Excel.Sheet.12 http://intranettss/Estadsticas/OAI/2022/OAI-LM-001%20Listado%20Maestro%20de%20Solicitudes%20de%20Información%20Pública%202022.xlsx TRANSPARENCIA!F5C2:F19C7 </w:instrText>
      </w:r>
      <w:r w:rsidRPr="00D62A83">
        <w:rPr>
          <w:rFonts w:ascii="Calibri Light" w:hAnsi="Calibri Light" w:cs="Calibri Light"/>
          <w:lang w:val="es-DO"/>
        </w:rPr>
        <w:instrText xml:space="preserve">\a \f 4 \h  \* MERGEFORMAT </w:instrText>
      </w:r>
      <w:r w:rsidRPr="00D62A83">
        <w:rPr>
          <w:rFonts w:ascii="Calibri Light" w:hAnsi="Calibri Light" w:cs="Calibri Light"/>
          <w:lang w:val="es-DO"/>
        </w:rPr>
        <w:fldChar w:fldCharType="separate"/>
      </w:r>
    </w:p>
    <w:p w14:paraId="175B5274" w14:textId="70D950CF" w:rsidR="00E346D0" w:rsidRDefault="00951FBD" w:rsidP="00B25884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noProof/>
          <w:sz w:val="24"/>
          <w:szCs w:val="24"/>
          <w:lang w:val="es-DO"/>
        </w:rPr>
        <w:lastRenderedPageBreak/>
        <w:drawing>
          <wp:anchor distT="0" distB="0" distL="114300" distR="114300" simplePos="0" relativeHeight="251656192" behindDoc="0" locked="0" layoutInCell="1" allowOverlap="1" wp14:anchorId="2F04A5A6" wp14:editId="59C095D8">
            <wp:simplePos x="0" y="0"/>
            <wp:positionH relativeFrom="margin">
              <wp:align>right</wp:align>
            </wp:positionH>
            <wp:positionV relativeFrom="margin">
              <wp:posOffset>410210</wp:posOffset>
            </wp:positionV>
            <wp:extent cx="5600700" cy="2619375"/>
            <wp:effectExtent l="0" t="0" r="38100" b="952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BDE" w:rsidRPr="00D62A83">
        <w:rPr>
          <w:rFonts w:ascii="Calibri Light" w:hAnsi="Calibri Light" w:cs="Calibri Light"/>
          <w:sz w:val="24"/>
          <w:szCs w:val="24"/>
          <w:lang w:val="es-DO"/>
        </w:rPr>
        <w:fldChar w:fldCharType="end"/>
      </w:r>
    </w:p>
    <w:p w14:paraId="5864AE18" w14:textId="77777777" w:rsidR="00561D45" w:rsidRDefault="00561D45" w:rsidP="00B25884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tbl>
      <w:tblPr>
        <w:tblpPr w:leftFromText="141" w:rightFromText="141" w:vertAnchor="page" w:horzAnchor="margin" w:tblpY="7651"/>
        <w:tblW w:w="9913" w:type="dxa"/>
        <w:tblLook w:val="04A0" w:firstRow="1" w:lastRow="0" w:firstColumn="1" w:lastColumn="0" w:noHBand="0" w:noVBand="1"/>
      </w:tblPr>
      <w:tblGrid>
        <w:gridCol w:w="2050"/>
        <w:gridCol w:w="1453"/>
        <w:gridCol w:w="1732"/>
        <w:gridCol w:w="1296"/>
        <w:gridCol w:w="1575"/>
        <w:gridCol w:w="1807"/>
      </w:tblGrid>
      <w:tr w:rsidR="00561D45" w:rsidRPr="00EC7F42" w14:paraId="5CBD3A54" w14:textId="77777777" w:rsidTr="00561D45">
        <w:trPr>
          <w:trHeight w:val="273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44458" w:themeFill="accent6" w:themeFillShade="80"/>
            <w:noWrap/>
            <w:vAlign w:val="center"/>
            <w:hideMark/>
          </w:tcPr>
          <w:p w14:paraId="51E442D4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en-US"/>
              </w:rPr>
              <w:t>MESES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44458" w:themeFill="accent6" w:themeFillShade="80"/>
            <w:noWrap/>
            <w:vAlign w:val="center"/>
            <w:hideMark/>
          </w:tcPr>
          <w:p w14:paraId="3CE49449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en-US"/>
              </w:rPr>
              <w:t>SOLICITUDES RECIBIDAS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bottom"/>
            <w:hideMark/>
          </w:tcPr>
          <w:p w14:paraId="2819831F" w14:textId="77777777" w:rsidR="00561D45" w:rsidRPr="00E0396C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ANTES DE 10 DIAS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bottom"/>
            <w:hideMark/>
          </w:tcPr>
          <w:p w14:paraId="75C8047D" w14:textId="77777777" w:rsidR="00561D45" w:rsidRPr="00E0396C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 xml:space="preserve"> DE 10 </w:t>
            </w:r>
            <w:proofErr w:type="gramStart"/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A  15</w:t>
            </w:r>
            <w:proofErr w:type="gramEnd"/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 xml:space="preserve"> DIAS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00"/>
            <w:noWrap/>
            <w:vAlign w:val="bottom"/>
            <w:hideMark/>
          </w:tcPr>
          <w:p w14:paraId="15613383" w14:textId="77777777" w:rsidR="00561D45" w:rsidRPr="00E0396C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REFERIDAS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6600"/>
            <w:noWrap/>
            <w:vAlign w:val="bottom"/>
            <w:hideMark/>
          </w:tcPr>
          <w:p w14:paraId="4D01E50E" w14:textId="77777777" w:rsidR="00561D45" w:rsidRPr="00E0396C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RECHAZADAS</w:t>
            </w:r>
          </w:p>
        </w:tc>
      </w:tr>
      <w:tr w:rsidR="00561D45" w:rsidRPr="00EC7F42" w14:paraId="46E60EA3" w14:textId="77777777" w:rsidTr="00561D45">
        <w:trPr>
          <w:trHeight w:val="328"/>
        </w:trPr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6600"/>
            <w:noWrap/>
            <w:vAlign w:val="bottom"/>
            <w:hideMark/>
          </w:tcPr>
          <w:p w14:paraId="62738619" w14:textId="77777777" w:rsidR="00561D45" w:rsidRPr="00E0396C" w:rsidRDefault="00561D45" w:rsidP="00561D4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Enero</w:t>
            </w:r>
            <w:proofErr w:type="spellEnd"/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 xml:space="preserve">  2022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C6845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8C3DA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E8984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E6897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DF4851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</w:tr>
      <w:tr w:rsidR="00561D45" w:rsidRPr="00EC7F42" w14:paraId="21A3B7A9" w14:textId="77777777" w:rsidTr="00561D45">
        <w:trPr>
          <w:trHeight w:val="273"/>
        </w:trPr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6600"/>
            <w:noWrap/>
            <w:vAlign w:val="bottom"/>
            <w:hideMark/>
          </w:tcPr>
          <w:p w14:paraId="02CC5A6F" w14:textId="77777777" w:rsidR="00561D45" w:rsidRPr="00E0396C" w:rsidRDefault="00561D45" w:rsidP="00561D4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proofErr w:type="spellStart"/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Febrero</w:t>
            </w:r>
            <w:proofErr w:type="spellEnd"/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 xml:space="preserve"> 2022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61848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78B3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91CDA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4CF62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4A391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</w:tr>
      <w:tr w:rsidR="00561D45" w:rsidRPr="00EC7F42" w14:paraId="4C8654B4" w14:textId="77777777" w:rsidTr="00561D45">
        <w:trPr>
          <w:trHeight w:val="273"/>
        </w:trPr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6600"/>
            <w:noWrap/>
            <w:vAlign w:val="bottom"/>
            <w:hideMark/>
          </w:tcPr>
          <w:p w14:paraId="20C99AE6" w14:textId="77777777" w:rsidR="00561D45" w:rsidRPr="00E0396C" w:rsidRDefault="00561D45" w:rsidP="00561D4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proofErr w:type="spellStart"/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Marzo</w:t>
            </w:r>
            <w:proofErr w:type="spellEnd"/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 xml:space="preserve"> 2022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82E7C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C4F71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0A0C1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3EBF3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F88F7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</w:tr>
      <w:tr w:rsidR="00561D45" w:rsidRPr="00EC7F42" w14:paraId="4D6BF6C9" w14:textId="77777777" w:rsidTr="00561D45">
        <w:trPr>
          <w:trHeight w:val="273"/>
        </w:trPr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6600"/>
            <w:noWrap/>
            <w:vAlign w:val="bottom"/>
            <w:hideMark/>
          </w:tcPr>
          <w:p w14:paraId="586C69A9" w14:textId="77777777" w:rsidR="00561D45" w:rsidRPr="00E0396C" w:rsidRDefault="00561D45" w:rsidP="00561D4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Abril 2022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E644A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A5A4C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719A3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F37CA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C155B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</w:tr>
      <w:tr w:rsidR="00561D45" w:rsidRPr="00EC7F42" w14:paraId="4C12016A" w14:textId="77777777" w:rsidTr="00561D45">
        <w:trPr>
          <w:trHeight w:val="273"/>
        </w:trPr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6600"/>
            <w:noWrap/>
            <w:vAlign w:val="bottom"/>
            <w:hideMark/>
          </w:tcPr>
          <w:p w14:paraId="41E755BC" w14:textId="77777777" w:rsidR="00561D45" w:rsidRPr="00E0396C" w:rsidRDefault="00561D45" w:rsidP="00561D4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Mayo 2022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0E988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BF741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91ADC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81DC7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B0314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3</w:t>
            </w:r>
          </w:p>
        </w:tc>
      </w:tr>
      <w:tr w:rsidR="00561D45" w:rsidRPr="00EC7F42" w14:paraId="359C0E5F" w14:textId="77777777" w:rsidTr="00561D45">
        <w:trPr>
          <w:trHeight w:val="273"/>
        </w:trPr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6600"/>
            <w:noWrap/>
            <w:vAlign w:val="bottom"/>
            <w:hideMark/>
          </w:tcPr>
          <w:p w14:paraId="69CD0FC1" w14:textId="77777777" w:rsidR="00561D45" w:rsidRPr="00E0396C" w:rsidRDefault="00561D45" w:rsidP="00561D4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Junio 2022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24D8E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636BF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F2876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FFFFF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CBE43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</w:tr>
      <w:tr w:rsidR="00561D45" w:rsidRPr="00EC7F42" w14:paraId="66BB577F" w14:textId="77777777" w:rsidTr="00561D45">
        <w:trPr>
          <w:trHeight w:val="273"/>
        </w:trPr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6600"/>
            <w:noWrap/>
            <w:vAlign w:val="bottom"/>
            <w:hideMark/>
          </w:tcPr>
          <w:p w14:paraId="3EE01A12" w14:textId="77777777" w:rsidR="00561D45" w:rsidRPr="00E0396C" w:rsidRDefault="00561D45" w:rsidP="00561D4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Julio 2022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4E9EC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EE437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F7E2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37423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B5728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</w:tr>
      <w:tr w:rsidR="00561D45" w:rsidRPr="00EC7F42" w14:paraId="73A3ADE0" w14:textId="77777777" w:rsidTr="00561D45">
        <w:trPr>
          <w:trHeight w:val="273"/>
        </w:trPr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6600"/>
            <w:noWrap/>
            <w:vAlign w:val="bottom"/>
            <w:hideMark/>
          </w:tcPr>
          <w:p w14:paraId="3C18854B" w14:textId="77777777" w:rsidR="00561D45" w:rsidRPr="00E0396C" w:rsidRDefault="00561D45" w:rsidP="00561D4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Agosto 2022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E6624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12908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FC2FD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84EC1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24311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</w:tr>
      <w:tr w:rsidR="00561D45" w:rsidRPr="00EC7F42" w14:paraId="49547844" w14:textId="77777777" w:rsidTr="00561D45">
        <w:trPr>
          <w:trHeight w:val="273"/>
        </w:trPr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6600"/>
            <w:noWrap/>
            <w:vAlign w:val="bottom"/>
            <w:hideMark/>
          </w:tcPr>
          <w:p w14:paraId="69526E3F" w14:textId="77777777" w:rsidR="00561D45" w:rsidRPr="00E0396C" w:rsidRDefault="00561D45" w:rsidP="00561D4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Septiembre 2022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C5B1A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FC3B8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44A6D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8169C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81E70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</w:tr>
      <w:tr w:rsidR="00561D45" w:rsidRPr="00EC7F42" w14:paraId="3637752B" w14:textId="77777777" w:rsidTr="00561D45">
        <w:trPr>
          <w:trHeight w:val="273"/>
        </w:trPr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6600"/>
            <w:noWrap/>
            <w:vAlign w:val="bottom"/>
            <w:hideMark/>
          </w:tcPr>
          <w:p w14:paraId="4896B0C7" w14:textId="77777777" w:rsidR="00561D45" w:rsidRPr="00E0396C" w:rsidRDefault="00561D45" w:rsidP="00561D4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proofErr w:type="spellStart"/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Octubre</w:t>
            </w:r>
            <w:proofErr w:type="spellEnd"/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 xml:space="preserve"> 2022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8A798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623C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F86D7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4C74B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E2BEA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</w:tr>
      <w:tr w:rsidR="00561D45" w:rsidRPr="00EC7F42" w14:paraId="30A2046E" w14:textId="77777777" w:rsidTr="00561D45">
        <w:trPr>
          <w:trHeight w:val="273"/>
        </w:trPr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6600"/>
            <w:noWrap/>
            <w:vAlign w:val="bottom"/>
            <w:hideMark/>
          </w:tcPr>
          <w:p w14:paraId="0896BF34" w14:textId="77777777" w:rsidR="00561D45" w:rsidRPr="00E0396C" w:rsidRDefault="00561D45" w:rsidP="00561D4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proofErr w:type="spellStart"/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Noviembre</w:t>
            </w:r>
            <w:proofErr w:type="spellEnd"/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 xml:space="preserve"> 2022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1D36F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8FCE1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9F605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FCCB9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DA3CE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</w:tr>
      <w:tr w:rsidR="00561D45" w:rsidRPr="00EC7F42" w14:paraId="13A55573" w14:textId="77777777" w:rsidTr="00561D45">
        <w:trPr>
          <w:trHeight w:val="286"/>
        </w:trPr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6600"/>
            <w:noWrap/>
            <w:vAlign w:val="bottom"/>
            <w:hideMark/>
          </w:tcPr>
          <w:p w14:paraId="5290CDB2" w14:textId="77777777" w:rsidR="00561D45" w:rsidRPr="00E0396C" w:rsidRDefault="00561D45" w:rsidP="00561D4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proofErr w:type="spellStart"/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Diciembre</w:t>
            </w:r>
            <w:proofErr w:type="spellEnd"/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 xml:space="preserve"> 2022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0086C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FDA26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09F26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6493F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4EAEE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0</w:t>
            </w:r>
          </w:p>
        </w:tc>
      </w:tr>
      <w:tr w:rsidR="00561D45" w:rsidRPr="00EC7F42" w14:paraId="48CFF4C0" w14:textId="77777777" w:rsidTr="00561D45">
        <w:trPr>
          <w:trHeight w:val="286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6600"/>
            <w:noWrap/>
            <w:vAlign w:val="bottom"/>
            <w:hideMark/>
          </w:tcPr>
          <w:p w14:paraId="48CBDDF7" w14:textId="77777777" w:rsidR="00561D45" w:rsidRPr="00E0396C" w:rsidRDefault="00561D45" w:rsidP="00561D4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</w:pPr>
            <w:r w:rsidRPr="00E0396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44458" w:themeFill="accent6" w:themeFillShade="80"/>
            <w:noWrap/>
            <w:vAlign w:val="center"/>
            <w:hideMark/>
          </w:tcPr>
          <w:p w14:paraId="500F279E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44458" w:themeFill="accent6" w:themeFillShade="80"/>
            <w:noWrap/>
            <w:vAlign w:val="center"/>
            <w:hideMark/>
          </w:tcPr>
          <w:p w14:paraId="706FBEE6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44458" w:themeFill="accent6" w:themeFillShade="80"/>
            <w:noWrap/>
            <w:vAlign w:val="center"/>
            <w:hideMark/>
          </w:tcPr>
          <w:p w14:paraId="09FB69FB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44458" w:themeFill="accent6" w:themeFillShade="80"/>
            <w:noWrap/>
            <w:vAlign w:val="center"/>
            <w:hideMark/>
          </w:tcPr>
          <w:p w14:paraId="0D1D6F5E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44458" w:themeFill="accent6" w:themeFillShade="80"/>
            <w:noWrap/>
            <w:vAlign w:val="center"/>
            <w:hideMark/>
          </w:tcPr>
          <w:p w14:paraId="3D4630EE" w14:textId="77777777" w:rsidR="00561D45" w:rsidRPr="00EC7F42" w:rsidRDefault="00561D45" w:rsidP="00561D4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en-US"/>
              </w:rPr>
            </w:pPr>
            <w:r w:rsidRPr="00EC7F42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en-US"/>
              </w:rPr>
              <w:t>16</w:t>
            </w:r>
          </w:p>
        </w:tc>
      </w:tr>
    </w:tbl>
    <w:p w14:paraId="28326094" w14:textId="24EDF88B" w:rsidR="00B25884" w:rsidRPr="00D62A83" w:rsidRDefault="00B25884" w:rsidP="00B25884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>De las cuales nuevo (</w:t>
      </w:r>
      <w:r w:rsidR="00E34B8D">
        <w:rPr>
          <w:rFonts w:ascii="Calibri Light" w:hAnsi="Calibri Light" w:cs="Calibri Light"/>
          <w:sz w:val="24"/>
          <w:szCs w:val="24"/>
          <w:lang w:val="es-DO"/>
        </w:rPr>
        <w:t>19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) fueron solicitadas por </w:t>
      </w:r>
      <w:r w:rsidR="00337A26">
        <w:rPr>
          <w:rFonts w:ascii="Calibri Light" w:hAnsi="Calibri Light" w:cs="Calibri Light"/>
          <w:sz w:val="24"/>
          <w:szCs w:val="24"/>
          <w:lang w:val="es-DO"/>
        </w:rPr>
        <w:t>hombre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>s y veintinueve (</w:t>
      </w:r>
      <w:r w:rsidR="00337A26">
        <w:rPr>
          <w:rFonts w:ascii="Calibri Light" w:hAnsi="Calibri Light" w:cs="Calibri Light"/>
          <w:sz w:val="24"/>
          <w:szCs w:val="24"/>
          <w:lang w:val="es-DO"/>
        </w:rPr>
        <w:t>0</w:t>
      </w:r>
      <w:r w:rsidR="00E34B8D">
        <w:rPr>
          <w:rFonts w:ascii="Calibri Light" w:hAnsi="Calibri Light" w:cs="Calibri Light"/>
          <w:sz w:val="24"/>
          <w:szCs w:val="24"/>
          <w:lang w:val="es-DO"/>
        </w:rPr>
        <w:t>6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>) por</w:t>
      </w:r>
      <w:r w:rsidR="00337A26">
        <w:rPr>
          <w:rFonts w:ascii="Calibri Light" w:hAnsi="Calibri Light" w:cs="Calibri Light"/>
          <w:sz w:val="24"/>
          <w:szCs w:val="24"/>
          <w:lang w:val="es-DO"/>
        </w:rPr>
        <w:t xml:space="preserve"> mujeres</w:t>
      </w:r>
      <w:r w:rsidR="00E346D0">
        <w:rPr>
          <w:rFonts w:ascii="Calibri Light" w:hAnsi="Calibri Light" w:cs="Calibri Light"/>
          <w:sz w:val="24"/>
          <w:szCs w:val="24"/>
          <w:lang w:val="es-DO"/>
        </w:rPr>
        <w:t>.</w:t>
      </w:r>
      <w:r w:rsidR="00337A26">
        <w:rPr>
          <w:rFonts w:ascii="Calibri Light" w:hAnsi="Calibri Light" w:cs="Calibri Light"/>
          <w:sz w:val="24"/>
          <w:szCs w:val="24"/>
          <w:lang w:val="es-DO"/>
        </w:rPr>
        <w:t xml:space="preserve"> </w:t>
      </w:r>
    </w:p>
    <w:p w14:paraId="0806EEE7" w14:textId="556F8551" w:rsidR="00B25884" w:rsidRDefault="00B25884" w:rsidP="00B25884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7CB033EC" w14:textId="4BED07F2" w:rsidR="00B25884" w:rsidRDefault="00B25884" w:rsidP="00B25884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32F4387C" w14:textId="77777777" w:rsidR="00B25884" w:rsidRDefault="00B25884" w:rsidP="00B25884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2020FBA8" w14:textId="6BF27011" w:rsidR="00B25884" w:rsidRDefault="00B25884" w:rsidP="00B25884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776179EA" w14:textId="77777777" w:rsidR="00E346D0" w:rsidRDefault="00E346D0" w:rsidP="00E346D0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0DA88210" w14:textId="77777777" w:rsidR="00E346D0" w:rsidRDefault="00E346D0" w:rsidP="00E346D0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172E4D42" w14:textId="2D9A25CA" w:rsidR="008E1EDB" w:rsidRDefault="00B5537C" w:rsidP="00E346D0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>L</w:t>
      </w:r>
      <w:r w:rsidR="008E1EDB" w:rsidRPr="00D62A83">
        <w:rPr>
          <w:rFonts w:ascii="Calibri Light" w:hAnsi="Calibri Light" w:cs="Calibri Light"/>
          <w:sz w:val="24"/>
          <w:szCs w:val="24"/>
          <w:lang w:val="es-DO"/>
        </w:rPr>
        <w:t xml:space="preserve">a gestión de las solicitudes </w:t>
      </w:r>
      <w:r w:rsidR="00DA02A9">
        <w:rPr>
          <w:rFonts w:ascii="Calibri Light" w:hAnsi="Calibri Light" w:cs="Calibri Light"/>
          <w:sz w:val="24"/>
          <w:szCs w:val="24"/>
          <w:lang w:val="es-DO"/>
        </w:rPr>
        <w:t xml:space="preserve">correspondiente al período septiembre 2022, </w:t>
      </w:r>
      <w:r w:rsidR="008E1EDB" w:rsidRPr="00D62A83">
        <w:rPr>
          <w:rFonts w:ascii="Calibri Light" w:hAnsi="Calibri Light" w:cs="Calibri Light"/>
          <w:sz w:val="24"/>
          <w:szCs w:val="24"/>
          <w:lang w:val="es-DO"/>
        </w:rPr>
        <w:t xml:space="preserve">de acuerdo con la </w:t>
      </w:r>
      <w:r w:rsidR="00BB710D" w:rsidRPr="00D62A83">
        <w:rPr>
          <w:rFonts w:ascii="Calibri Light" w:hAnsi="Calibri Light" w:cs="Calibri Light"/>
          <w:sz w:val="24"/>
          <w:szCs w:val="24"/>
          <w:lang w:val="es-DO"/>
        </w:rPr>
        <w:t xml:space="preserve">Resolución DIGEIG 002-2021 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se encuentra pendiente de evaluación. </w:t>
      </w:r>
    </w:p>
    <w:p w14:paraId="740E0994" w14:textId="331614EF" w:rsidR="00B25884" w:rsidRPr="00D62A83" w:rsidRDefault="00B25884" w:rsidP="00B25884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3172"/>
        <w:gridCol w:w="5222"/>
      </w:tblGrid>
      <w:tr w:rsidR="00D62A83" w:rsidRPr="00D62A83" w14:paraId="18A38673" w14:textId="77777777" w:rsidTr="00B24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40483AFD" w14:textId="77777777" w:rsidR="00CB5B8D" w:rsidRPr="00D62A83" w:rsidRDefault="00CB5B8D" w:rsidP="00B24DFE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D62A83">
              <w:rPr>
                <w:rFonts w:ascii="Calibri Light" w:hAnsi="Calibri Light" w:cs="Calibri Light"/>
                <w:sz w:val="24"/>
                <w:szCs w:val="24"/>
                <w:lang w:val="es-DO"/>
              </w:rPr>
              <w:t>Meses</w:t>
            </w:r>
          </w:p>
        </w:tc>
        <w:tc>
          <w:tcPr>
            <w:tcW w:w="5222" w:type="dxa"/>
          </w:tcPr>
          <w:p w14:paraId="2E0BE02A" w14:textId="48EBBE1C" w:rsidR="00CB5B8D" w:rsidRPr="00D62A83" w:rsidRDefault="00CB5B8D" w:rsidP="00B24D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D62A83">
              <w:rPr>
                <w:rFonts w:ascii="Calibri Light" w:hAnsi="Calibri Light" w:cs="Calibri Light"/>
                <w:sz w:val="24"/>
                <w:szCs w:val="24"/>
                <w:lang w:val="es-DO"/>
              </w:rPr>
              <w:t xml:space="preserve">Calificación </w:t>
            </w:r>
          </w:p>
        </w:tc>
      </w:tr>
      <w:tr w:rsidR="00D62A83" w:rsidRPr="00D62A83" w14:paraId="2C5300BD" w14:textId="77777777" w:rsidTr="00B24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54699F6D" w14:textId="5C61BB4C" w:rsidR="001162C2" w:rsidRPr="00D62A83" w:rsidRDefault="00E34B8D" w:rsidP="001162C2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i/>
                <w:iCs/>
                <w:sz w:val="24"/>
                <w:szCs w:val="24"/>
                <w:lang w:val="es-DO"/>
              </w:rPr>
              <w:t>Octubre</w:t>
            </w:r>
          </w:p>
        </w:tc>
        <w:tc>
          <w:tcPr>
            <w:tcW w:w="5222" w:type="dxa"/>
          </w:tcPr>
          <w:p w14:paraId="7315F488" w14:textId="6C067B22" w:rsidR="001162C2" w:rsidRPr="00D62A83" w:rsidRDefault="00B25884" w:rsidP="00116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>
              <w:t>15/15</w:t>
            </w:r>
          </w:p>
        </w:tc>
      </w:tr>
      <w:tr w:rsidR="00D62A83" w:rsidRPr="00D62A83" w14:paraId="05EEAE41" w14:textId="77777777" w:rsidTr="00B24DFE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07502BE7" w14:textId="25F8353A" w:rsidR="001162C2" w:rsidRPr="00D62A83" w:rsidRDefault="00E34B8D" w:rsidP="001162C2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i/>
                <w:iCs/>
                <w:sz w:val="24"/>
                <w:szCs w:val="24"/>
                <w:lang w:val="es-DO"/>
              </w:rPr>
              <w:t>Noviembre</w:t>
            </w:r>
            <w:r w:rsidR="00571BC5">
              <w:rPr>
                <w:rFonts w:ascii="Calibri Light" w:hAnsi="Calibri Light" w:cs="Calibri Light"/>
                <w:i/>
                <w:iCs/>
                <w:sz w:val="24"/>
                <w:szCs w:val="24"/>
                <w:lang w:val="es-DO"/>
              </w:rPr>
              <w:t xml:space="preserve"> </w:t>
            </w:r>
          </w:p>
        </w:tc>
        <w:tc>
          <w:tcPr>
            <w:tcW w:w="5222" w:type="dxa"/>
          </w:tcPr>
          <w:p w14:paraId="29B0FD35" w14:textId="5A46F13D" w:rsidR="001162C2" w:rsidRPr="00D62A83" w:rsidRDefault="00F15BA5" w:rsidP="001162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s-DO"/>
              </w:rPr>
              <w:t xml:space="preserve">Pendiente </w:t>
            </w:r>
          </w:p>
        </w:tc>
      </w:tr>
      <w:tr w:rsidR="00D62A83" w:rsidRPr="00D62A83" w14:paraId="7F111040" w14:textId="77777777" w:rsidTr="00B24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309F987B" w14:textId="2DC60DEC" w:rsidR="001162C2" w:rsidRPr="00D62A83" w:rsidRDefault="00E34B8D" w:rsidP="001162C2">
            <w:pPr>
              <w:jc w:val="both"/>
              <w:rPr>
                <w:rFonts w:ascii="Calibri Light" w:hAnsi="Calibri Light" w:cs="Calibri Light"/>
                <w:b w:val="0"/>
                <w:bCs w:val="0"/>
                <w:i/>
                <w:iCs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i/>
                <w:iCs/>
                <w:sz w:val="24"/>
                <w:szCs w:val="24"/>
                <w:lang w:val="es-DO"/>
              </w:rPr>
              <w:t>Diciembre</w:t>
            </w:r>
          </w:p>
        </w:tc>
        <w:tc>
          <w:tcPr>
            <w:tcW w:w="5222" w:type="dxa"/>
          </w:tcPr>
          <w:p w14:paraId="75A9683E" w14:textId="08DD1AC5" w:rsidR="001162C2" w:rsidRPr="00D62A83" w:rsidRDefault="00F15BA5" w:rsidP="001162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s-DO"/>
              </w:rPr>
              <w:t xml:space="preserve">Pendiente </w:t>
            </w:r>
          </w:p>
        </w:tc>
      </w:tr>
    </w:tbl>
    <w:p w14:paraId="7E3666A7" w14:textId="6491B1AC" w:rsidR="00E346D0" w:rsidRPr="00561D45" w:rsidRDefault="00152E86" w:rsidP="00561D45">
      <w:pPr>
        <w:rPr>
          <w:rFonts w:ascii="Calibri Light" w:hAnsi="Calibri Light" w:cs="Calibri Light"/>
          <w:lang w:val="es-DO"/>
        </w:rPr>
      </w:pPr>
      <w:r w:rsidRPr="00D62A83">
        <w:rPr>
          <w:rFonts w:ascii="Calibri Light" w:hAnsi="Calibri Light" w:cs="Calibri Light"/>
          <w:lang w:val="es-DO"/>
        </w:rPr>
        <w:t xml:space="preserve"> </w:t>
      </w:r>
    </w:p>
    <w:p w14:paraId="783728B8" w14:textId="77777777" w:rsidR="00E346D0" w:rsidRDefault="00E346D0" w:rsidP="00A40307">
      <w:pPr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</w:p>
    <w:p w14:paraId="47F4F26D" w14:textId="080D104E" w:rsidR="00A40307" w:rsidRPr="00D62A83" w:rsidRDefault="00A40307" w:rsidP="00A40307">
      <w:pPr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  <w:t xml:space="preserve">Otras solicitudes Gestionadas </w:t>
      </w:r>
    </w:p>
    <w:p w14:paraId="2FA4B8BB" w14:textId="5AAE3D9E" w:rsidR="00A40307" w:rsidRPr="00DA02A9" w:rsidRDefault="00A40307" w:rsidP="00A40307">
      <w:pPr>
        <w:rPr>
          <w:rFonts w:ascii="Calibri Light" w:hAnsi="Calibri Light" w:cs="Calibri Light"/>
          <w:sz w:val="24"/>
          <w:szCs w:val="24"/>
          <w:lang w:val="es-DO"/>
        </w:rPr>
      </w:pPr>
      <w:r w:rsidRPr="00DA02A9">
        <w:rPr>
          <w:rFonts w:ascii="Calibri Light" w:hAnsi="Calibri Light" w:cs="Calibri Light"/>
          <w:sz w:val="24"/>
          <w:szCs w:val="24"/>
          <w:lang w:val="es-DO"/>
        </w:rPr>
        <w:t xml:space="preserve">A través de la Oficina de Acceso a la Información, fueron recibidas y tramitadas </w:t>
      </w:r>
      <w:r w:rsidR="00757B64" w:rsidRPr="00DA02A9">
        <w:rPr>
          <w:rFonts w:ascii="Calibri Light" w:hAnsi="Calibri Light" w:cs="Calibri Light"/>
          <w:sz w:val="24"/>
          <w:szCs w:val="24"/>
          <w:lang w:val="es-DO"/>
        </w:rPr>
        <w:t>31</w:t>
      </w:r>
      <w:r w:rsidRPr="00DA02A9">
        <w:rPr>
          <w:rFonts w:ascii="Calibri Light" w:hAnsi="Calibri Light" w:cs="Calibri Light"/>
          <w:sz w:val="24"/>
          <w:szCs w:val="24"/>
          <w:lang w:val="es-DO"/>
        </w:rPr>
        <w:t xml:space="preserve"> consultas, </w:t>
      </w:r>
      <w:r w:rsidR="00D92C2B" w:rsidRPr="00DA02A9">
        <w:rPr>
          <w:rFonts w:ascii="Calibri Light" w:hAnsi="Calibri Light" w:cs="Calibri Light"/>
          <w:sz w:val="24"/>
          <w:szCs w:val="24"/>
          <w:lang w:val="es-DO"/>
        </w:rPr>
        <w:t xml:space="preserve">al corte de </w:t>
      </w:r>
      <w:r w:rsidR="007472CF" w:rsidRPr="00DA02A9">
        <w:rPr>
          <w:rFonts w:ascii="Calibri Light" w:hAnsi="Calibri Light" w:cs="Calibri Light"/>
          <w:sz w:val="24"/>
          <w:szCs w:val="24"/>
          <w:lang w:val="es-DO"/>
        </w:rPr>
        <w:t>julio a sept.</w:t>
      </w:r>
      <w:r w:rsidR="00D92C2B" w:rsidRPr="00DA02A9">
        <w:rPr>
          <w:rFonts w:ascii="Calibri Light" w:hAnsi="Calibri Light" w:cs="Calibri Light"/>
          <w:sz w:val="24"/>
          <w:szCs w:val="24"/>
          <w:lang w:val="es-DO"/>
        </w:rPr>
        <w:t xml:space="preserve"> 2022. </w:t>
      </w:r>
    </w:p>
    <w:tbl>
      <w:tblPr>
        <w:tblStyle w:val="GridTable3-Accent1"/>
        <w:tblpPr w:leftFromText="180" w:rightFromText="180" w:vertAnchor="text" w:tblpY="1"/>
        <w:tblOverlap w:val="never"/>
        <w:tblW w:w="6107" w:type="dxa"/>
        <w:tblLook w:val="04A0" w:firstRow="1" w:lastRow="0" w:firstColumn="1" w:lastColumn="0" w:noHBand="0" w:noVBand="1"/>
      </w:tblPr>
      <w:tblGrid>
        <w:gridCol w:w="2770"/>
        <w:gridCol w:w="3337"/>
      </w:tblGrid>
      <w:tr w:rsidR="00D62A83" w:rsidRPr="00471856" w14:paraId="2AAD5CB6" w14:textId="77777777" w:rsidTr="00E34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70" w:type="dxa"/>
            <w:noWrap/>
            <w:hideMark/>
          </w:tcPr>
          <w:p w14:paraId="2247AC0B" w14:textId="67FC273C" w:rsidR="00A40307" w:rsidRDefault="00A40307" w:rsidP="00227D0B">
            <w:pPr>
              <w:rPr>
                <w:rFonts w:ascii="Calibri Light" w:eastAsia="Times New Roman" w:hAnsi="Calibri Light" w:cs="Calibri Light"/>
                <w:color w:val="595959" w:themeColor="text1" w:themeTint="A6"/>
                <w:kern w:val="0"/>
                <w:sz w:val="24"/>
                <w:szCs w:val="24"/>
                <w:lang w:val="es-DO" w:eastAsia="es-DO"/>
              </w:rPr>
            </w:pPr>
          </w:p>
          <w:p w14:paraId="4F7A1F2F" w14:textId="1B0B279E" w:rsidR="00CB6131" w:rsidRDefault="00CB6131" w:rsidP="00227D0B">
            <w:pPr>
              <w:rPr>
                <w:rFonts w:ascii="Calibri Light" w:eastAsia="Times New Roman" w:hAnsi="Calibri Light" w:cs="Calibri Light"/>
                <w:color w:val="595959" w:themeColor="text1" w:themeTint="A6"/>
                <w:kern w:val="0"/>
                <w:sz w:val="24"/>
                <w:szCs w:val="24"/>
                <w:lang w:val="es-DO" w:eastAsia="es-DO"/>
              </w:rPr>
            </w:pPr>
          </w:p>
          <w:p w14:paraId="15FB8E33" w14:textId="77777777" w:rsidR="00CB6131" w:rsidRDefault="00CB6131" w:rsidP="00227D0B">
            <w:pPr>
              <w:rPr>
                <w:rFonts w:ascii="Calibri Light" w:eastAsia="Times New Roman" w:hAnsi="Calibri Light" w:cs="Calibri Light"/>
                <w:b w:val="0"/>
                <w:bCs w:val="0"/>
                <w:i w:val="0"/>
                <w:iCs w:val="0"/>
                <w:color w:val="595959" w:themeColor="text1" w:themeTint="A6"/>
                <w:kern w:val="0"/>
                <w:sz w:val="24"/>
                <w:szCs w:val="24"/>
                <w:lang w:val="es-DO" w:eastAsia="es-DO"/>
              </w:rPr>
            </w:pPr>
          </w:p>
          <w:p w14:paraId="5D4F98AD" w14:textId="760E6BBA" w:rsidR="00690A67" w:rsidRPr="00D62A83" w:rsidRDefault="00690A67" w:rsidP="00227D0B">
            <w:pPr>
              <w:rPr>
                <w:rFonts w:ascii="Calibri Light" w:eastAsia="Times New Roman" w:hAnsi="Calibri Light" w:cs="Calibri Light"/>
                <w:color w:val="595959" w:themeColor="text1" w:themeTint="A6"/>
                <w:kern w:val="0"/>
                <w:sz w:val="24"/>
                <w:szCs w:val="24"/>
                <w:lang w:val="es-DO" w:eastAsia="es-DO"/>
              </w:rPr>
            </w:pPr>
          </w:p>
        </w:tc>
        <w:tc>
          <w:tcPr>
            <w:tcW w:w="3337" w:type="dxa"/>
            <w:noWrap/>
            <w:hideMark/>
          </w:tcPr>
          <w:p w14:paraId="51A10E45" w14:textId="77777777" w:rsidR="00A40307" w:rsidRPr="00D62A83" w:rsidRDefault="00A40307" w:rsidP="00227D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595959" w:themeColor="text1" w:themeTint="A6"/>
                <w:kern w:val="0"/>
                <w:lang w:val="es-DO" w:eastAsia="es-DO"/>
              </w:rPr>
            </w:pPr>
          </w:p>
        </w:tc>
      </w:tr>
      <w:tr w:rsidR="00D62A83" w:rsidRPr="00D62A83" w14:paraId="1BEC0924" w14:textId="77777777" w:rsidTr="00E3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57CA7E51" w14:textId="77777777" w:rsidR="00A40307" w:rsidRPr="008F3675" w:rsidRDefault="00A40307" w:rsidP="00227D0B">
            <w:pPr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22"/>
                <w:szCs w:val="22"/>
                <w:lang w:val="es-DO" w:eastAsia="es-DO"/>
              </w:rPr>
            </w:pPr>
            <w:r w:rsidRPr="008F3675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22"/>
                <w:szCs w:val="22"/>
                <w:lang w:val="es-DO" w:eastAsia="es-DO"/>
              </w:rPr>
              <w:t xml:space="preserve">MODO RECEPCION </w:t>
            </w:r>
          </w:p>
        </w:tc>
        <w:tc>
          <w:tcPr>
            <w:tcW w:w="3337" w:type="dxa"/>
            <w:shd w:val="clear" w:color="auto" w:fill="FFFFFF" w:themeFill="background1"/>
            <w:noWrap/>
            <w:hideMark/>
          </w:tcPr>
          <w:p w14:paraId="0E5CDF37" w14:textId="77777777" w:rsidR="00A40307" w:rsidRPr="008F3675" w:rsidRDefault="00A40307" w:rsidP="00227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22"/>
                <w:szCs w:val="22"/>
                <w:lang w:val="es-DO" w:eastAsia="es-DO"/>
              </w:rPr>
            </w:pPr>
            <w:r w:rsidRPr="008F3675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22"/>
                <w:szCs w:val="22"/>
                <w:lang w:val="es-DO" w:eastAsia="es-DO"/>
              </w:rPr>
              <w:t xml:space="preserve">CANTIDAD </w:t>
            </w:r>
          </w:p>
        </w:tc>
      </w:tr>
      <w:tr w:rsidR="00D62A83" w:rsidRPr="00D62A83" w14:paraId="3F79E1D9" w14:textId="77777777" w:rsidTr="00E346D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49275A7B" w14:textId="77777777" w:rsidR="00A40307" w:rsidRPr="00D62A83" w:rsidRDefault="00A40307" w:rsidP="00227D0B">
            <w:pPr>
              <w:rPr>
                <w:rFonts w:ascii="Calibri Light" w:eastAsia="Times New Roman" w:hAnsi="Calibri Light" w:cs="Calibri Light"/>
                <w:color w:val="595959" w:themeColor="text1" w:themeTint="A6"/>
                <w:kern w:val="0"/>
                <w:sz w:val="22"/>
                <w:szCs w:val="22"/>
                <w:lang w:val="es-DO" w:eastAsia="es-DO"/>
              </w:rPr>
            </w:pPr>
            <w:r w:rsidRPr="00D62A83">
              <w:rPr>
                <w:rFonts w:ascii="Calibri Light" w:eastAsia="Times New Roman" w:hAnsi="Calibri Light" w:cs="Calibri Light"/>
                <w:color w:val="595959" w:themeColor="text1" w:themeTint="A6"/>
                <w:kern w:val="0"/>
                <w:sz w:val="22"/>
                <w:szCs w:val="22"/>
                <w:lang w:val="es-DO" w:eastAsia="es-DO"/>
              </w:rPr>
              <w:t>Correo OAI</w:t>
            </w:r>
          </w:p>
        </w:tc>
        <w:tc>
          <w:tcPr>
            <w:tcW w:w="3337" w:type="dxa"/>
            <w:shd w:val="clear" w:color="auto" w:fill="FFFFFF" w:themeFill="background1"/>
            <w:noWrap/>
            <w:hideMark/>
          </w:tcPr>
          <w:p w14:paraId="05C70790" w14:textId="45F74597" w:rsidR="00A40307" w:rsidRPr="00D62A83" w:rsidRDefault="00757B64" w:rsidP="00227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595959" w:themeColor="text1" w:themeTint="A6"/>
                <w:kern w:val="0"/>
                <w:sz w:val="22"/>
                <w:szCs w:val="22"/>
                <w:lang w:val="es-DO" w:eastAsia="es-DO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  <w:kern w:val="0"/>
                <w:sz w:val="22"/>
                <w:szCs w:val="22"/>
                <w:lang w:val="es-DO" w:eastAsia="es-DO"/>
              </w:rPr>
              <w:t>23</w:t>
            </w:r>
          </w:p>
        </w:tc>
      </w:tr>
      <w:tr w:rsidR="00D62A83" w:rsidRPr="00D62A83" w14:paraId="0BA5224E" w14:textId="77777777" w:rsidTr="00E34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41DA270F" w14:textId="55016CFC" w:rsidR="00A40307" w:rsidRPr="00D62A83" w:rsidRDefault="00A40307" w:rsidP="00227D0B">
            <w:pPr>
              <w:rPr>
                <w:rFonts w:ascii="Calibri Light" w:eastAsia="Times New Roman" w:hAnsi="Calibri Light" w:cs="Calibri Light"/>
                <w:color w:val="595959" w:themeColor="text1" w:themeTint="A6"/>
                <w:kern w:val="0"/>
                <w:sz w:val="22"/>
                <w:szCs w:val="22"/>
                <w:lang w:val="es-DO" w:eastAsia="es-DO"/>
              </w:rPr>
            </w:pPr>
            <w:r w:rsidRPr="00D62A83">
              <w:rPr>
                <w:rFonts w:ascii="Calibri Light" w:eastAsia="Times New Roman" w:hAnsi="Calibri Light" w:cs="Calibri Light"/>
                <w:color w:val="595959" w:themeColor="text1" w:themeTint="A6"/>
                <w:kern w:val="0"/>
                <w:sz w:val="22"/>
                <w:szCs w:val="22"/>
                <w:lang w:val="es-DO" w:eastAsia="es-DO"/>
              </w:rPr>
              <w:t>Teléfono</w:t>
            </w:r>
          </w:p>
        </w:tc>
        <w:tc>
          <w:tcPr>
            <w:tcW w:w="3337" w:type="dxa"/>
            <w:shd w:val="clear" w:color="auto" w:fill="FFFFFF" w:themeFill="background1"/>
            <w:noWrap/>
          </w:tcPr>
          <w:p w14:paraId="6919537F" w14:textId="46023E51" w:rsidR="00A40307" w:rsidRPr="00D62A83" w:rsidRDefault="00757B64" w:rsidP="00227D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595959" w:themeColor="text1" w:themeTint="A6"/>
                <w:kern w:val="0"/>
                <w:sz w:val="22"/>
                <w:szCs w:val="22"/>
                <w:lang w:val="es-DO" w:eastAsia="es-DO"/>
              </w:rPr>
            </w:pPr>
            <w:r>
              <w:rPr>
                <w:rFonts w:ascii="Calibri Light" w:eastAsia="Times New Roman" w:hAnsi="Calibri Light" w:cs="Calibri Light"/>
                <w:color w:val="595959" w:themeColor="text1" w:themeTint="A6"/>
                <w:kern w:val="0"/>
                <w:sz w:val="22"/>
                <w:szCs w:val="22"/>
                <w:lang w:val="es-DO" w:eastAsia="es-DO"/>
              </w:rPr>
              <w:t>8</w:t>
            </w:r>
          </w:p>
        </w:tc>
      </w:tr>
      <w:tr w:rsidR="00D62A83" w:rsidRPr="00D62A83" w14:paraId="78399D04" w14:textId="77777777" w:rsidTr="00E346D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14:paraId="5921C4C7" w14:textId="77777777" w:rsidR="00A40307" w:rsidRPr="00D62A83" w:rsidRDefault="00A40307" w:rsidP="00227D0B">
            <w:pPr>
              <w:rPr>
                <w:rFonts w:ascii="Calibri Light" w:eastAsia="Times New Roman" w:hAnsi="Calibri Light" w:cs="Calibri Light"/>
                <w:b/>
                <w:bCs/>
                <w:color w:val="595959" w:themeColor="text1" w:themeTint="A6"/>
                <w:kern w:val="0"/>
                <w:sz w:val="22"/>
                <w:szCs w:val="22"/>
                <w:lang w:val="es-DO" w:eastAsia="es-DO"/>
              </w:rPr>
            </w:pPr>
            <w:r w:rsidRPr="00D62A83">
              <w:rPr>
                <w:rFonts w:ascii="Calibri Light" w:eastAsia="Times New Roman" w:hAnsi="Calibri Light" w:cs="Calibri Light"/>
                <w:b/>
                <w:bCs/>
                <w:color w:val="595959" w:themeColor="text1" w:themeTint="A6"/>
                <w:kern w:val="0"/>
                <w:sz w:val="22"/>
                <w:szCs w:val="22"/>
                <w:lang w:val="es-DO" w:eastAsia="es-DO"/>
              </w:rPr>
              <w:t>Total</w:t>
            </w:r>
          </w:p>
        </w:tc>
        <w:tc>
          <w:tcPr>
            <w:tcW w:w="3337" w:type="dxa"/>
            <w:shd w:val="clear" w:color="auto" w:fill="FFFFFF" w:themeFill="background1"/>
            <w:noWrap/>
          </w:tcPr>
          <w:p w14:paraId="7F86FA34" w14:textId="190A3DDD" w:rsidR="00A40307" w:rsidRPr="00D62A83" w:rsidRDefault="00757B64" w:rsidP="00227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595959" w:themeColor="text1" w:themeTint="A6"/>
                <w:kern w:val="0"/>
                <w:sz w:val="22"/>
                <w:szCs w:val="22"/>
                <w:lang w:val="es-DO" w:eastAsia="es-D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595959" w:themeColor="text1" w:themeTint="A6"/>
                <w:kern w:val="0"/>
                <w:sz w:val="22"/>
                <w:szCs w:val="22"/>
                <w:lang w:val="es-DO" w:eastAsia="es-DO"/>
              </w:rPr>
              <w:t>31</w:t>
            </w:r>
          </w:p>
        </w:tc>
      </w:tr>
    </w:tbl>
    <w:p w14:paraId="554993AB" w14:textId="5F7B47B1" w:rsidR="00A40307" w:rsidRPr="00D62A83" w:rsidRDefault="00A40307" w:rsidP="00A40307">
      <w:pPr>
        <w:rPr>
          <w:rFonts w:ascii="Calibri Light" w:hAnsi="Calibri Light" w:cs="Calibri Light"/>
          <w:lang w:val="es-DO"/>
        </w:rPr>
      </w:pPr>
    </w:p>
    <w:p w14:paraId="095E84F8" w14:textId="77777777" w:rsidR="00E346D0" w:rsidRDefault="00E346D0" w:rsidP="008E1EDB">
      <w:pPr>
        <w:rPr>
          <w:rFonts w:ascii="Calibri Light" w:hAnsi="Calibri Light" w:cs="Calibri Light"/>
          <w:lang w:val="es-DO"/>
        </w:rPr>
      </w:pPr>
    </w:p>
    <w:p w14:paraId="010E0758" w14:textId="5561392F" w:rsidR="00E346D0" w:rsidRDefault="00E346D0" w:rsidP="008E1EDB">
      <w:pPr>
        <w:rPr>
          <w:rFonts w:ascii="Calibri Light" w:hAnsi="Calibri Light" w:cs="Calibri Light"/>
          <w:lang w:val="es-DO"/>
        </w:rPr>
      </w:pPr>
    </w:p>
    <w:p w14:paraId="3545E77E" w14:textId="77777777" w:rsidR="00E346D0" w:rsidRDefault="00E346D0" w:rsidP="008E1EDB">
      <w:pPr>
        <w:rPr>
          <w:rFonts w:ascii="Calibri Light" w:hAnsi="Calibri Light" w:cs="Calibri Light"/>
          <w:lang w:val="es-DO"/>
        </w:rPr>
      </w:pPr>
    </w:p>
    <w:p w14:paraId="701C01D6" w14:textId="77777777" w:rsidR="00E346D0" w:rsidRDefault="00E346D0" w:rsidP="008E1EDB">
      <w:pPr>
        <w:rPr>
          <w:rFonts w:ascii="Calibri Light" w:hAnsi="Calibri Light" w:cs="Calibri Light"/>
          <w:lang w:val="es-DO"/>
        </w:rPr>
      </w:pPr>
    </w:p>
    <w:p w14:paraId="18DF18FB" w14:textId="58A0F654" w:rsidR="00E346D0" w:rsidRDefault="00E346D0" w:rsidP="008E1EDB">
      <w:pPr>
        <w:rPr>
          <w:rFonts w:ascii="Calibri Light" w:hAnsi="Calibri Light" w:cs="Calibri Light"/>
          <w:lang w:val="es-DO"/>
        </w:rPr>
      </w:pPr>
    </w:p>
    <w:p w14:paraId="1C2E5F07" w14:textId="32BE96C4" w:rsidR="00E346D0" w:rsidRDefault="00E346D0" w:rsidP="008E1EDB">
      <w:pPr>
        <w:rPr>
          <w:rFonts w:ascii="Calibri Light" w:hAnsi="Calibri Light" w:cs="Calibri Light"/>
          <w:lang w:val="es-DO"/>
        </w:rPr>
      </w:pPr>
    </w:p>
    <w:p w14:paraId="237185B1" w14:textId="3634FF07" w:rsidR="00A40307" w:rsidRPr="00D62A83" w:rsidRDefault="0059337C" w:rsidP="008E1EDB">
      <w:pPr>
        <w:rPr>
          <w:rFonts w:ascii="Calibri Light" w:hAnsi="Calibri Light" w:cs="Calibri Light"/>
          <w:lang w:val="es-DO"/>
        </w:rPr>
      </w:pPr>
      <w:r>
        <w:rPr>
          <w:rFonts w:ascii="Calibri Light" w:eastAsia="Times New Roman" w:hAnsi="Calibri Light" w:cs="Calibri Light"/>
          <w:noProof/>
          <w:kern w:val="0"/>
          <w:sz w:val="22"/>
          <w:szCs w:val="22"/>
          <w:lang w:val="es-DO" w:eastAsia="es-DO"/>
        </w:rPr>
        <w:lastRenderedPageBreak/>
        <w:drawing>
          <wp:inline distT="0" distB="0" distL="0" distR="0" wp14:anchorId="2A2888C9" wp14:editId="1F7F42BE">
            <wp:extent cx="4324350" cy="2257425"/>
            <wp:effectExtent l="0" t="0" r="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5A36B91" w14:textId="153EBB0D" w:rsidR="008E1EDB" w:rsidRPr="00D62A83" w:rsidRDefault="008E1EDB" w:rsidP="0080375F">
      <w:pPr>
        <w:pStyle w:val="Heading1"/>
        <w:jc w:val="center"/>
        <w:rPr>
          <w:rFonts w:ascii="Calibri Light" w:hAnsi="Calibri Light" w:cs="Calibri Light"/>
          <w:lang w:val="es-DO"/>
        </w:rPr>
      </w:pPr>
      <w:bookmarkStart w:id="4" w:name="_Toc85196600"/>
      <w:r w:rsidRPr="00D62A83">
        <w:rPr>
          <w:rFonts w:ascii="Calibri Light" w:hAnsi="Calibri Light" w:cs="Calibri Light"/>
          <w:lang w:val="es-DO"/>
        </w:rPr>
        <w:lastRenderedPageBreak/>
        <w:t>TRANSPARENCIA</w:t>
      </w:r>
      <w:bookmarkEnd w:id="4"/>
    </w:p>
    <w:p w14:paraId="7B47248E" w14:textId="70653A84" w:rsidR="008E1EDB" w:rsidRPr="00B25884" w:rsidRDefault="008E1EDB" w:rsidP="00B25884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En consonancia con lo establecido en la </w:t>
      </w:r>
      <w:r w:rsidR="00BB710D" w:rsidRPr="00D62A83">
        <w:rPr>
          <w:rFonts w:ascii="Calibri Light" w:hAnsi="Calibri Light" w:cs="Calibri Light"/>
          <w:sz w:val="24"/>
          <w:szCs w:val="24"/>
          <w:lang w:val="es-DO"/>
        </w:rPr>
        <w:t>Resolución DIGEIG 002-2021,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 hemos coordinado la solicitud y carga de las informaciones publicadas en el Portal, </w:t>
      </w:r>
      <w:r w:rsidR="00B5537C" w:rsidRPr="00D62A83">
        <w:rPr>
          <w:rFonts w:ascii="Calibri Light" w:hAnsi="Calibri Light" w:cs="Calibri Light"/>
          <w:sz w:val="24"/>
          <w:szCs w:val="24"/>
          <w:lang w:val="es-DO"/>
        </w:rPr>
        <w:t>se encuentra</w:t>
      </w:r>
      <w:r w:rsidR="00400195">
        <w:rPr>
          <w:rFonts w:ascii="Calibri Light" w:hAnsi="Calibri Light" w:cs="Calibri Light"/>
          <w:sz w:val="24"/>
          <w:szCs w:val="24"/>
          <w:lang w:val="es-DO"/>
        </w:rPr>
        <w:t>n</w:t>
      </w:r>
      <w:r w:rsidR="00B5537C" w:rsidRPr="00D62A83">
        <w:rPr>
          <w:rFonts w:ascii="Calibri Light" w:hAnsi="Calibri Light" w:cs="Calibri Light"/>
          <w:sz w:val="24"/>
          <w:szCs w:val="24"/>
          <w:lang w:val="es-DO"/>
        </w:rPr>
        <w:t xml:space="preserve"> pendiente de evaluación</w:t>
      </w:r>
      <w:r w:rsidR="00400195">
        <w:rPr>
          <w:rFonts w:ascii="Calibri Light" w:hAnsi="Calibri Light" w:cs="Calibri Light"/>
          <w:sz w:val="24"/>
          <w:szCs w:val="24"/>
          <w:lang w:val="es-DO"/>
        </w:rPr>
        <w:t xml:space="preserve"> los meses </w:t>
      </w:r>
      <w:r w:rsidR="00337A26">
        <w:rPr>
          <w:rFonts w:ascii="Calibri Light" w:hAnsi="Calibri Light" w:cs="Calibri Light"/>
          <w:sz w:val="24"/>
          <w:szCs w:val="24"/>
          <w:lang w:val="es-DO"/>
        </w:rPr>
        <w:t>julio-septiembres.2022</w:t>
      </w:r>
    </w:p>
    <w:p w14:paraId="73524A8D" w14:textId="69646A3A" w:rsidR="008E1EDB" w:rsidRPr="00D62A83" w:rsidRDefault="001162C2" w:rsidP="008E1EDB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b/>
          <w:bCs/>
          <w:i/>
          <w:iCs/>
          <w:noProof/>
          <w:sz w:val="24"/>
          <w:szCs w:val="24"/>
          <w:lang w:val="es-DO"/>
        </w:rPr>
        <w:drawing>
          <wp:anchor distT="0" distB="0" distL="114300" distR="114300" simplePos="0" relativeHeight="251660288" behindDoc="0" locked="0" layoutInCell="1" allowOverlap="1" wp14:anchorId="09D22F9A" wp14:editId="2C987C58">
            <wp:simplePos x="0" y="0"/>
            <wp:positionH relativeFrom="margin">
              <wp:posOffset>346710</wp:posOffset>
            </wp:positionH>
            <wp:positionV relativeFrom="paragraph">
              <wp:posOffset>732155</wp:posOffset>
            </wp:positionV>
            <wp:extent cx="5881370" cy="3875405"/>
            <wp:effectExtent l="0" t="0" r="5080" b="10795"/>
            <wp:wrapSquare wrapText="bothSides"/>
            <wp:docPr id="13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D36" w:rsidRPr="00D62A83">
        <w:rPr>
          <w:rFonts w:ascii="Calibri Light" w:hAnsi="Calibri Light" w:cs="Calibri Light"/>
          <w:b/>
          <w:bCs/>
          <w:i/>
          <w:iCs/>
          <w:noProof/>
          <w:sz w:val="24"/>
          <w:szCs w:val="24"/>
          <w:lang w:val="es-DO"/>
        </w:rPr>
        <w:drawing>
          <wp:anchor distT="0" distB="0" distL="114300" distR="114300" simplePos="0" relativeHeight="251657216" behindDoc="0" locked="0" layoutInCell="1" allowOverlap="1" wp14:anchorId="687C744D" wp14:editId="0067F128">
            <wp:simplePos x="0" y="0"/>
            <wp:positionH relativeFrom="margin">
              <wp:posOffset>343535</wp:posOffset>
            </wp:positionH>
            <wp:positionV relativeFrom="margin">
              <wp:posOffset>2007235</wp:posOffset>
            </wp:positionV>
            <wp:extent cx="4995545" cy="3136900"/>
            <wp:effectExtent l="0" t="0" r="14605" b="6350"/>
            <wp:wrapSquare wrapText="bothSides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303E0" w14:textId="77777777" w:rsidR="008E1EDB" w:rsidRPr="00D62A83" w:rsidRDefault="008E1EDB" w:rsidP="008E1EDB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</w:p>
    <w:p w14:paraId="09B87D92" w14:textId="0AE405D1" w:rsidR="008E1EDB" w:rsidRPr="00D62A83" w:rsidRDefault="008E1EDB" w:rsidP="008E1EDB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</w:p>
    <w:p w14:paraId="05B611AD" w14:textId="2DC7A4B8" w:rsidR="008E1EDB" w:rsidRPr="00D62A83" w:rsidRDefault="008E1EDB" w:rsidP="008E1EDB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</w:p>
    <w:p w14:paraId="34D0BFD6" w14:textId="41CC32A2" w:rsidR="008E1EDB" w:rsidRPr="00D62A83" w:rsidRDefault="008E1EDB" w:rsidP="008E1EDB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</w:p>
    <w:p w14:paraId="475C521A" w14:textId="069DCB2C" w:rsidR="008E1EDB" w:rsidRPr="00D62A83" w:rsidRDefault="008E1EDB" w:rsidP="008E1EDB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</w:p>
    <w:p w14:paraId="3BC695B9" w14:textId="498455D8" w:rsidR="008E1EDB" w:rsidRPr="00D62A83" w:rsidRDefault="008E1EDB" w:rsidP="008E1EDB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</w:p>
    <w:p w14:paraId="4C6AB1B9" w14:textId="032E631F" w:rsidR="008E1EDB" w:rsidRPr="00D62A83" w:rsidRDefault="008E1EDB" w:rsidP="008E1EDB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</w:p>
    <w:p w14:paraId="3430E60B" w14:textId="290A7077" w:rsidR="008E1EDB" w:rsidRPr="00D62A83" w:rsidRDefault="008E1EDB" w:rsidP="008E1EDB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</w:p>
    <w:p w14:paraId="229A9414" w14:textId="7CC07A33" w:rsidR="008E1EDB" w:rsidRPr="00337A26" w:rsidRDefault="008E1EDB" w:rsidP="008E1EDB">
      <w:pPr>
        <w:rPr>
          <w:rFonts w:ascii="Calibri Light" w:hAnsi="Calibri Light" w:cs="Calibri Light"/>
          <w:lang w:val="es-DO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FA69CBE" w14:textId="6DAB9587" w:rsidR="008E1EDB" w:rsidRPr="00D62A83" w:rsidRDefault="00337A26" w:rsidP="008E1EDB">
      <w:pPr>
        <w:rPr>
          <w:rFonts w:ascii="Calibri Light" w:hAnsi="Calibri Light" w:cs="Calibri Light"/>
          <w:lang w:val="es-DO"/>
        </w:rPr>
      </w:pPr>
      <w:r w:rsidRPr="00D62A83">
        <w:rPr>
          <w:rFonts w:ascii="Calibri Light" w:hAnsi="Calibri Light" w:cs="Calibri Light"/>
          <w:b/>
          <w:bCs/>
          <w:i/>
          <w:iCs/>
          <w:noProof/>
          <w:sz w:val="24"/>
          <w:szCs w:val="24"/>
          <w:lang w:val="es-D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58D8FB" wp14:editId="2A5FA840">
                <wp:simplePos x="0" y="0"/>
                <wp:positionH relativeFrom="column">
                  <wp:posOffset>3023235</wp:posOffset>
                </wp:positionH>
                <wp:positionV relativeFrom="paragraph">
                  <wp:posOffset>209550</wp:posOffset>
                </wp:positionV>
                <wp:extent cx="962025" cy="266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257A3" w14:textId="12562164" w:rsidR="00BB710D" w:rsidRDefault="00F15BA5">
                            <w:r>
                              <w:t xml:space="preserve">   </w:t>
                            </w:r>
                            <w:r w:rsidR="00BB710D">
                              <w:t>PENDIENTE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D8FB" id="Text Box 2" o:spid="_x0000_s1027" type="#_x0000_t202" style="position:absolute;margin-left:238.05pt;margin-top:16.5pt;width:75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" stroked="f">
                <v:textbox>
                  <w:txbxContent>
                    <w:p w14:paraId="1CC257A3" w14:textId="12562164" w:rsidR="00BB710D" w:rsidRDefault="00F15BA5">
                      <w:r>
                        <w:t xml:space="preserve">   </w:t>
                      </w:r>
                      <w:r w:rsidR="00BB710D">
                        <w:t>PENDIENTE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2A83">
        <w:rPr>
          <w:rFonts w:ascii="Calibri Light" w:hAnsi="Calibri Light" w:cs="Calibri Light"/>
          <w:b/>
          <w:bCs/>
          <w:i/>
          <w:iCs/>
          <w:noProof/>
          <w:sz w:val="24"/>
          <w:szCs w:val="24"/>
          <w:lang w:val="es-D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1C0F50" wp14:editId="323A8FD3">
                <wp:simplePos x="0" y="0"/>
                <wp:positionH relativeFrom="column">
                  <wp:posOffset>4044315</wp:posOffset>
                </wp:positionH>
                <wp:positionV relativeFrom="paragraph">
                  <wp:posOffset>190500</wp:posOffset>
                </wp:positionV>
                <wp:extent cx="45085" cy="2857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3A2A9" w14:textId="249CAD99" w:rsidR="00BB710D" w:rsidRDefault="00BB710D" w:rsidP="00BB7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0F50" id="_x0000_s1028" type="#_x0000_t202" style="position:absolute;margin-left:318.45pt;margin-top:15pt;width:3.55pt;height:22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" stroked="f">
                <v:textbox>
                  <w:txbxContent>
                    <w:p w14:paraId="0523A2A9" w14:textId="249CAD99" w:rsidR="00BB710D" w:rsidRDefault="00BB710D" w:rsidP="00BB710D"/>
                  </w:txbxContent>
                </v:textbox>
                <w10:wrap type="square"/>
              </v:shape>
            </w:pict>
          </mc:Fallback>
        </mc:AlternateContent>
      </w:r>
    </w:p>
    <w:p w14:paraId="46B5DFDC" w14:textId="080027E5" w:rsidR="008E1EDB" w:rsidRPr="00D62A83" w:rsidRDefault="008E1EDB" w:rsidP="008E1EDB">
      <w:pPr>
        <w:rPr>
          <w:rFonts w:ascii="Calibri Light" w:hAnsi="Calibri Light" w:cs="Calibri Light"/>
          <w:lang w:val="es-DO"/>
        </w:rPr>
      </w:pPr>
    </w:p>
    <w:p w14:paraId="5170105E" w14:textId="634FA875" w:rsidR="00E34B8D" w:rsidRPr="00471856" w:rsidRDefault="00C31F92" w:rsidP="00E34B8D">
      <w:pPr>
        <w:ind w:left="720"/>
        <w:rPr>
          <w:lang w:val="es-DO"/>
        </w:rPr>
      </w:pPr>
      <w:r>
        <w:rPr>
          <w:rFonts w:ascii="Calibri Light" w:hAnsi="Calibri Light" w:cs="Calibri Light"/>
          <w:lang w:val="es-DO"/>
        </w:rPr>
        <w:t xml:space="preserve">                                                                                                                                                 </w:t>
      </w:r>
    </w:p>
    <w:p w14:paraId="72135C38" w14:textId="5330C216" w:rsidR="008E1EDB" w:rsidRPr="00D62A83" w:rsidRDefault="00C31F92" w:rsidP="008E1EDB">
      <w:pPr>
        <w:rPr>
          <w:rFonts w:ascii="Calibri Light" w:hAnsi="Calibri Light" w:cs="Calibri Light"/>
          <w:lang w:val="es-DO"/>
        </w:rPr>
      </w:pPr>
      <w:r>
        <w:rPr>
          <w:rFonts w:ascii="Calibri Light" w:hAnsi="Calibri Light" w:cs="Calibri Light"/>
          <w:lang w:val="es-D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E1D969" w14:textId="4165E8F0" w:rsidR="00A40307" w:rsidRPr="00D62A83" w:rsidRDefault="00A40307" w:rsidP="00A40307">
      <w:pPr>
        <w:pStyle w:val="Heading1"/>
        <w:jc w:val="center"/>
        <w:rPr>
          <w:rFonts w:ascii="Calibri Light" w:hAnsi="Calibri Light" w:cs="Calibri Light"/>
          <w:lang w:val="es-DO"/>
        </w:rPr>
      </w:pPr>
      <w:bookmarkStart w:id="5" w:name="_Toc85196601"/>
      <w:r w:rsidRPr="00D62A83">
        <w:rPr>
          <w:rFonts w:ascii="Calibri Light" w:hAnsi="Calibri Light" w:cs="Calibri Light"/>
          <w:lang w:val="es-DO"/>
        </w:rPr>
        <w:lastRenderedPageBreak/>
        <w:t>CUMPLIMIENTO METAS POA</w:t>
      </w:r>
      <w:bookmarkEnd w:id="5"/>
    </w:p>
    <w:p w14:paraId="16BBA9A0" w14:textId="77777777" w:rsidR="00A40307" w:rsidRPr="00D62A83" w:rsidRDefault="00A40307" w:rsidP="00A40307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  <w:r w:rsidRPr="00D62A83"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  <w:t xml:space="preserve">Formación servidores públicos </w:t>
      </w:r>
      <w:bookmarkStart w:id="6" w:name="_Toc70427598"/>
    </w:p>
    <w:p w14:paraId="38671839" w14:textId="5C8DBF7E" w:rsidR="00A40307" w:rsidRPr="00D62A83" w:rsidRDefault="00A40307" w:rsidP="00A40307">
      <w:p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>Como meta propuesta en nuestro POA 202</w:t>
      </w:r>
      <w:r w:rsidR="005728CC">
        <w:rPr>
          <w:rFonts w:ascii="Calibri Light" w:hAnsi="Calibri Light" w:cs="Calibri Light"/>
          <w:sz w:val="24"/>
          <w:szCs w:val="24"/>
          <w:lang w:val="es-DO"/>
        </w:rPr>
        <w:t>2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>, nos comprometimos en sensibilizar al 100% del personal de nuevo ingreso, labor que hasta al momento hemos estado realizando.</w:t>
      </w:r>
    </w:p>
    <w:p w14:paraId="768CC460" w14:textId="45B3A122" w:rsidR="002E75D2" w:rsidRPr="00D62A83" w:rsidRDefault="00A40307" w:rsidP="007F2494">
      <w:p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Como parte de la promoción de una Cultura de Transparencia institucional, hemos realizado las sensibilizaciones siguientes: </w:t>
      </w:r>
    </w:p>
    <w:p w14:paraId="6904DF96" w14:textId="25A13BAC" w:rsidR="00A40307" w:rsidRPr="00D62A83" w:rsidRDefault="00A40307" w:rsidP="00A40307">
      <w:pPr>
        <w:numPr>
          <w:ilvl w:val="0"/>
          <w:numId w:val="25"/>
        </w:num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  <w:bookmarkStart w:id="7" w:name="_Hlk108526115"/>
      <w:r w:rsidRPr="00D62A83">
        <w:rPr>
          <w:rFonts w:ascii="Calibri Light" w:hAnsi="Calibri Light" w:cs="Calibri Light"/>
          <w:sz w:val="24"/>
          <w:szCs w:val="24"/>
          <w:lang w:val="es-DO"/>
        </w:rPr>
        <w:t>Sensibilización sobre la Ley 200-04 a todo personal de nuevo ingreso</w:t>
      </w:r>
      <w:r w:rsidR="00190D82">
        <w:rPr>
          <w:rFonts w:ascii="Calibri Light" w:hAnsi="Calibri Light" w:cs="Calibri Light"/>
          <w:sz w:val="24"/>
          <w:szCs w:val="24"/>
          <w:lang w:val="es-DO"/>
        </w:rPr>
        <w:t>,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 </w:t>
      </w:r>
      <w:r w:rsidR="00C31F92">
        <w:rPr>
          <w:rFonts w:ascii="Calibri Light" w:hAnsi="Calibri Light" w:cs="Calibri Light"/>
          <w:sz w:val="24"/>
          <w:szCs w:val="24"/>
          <w:lang w:val="es-DO"/>
        </w:rPr>
        <w:t xml:space="preserve">un total de </w:t>
      </w:r>
      <w:r w:rsidR="0003711B">
        <w:rPr>
          <w:rFonts w:ascii="Calibri Light" w:hAnsi="Calibri Light" w:cs="Calibri Light"/>
          <w:sz w:val="24"/>
          <w:szCs w:val="24"/>
          <w:lang w:val="es-DO"/>
        </w:rPr>
        <w:t>7</w:t>
      </w:r>
      <w:r w:rsidR="00C31F92">
        <w:rPr>
          <w:rFonts w:ascii="Calibri Light" w:hAnsi="Calibri Light" w:cs="Calibri Light"/>
          <w:sz w:val="24"/>
          <w:szCs w:val="24"/>
          <w:lang w:val="es-DO"/>
        </w:rPr>
        <w:t xml:space="preserve"> </w:t>
      </w:r>
      <w:r w:rsidR="002E75D2">
        <w:rPr>
          <w:rFonts w:ascii="Calibri Light" w:hAnsi="Calibri Light" w:cs="Calibri Light"/>
          <w:sz w:val="24"/>
          <w:szCs w:val="24"/>
          <w:lang w:val="es-DO"/>
        </w:rPr>
        <w:t>nuevos colaboradores</w:t>
      </w:r>
      <w:r w:rsidR="00C31F92">
        <w:rPr>
          <w:rFonts w:ascii="Calibri Light" w:hAnsi="Calibri Light" w:cs="Calibri Light"/>
          <w:sz w:val="24"/>
          <w:szCs w:val="24"/>
          <w:lang w:val="es-DO"/>
        </w:rPr>
        <w:t xml:space="preserve"> </w:t>
      </w:r>
      <w:r w:rsidRPr="00D62A83">
        <w:rPr>
          <w:rFonts w:ascii="Calibri Light" w:hAnsi="Calibri Light" w:cs="Calibri Light"/>
          <w:sz w:val="24"/>
          <w:szCs w:val="24"/>
          <w:lang w:val="es-DO"/>
        </w:rPr>
        <w:t xml:space="preserve">para el trimestre </w:t>
      </w:r>
      <w:r w:rsidR="00A02F3C">
        <w:rPr>
          <w:rFonts w:ascii="Calibri Light" w:hAnsi="Calibri Light" w:cs="Calibri Light"/>
          <w:sz w:val="24"/>
          <w:szCs w:val="24"/>
          <w:lang w:val="es-DO"/>
        </w:rPr>
        <w:t>julio-septiembre</w:t>
      </w:r>
      <w:r w:rsidR="00C31F92">
        <w:rPr>
          <w:rFonts w:ascii="Calibri Light" w:hAnsi="Calibri Light" w:cs="Calibri Light"/>
          <w:sz w:val="24"/>
          <w:szCs w:val="24"/>
          <w:lang w:val="es-DO"/>
        </w:rPr>
        <w:t xml:space="preserve">.2022 </w:t>
      </w:r>
    </w:p>
    <w:bookmarkEnd w:id="7"/>
    <w:p w14:paraId="7E6F154F" w14:textId="357AFD6B" w:rsidR="002E75D2" w:rsidRPr="00204A76" w:rsidRDefault="00EE7AFC" w:rsidP="0002071C">
      <w:pPr>
        <w:numPr>
          <w:ilvl w:val="0"/>
          <w:numId w:val="25"/>
        </w:numPr>
        <w:spacing w:line="360" w:lineRule="auto"/>
        <w:rPr>
          <w:rFonts w:ascii="Calibri Light" w:hAnsi="Calibri Light" w:cs="Calibri Light"/>
          <w:sz w:val="24"/>
          <w:szCs w:val="24"/>
          <w:u w:val="single"/>
          <w:lang w:val="es-DO"/>
        </w:rPr>
      </w:pPr>
      <w:r w:rsidRPr="00EE7AFC">
        <w:rPr>
          <w:rFonts w:ascii="Calibri Light" w:hAnsi="Calibri Light" w:cs="Calibri Light"/>
          <w:sz w:val="24"/>
          <w:szCs w:val="24"/>
          <w:lang w:val="es-DO"/>
        </w:rPr>
        <w:t xml:space="preserve">Charla por aniversario de Derecho a Saber: </w:t>
      </w:r>
      <w:r w:rsidRPr="00204A76">
        <w:rPr>
          <w:rFonts w:ascii="Calibri Light" w:hAnsi="Calibri Light" w:cs="Calibri Light"/>
          <w:sz w:val="24"/>
          <w:szCs w:val="24"/>
          <w:lang w:val="es-DO"/>
        </w:rPr>
        <w:t>Protección de Datos</w:t>
      </w:r>
      <w:r w:rsidR="00190D82">
        <w:rPr>
          <w:rFonts w:ascii="Calibri Light" w:hAnsi="Calibri Light" w:cs="Calibri Light"/>
          <w:sz w:val="24"/>
          <w:szCs w:val="24"/>
          <w:lang w:val="es-DO"/>
        </w:rPr>
        <w:t>,</w:t>
      </w:r>
    </w:p>
    <w:p w14:paraId="0739D6B0" w14:textId="77A11BC7" w:rsidR="00EE7AFC" w:rsidRPr="00204A76" w:rsidRDefault="00190D82" w:rsidP="0002071C">
      <w:pPr>
        <w:numPr>
          <w:ilvl w:val="0"/>
          <w:numId w:val="25"/>
        </w:numPr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  <w:r>
        <w:rPr>
          <w:rFonts w:ascii="Calibri Light" w:hAnsi="Calibri Light" w:cs="Calibri Light"/>
          <w:sz w:val="24"/>
          <w:szCs w:val="24"/>
          <w:lang w:val="es-DO"/>
        </w:rPr>
        <w:t>C</w:t>
      </w:r>
      <w:r w:rsidR="00EE7AFC">
        <w:rPr>
          <w:rFonts w:ascii="Calibri Light" w:hAnsi="Calibri Light" w:cs="Calibri Light"/>
          <w:sz w:val="24"/>
          <w:szCs w:val="24"/>
          <w:lang w:val="es-DO"/>
        </w:rPr>
        <w:t>apsula</w:t>
      </w:r>
      <w:r w:rsidR="00B25884">
        <w:rPr>
          <w:rFonts w:ascii="Calibri Light" w:hAnsi="Calibri Light" w:cs="Calibri Light"/>
          <w:sz w:val="24"/>
          <w:szCs w:val="24"/>
          <w:lang w:val="es-DO"/>
        </w:rPr>
        <w:t>s</w:t>
      </w:r>
      <w:r w:rsidR="00EE7AFC">
        <w:rPr>
          <w:rFonts w:ascii="Calibri Light" w:hAnsi="Calibri Light" w:cs="Calibri Light"/>
          <w:sz w:val="24"/>
          <w:szCs w:val="24"/>
          <w:lang w:val="es-DO"/>
        </w:rPr>
        <w:t xml:space="preserve"> informativ</w:t>
      </w:r>
      <w:r w:rsidR="002E745D">
        <w:rPr>
          <w:rFonts w:ascii="Calibri Light" w:hAnsi="Calibri Light" w:cs="Calibri Light"/>
          <w:sz w:val="24"/>
          <w:szCs w:val="24"/>
          <w:lang w:val="es-DO"/>
        </w:rPr>
        <w:t>a</w:t>
      </w:r>
      <w:r w:rsidR="00B25884">
        <w:rPr>
          <w:rFonts w:ascii="Calibri Light" w:hAnsi="Calibri Light" w:cs="Calibri Light"/>
          <w:sz w:val="24"/>
          <w:szCs w:val="24"/>
          <w:lang w:val="es-DO"/>
        </w:rPr>
        <w:t>s</w:t>
      </w:r>
      <w:r w:rsidR="00EE7AFC">
        <w:rPr>
          <w:rFonts w:ascii="Calibri Light" w:hAnsi="Calibri Light" w:cs="Calibri Light"/>
          <w:sz w:val="24"/>
          <w:szCs w:val="24"/>
          <w:lang w:val="es-DO"/>
        </w:rPr>
        <w:t xml:space="preserve"> sobre </w:t>
      </w:r>
      <w:r>
        <w:rPr>
          <w:rFonts w:ascii="Calibri Light" w:hAnsi="Calibri Light" w:cs="Calibri Light"/>
          <w:sz w:val="24"/>
          <w:szCs w:val="24"/>
          <w:lang w:val="es-DO"/>
        </w:rPr>
        <w:t>l</w:t>
      </w:r>
      <w:r w:rsidR="00B25884">
        <w:rPr>
          <w:rFonts w:ascii="Calibri Light" w:hAnsi="Calibri Light" w:cs="Calibri Light"/>
          <w:sz w:val="24"/>
          <w:szCs w:val="24"/>
          <w:lang w:val="es-DO"/>
        </w:rPr>
        <w:t xml:space="preserve">a celebración de la Semana del Derecho a Saber. </w:t>
      </w:r>
    </w:p>
    <w:p w14:paraId="69E12F83" w14:textId="2108595F" w:rsidR="00204A76" w:rsidRPr="00EE7AFC" w:rsidRDefault="00204A76" w:rsidP="00204A76">
      <w:pPr>
        <w:spacing w:line="360" w:lineRule="auto"/>
        <w:ind w:left="720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</w:p>
    <w:p w14:paraId="14671977" w14:textId="77777777" w:rsidR="002E75D2" w:rsidRDefault="002E75D2" w:rsidP="00B5537C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</w:p>
    <w:p w14:paraId="049EAA9A" w14:textId="77777777" w:rsidR="00204A76" w:rsidRDefault="00204A76" w:rsidP="00B5537C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</w:p>
    <w:p w14:paraId="5E12848E" w14:textId="77777777" w:rsidR="00204A76" w:rsidRDefault="00204A76" w:rsidP="00B5537C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</w:p>
    <w:p w14:paraId="0DF90AA8" w14:textId="77777777" w:rsidR="00204A76" w:rsidRDefault="00204A76" w:rsidP="00B5537C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</w:p>
    <w:p w14:paraId="64498D29" w14:textId="77777777" w:rsidR="00204A76" w:rsidRDefault="00204A76" w:rsidP="00B5537C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</w:p>
    <w:p w14:paraId="65531F98" w14:textId="77777777" w:rsidR="00204A76" w:rsidRDefault="00204A76" w:rsidP="00B5537C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</w:p>
    <w:p w14:paraId="17969E21" w14:textId="77777777" w:rsidR="0084682F" w:rsidRDefault="0084682F" w:rsidP="00B5537C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</w:p>
    <w:p w14:paraId="27B45400" w14:textId="77777777" w:rsidR="0084682F" w:rsidRDefault="0084682F" w:rsidP="00B5537C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</w:p>
    <w:p w14:paraId="591F4925" w14:textId="6BE269DA" w:rsidR="00337A26" w:rsidRDefault="00337A26" w:rsidP="00B5537C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</w:p>
    <w:p w14:paraId="6803AF21" w14:textId="70626438" w:rsidR="005F1557" w:rsidRDefault="005F1557" w:rsidP="00B5537C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</w:p>
    <w:p w14:paraId="386395B8" w14:textId="6A945F77" w:rsidR="00A40307" w:rsidRDefault="00A40307" w:rsidP="00B5537C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  <w:r w:rsidRPr="00D62A83"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  <w:lastRenderedPageBreak/>
        <w:t>Participación en actividades externas</w:t>
      </w:r>
    </w:p>
    <w:p w14:paraId="2925F01F" w14:textId="445A0A65" w:rsidR="008F3675" w:rsidRDefault="002E75D2" w:rsidP="00561D45">
      <w:p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  <w:r>
        <w:rPr>
          <w:rFonts w:ascii="Calibri Light" w:hAnsi="Calibri Light" w:cs="Calibri Light"/>
          <w:sz w:val="24"/>
          <w:szCs w:val="24"/>
          <w:lang w:val="es-DO"/>
        </w:rPr>
        <w:t xml:space="preserve">Para el trimestre en curso </w:t>
      </w:r>
      <w:r w:rsidR="00A40307" w:rsidRPr="00D62A83">
        <w:rPr>
          <w:rFonts w:ascii="Calibri Light" w:hAnsi="Calibri Light" w:cs="Calibri Light"/>
          <w:sz w:val="24"/>
          <w:szCs w:val="24"/>
          <w:lang w:val="es-DO"/>
        </w:rPr>
        <w:t>la Dirección General de Ética a Integridad Gubernamental -DIGEIG</w:t>
      </w:r>
      <w:r w:rsidR="00E141E9" w:rsidRPr="00D62A83">
        <w:rPr>
          <w:rFonts w:ascii="Calibri Light" w:hAnsi="Calibri Light" w:cs="Calibri Light"/>
          <w:sz w:val="24"/>
          <w:szCs w:val="24"/>
          <w:lang w:val="es-DO"/>
        </w:rPr>
        <w:t xml:space="preserve">, </w:t>
      </w:r>
      <w:r>
        <w:rPr>
          <w:rFonts w:ascii="Calibri Light" w:hAnsi="Calibri Light" w:cs="Calibri Light"/>
          <w:sz w:val="24"/>
          <w:szCs w:val="24"/>
          <w:lang w:val="es-DO"/>
        </w:rPr>
        <w:t>realizó</w:t>
      </w:r>
      <w:r w:rsidR="00B25884">
        <w:rPr>
          <w:rFonts w:ascii="Calibri Light" w:hAnsi="Calibri Light" w:cs="Calibri Light"/>
          <w:sz w:val="24"/>
          <w:szCs w:val="24"/>
          <w:lang w:val="es-DO"/>
        </w:rPr>
        <w:t xml:space="preserve"> </w:t>
      </w:r>
      <w:r w:rsidR="008F3675">
        <w:rPr>
          <w:rFonts w:ascii="Calibri Light" w:hAnsi="Calibri Light" w:cs="Calibri Light"/>
          <w:sz w:val="24"/>
          <w:szCs w:val="24"/>
          <w:lang w:val="es-DO"/>
        </w:rPr>
        <w:t>las actividades</w:t>
      </w:r>
      <w:r w:rsidR="00204A76">
        <w:rPr>
          <w:rFonts w:ascii="Calibri Light" w:hAnsi="Calibri Light" w:cs="Calibri Light"/>
          <w:sz w:val="24"/>
          <w:szCs w:val="24"/>
          <w:lang w:val="es-DO"/>
        </w:rPr>
        <w:t>,</w:t>
      </w:r>
      <w:r w:rsidR="00B25884">
        <w:rPr>
          <w:rFonts w:ascii="Calibri Light" w:hAnsi="Calibri Light" w:cs="Calibri Light"/>
          <w:sz w:val="24"/>
          <w:szCs w:val="24"/>
          <w:lang w:val="es-DO"/>
        </w:rPr>
        <w:t xml:space="preserve"> siguientes en la que participamos: </w:t>
      </w:r>
    </w:p>
    <w:p w14:paraId="3B2D5EB3" w14:textId="4C2F2DA8" w:rsidR="008F3675" w:rsidRPr="008F3675" w:rsidRDefault="008F3675" w:rsidP="008F3675">
      <w:pPr>
        <w:pStyle w:val="ListParagraph"/>
        <w:numPr>
          <w:ilvl w:val="0"/>
          <w:numId w:val="30"/>
        </w:num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  <w:r w:rsidRPr="008F3675">
        <w:rPr>
          <w:rFonts w:ascii="Calibri Light" w:hAnsi="Calibri Light" w:cs="Calibri Light"/>
          <w:sz w:val="24"/>
          <w:szCs w:val="24"/>
          <w:lang w:val="es-DO"/>
        </w:rPr>
        <w:t xml:space="preserve">Taller sobre sobre Ley General </w:t>
      </w:r>
      <w:r w:rsidR="00561D45">
        <w:rPr>
          <w:rFonts w:ascii="Calibri Light" w:hAnsi="Calibri Light" w:cs="Calibri Light"/>
          <w:sz w:val="24"/>
          <w:szCs w:val="24"/>
          <w:lang w:val="es-DO"/>
        </w:rPr>
        <w:t xml:space="preserve">de Libre Acceso a la Información Publica No. </w:t>
      </w:r>
      <w:r w:rsidRPr="008F3675">
        <w:rPr>
          <w:rFonts w:ascii="Calibri Light" w:hAnsi="Calibri Light" w:cs="Calibri Light"/>
          <w:sz w:val="24"/>
          <w:szCs w:val="24"/>
          <w:lang w:val="es-DO"/>
        </w:rPr>
        <w:t>200-04</w:t>
      </w:r>
      <w:r w:rsidR="00561D45">
        <w:rPr>
          <w:rFonts w:ascii="Calibri Light" w:hAnsi="Calibri Light" w:cs="Calibri Light"/>
          <w:sz w:val="24"/>
          <w:szCs w:val="24"/>
          <w:lang w:val="es-DO"/>
        </w:rPr>
        <w:t xml:space="preserve">. </w:t>
      </w:r>
      <w:r w:rsidRPr="008F3675">
        <w:rPr>
          <w:rFonts w:ascii="Calibri Light" w:hAnsi="Calibri Light" w:cs="Calibri Light"/>
          <w:sz w:val="24"/>
          <w:szCs w:val="24"/>
          <w:lang w:val="es-DO"/>
        </w:rPr>
        <w:t xml:space="preserve"> </w:t>
      </w:r>
    </w:p>
    <w:p w14:paraId="0C11AF40" w14:textId="4BF794A0" w:rsidR="0083668E" w:rsidRPr="00D62A83" w:rsidRDefault="008E1EDB" w:rsidP="00A40307">
      <w:pPr>
        <w:pStyle w:val="Heading1"/>
        <w:ind w:left="0"/>
        <w:jc w:val="center"/>
        <w:rPr>
          <w:rFonts w:ascii="Calibri Light" w:hAnsi="Calibri Light" w:cs="Calibri Light"/>
          <w:lang w:val="es-DO"/>
        </w:rPr>
      </w:pPr>
      <w:bookmarkStart w:id="8" w:name="_Toc85196602"/>
      <w:bookmarkEnd w:id="6"/>
      <w:r w:rsidRPr="00D62A83">
        <w:rPr>
          <w:rFonts w:ascii="Calibri Light" w:hAnsi="Calibri Light" w:cs="Calibri Light"/>
          <w:lang w:val="es-DO"/>
        </w:rPr>
        <w:lastRenderedPageBreak/>
        <w:t>DATOS ABIERTOS</w:t>
      </w:r>
      <w:bookmarkEnd w:id="8"/>
    </w:p>
    <w:p w14:paraId="670E2F33" w14:textId="77777777" w:rsidR="008E1EDB" w:rsidRPr="00D62A83" w:rsidRDefault="008E1EDB" w:rsidP="008E1EDB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>Se ha coordinado la solicitud y carga de las informaciones liberadas en el Portal Datos.gob.do, contando con los siguientes conjuntos de datos:</w:t>
      </w:r>
    </w:p>
    <w:p w14:paraId="2635A54D" w14:textId="77777777" w:rsidR="008E1EDB" w:rsidRPr="00D62A83" w:rsidRDefault="008E1EDB" w:rsidP="008E1EDB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>Nóminas de Empleados, TSS, 2017 – 2019.</w:t>
      </w:r>
    </w:p>
    <w:p w14:paraId="7313326B" w14:textId="77777777" w:rsidR="008E1EDB" w:rsidRPr="00D62A83" w:rsidRDefault="008E1EDB" w:rsidP="008E1EDB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>Estadísticas Oficina Acceso a la Información (OAI), TSS, 2017- 2019.</w:t>
      </w:r>
    </w:p>
    <w:p w14:paraId="42821C98" w14:textId="77777777" w:rsidR="008E1EDB" w:rsidRPr="00D62A83" w:rsidRDefault="008E1EDB" w:rsidP="008E1EDB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>Recaudaciones y Notificaciones TSS, 2017 – 2019.</w:t>
      </w:r>
    </w:p>
    <w:p w14:paraId="148FD873" w14:textId="77777777" w:rsidR="008E1EDB" w:rsidRPr="00D62A83" w:rsidRDefault="008E1EDB" w:rsidP="008E1EDB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>Empleadores Activos en TSS, 2017 – 2019.</w:t>
      </w:r>
    </w:p>
    <w:p w14:paraId="6D6F7676" w14:textId="61120A7B" w:rsidR="008E1EDB" w:rsidRDefault="008E1EDB" w:rsidP="008E1EDB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sz w:val="24"/>
          <w:szCs w:val="24"/>
          <w:lang w:val="es-DO"/>
        </w:rPr>
        <w:t>Trabajadores Activos en TSS, 2017 – 2019.</w:t>
      </w:r>
    </w:p>
    <w:p w14:paraId="0C28EC8D" w14:textId="77777777" w:rsidR="005B744A" w:rsidRPr="00D62A83" w:rsidRDefault="005B744A" w:rsidP="008E1EDB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79E78728" w14:textId="50EC3EFD" w:rsidR="00B5537C" w:rsidRPr="00D62A83" w:rsidRDefault="00B5537C" w:rsidP="00B5537C">
      <w:pPr>
        <w:jc w:val="both"/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</w:pPr>
      <w:r w:rsidRPr="00D62A83">
        <w:rPr>
          <w:rFonts w:ascii="Calibri Light" w:hAnsi="Calibri Light" w:cs="Calibri Light"/>
          <w:b/>
          <w:bCs/>
          <w:sz w:val="24"/>
          <w:szCs w:val="24"/>
          <w:u w:val="single"/>
          <w:lang w:val="es-DO"/>
        </w:rPr>
        <w:t xml:space="preserve">Estos se encuentran pendiente de evaluación. </w:t>
      </w:r>
    </w:p>
    <w:p w14:paraId="3D8AF248" w14:textId="77777777" w:rsidR="00AF54E4" w:rsidRPr="00D62A83" w:rsidRDefault="00AF54E4" w:rsidP="008E1EDB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3116"/>
        <w:gridCol w:w="5525"/>
      </w:tblGrid>
      <w:tr w:rsidR="00D62A83" w:rsidRPr="00D62A83" w14:paraId="15ACEE8B" w14:textId="77777777" w:rsidTr="00B24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AC909D1" w14:textId="77777777" w:rsidR="00CB5B8D" w:rsidRPr="00D62A83" w:rsidRDefault="00CB5B8D" w:rsidP="00B24DFE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D62A83">
              <w:rPr>
                <w:rFonts w:ascii="Calibri Light" w:hAnsi="Calibri Light" w:cs="Calibri Light"/>
                <w:sz w:val="24"/>
                <w:szCs w:val="24"/>
                <w:lang w:val="es-DO"/>
              </w:rPr>
              <w:t>Meses</w:t>
            </w:r>
          </w:p>
        </w:tc>
        <w:tc>
          <w:tcPr>
            <w:tcW w:w="5525" w:type="dxa"/>
          </w:tcPr>
          <w:p w14:paraId="0D8A8214" w14:textId="77777777" w:rsidR="00CB5B8D" w:rsidRPr="00D62A83" w:rsidRDefault="00CB5B8D" w:rsidP="00B24DF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D62A83">
              <w:rPr>
                <w:rFonts w:ascii="Calibri Light" w:hAnsi="Calibri Light" w:cs="Calibri Light"/>
                <w:sz w:val="24"/>
                <w:szCs w:val="24"/>
                <w:lang w:val="es-DO"/>
              </w:rPr>
              <w:t xml:space="preserve">Calificación </w:t>
            </w:r>
          </w:p>
        </w:tc>
      </w:tr>
      <w:tr w:rsidR="00D62A83" w:rsidRPr="00D62A83" w14:paraId="3343D02E" w14:textId="77777777" w:rsidTr="00B24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6480398" w14:textId="042596B6" w:rsidR="001162C2" w:rsidRPr="00D62A83" w:rsidRDefault="00E34B8D" w:rsidP="001162C2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s-DO"/>
              </w:rPr>
              <w:t xml:space="preserve">Octubre </w:t>
            </w:r>
          </w:p>
        </w:tc>
        <w:tc>
          <w:tcPr>
            <w:tcW w:w="5525" w:type="dxa"/>
          </w:tcPr>
          <w:p w14:paraId="33BEA16E" w14:textId="3AEFB055" w:rsidR="001162C2" w:rsidRPr="00D62A83" w:rsidRDefault="0043149F" w:rsidP="001162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val="es-DO"/>
              </w:rPr>
              <w:t>5/5</w:t>
            </w:r>
          </w:p>
        </w:tc>
      </w:tr>
      <w:tr w:rsidR="00D62A83" w:rsidRPr="00D62A83" w14:paraId="3AB88A82" w14:textId="77777777" w:rsidTr="00B24DFE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B9638AC" w14:textId="2376F6E9" w:rsidR="001162C2" w:rsidRPr="00D62A83" w:rsidRDefault="00E34B8D" w:rsidP="001162C2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s-DO"/>
              </w:rPr>
              <w:t>Noviembre</w:t>
            </w:r>
          </w:p>
        </w:tc>
        <w:tc>
          <w:tcPr>
            <w:tcW w:w="5525" w:type="dxa"/>
          </w:tcPr>
          <w:p w14:paraId="5D08EEA8" w14:textId="0E9F986B" w:rsidR="001162C2" w:rsidRPr="00D62A83" w:rsidRDefault="00E34B8D" w:rsidP="001162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val="es-DO"/>
              </w:rPr>
              <w:t xml:space="preserve">Pendiente </w:t>
            </w:r>
          </w:p>
        </w:tc>
      </w:tr>
      <w:tr w:rsidR="00D62A83" w:rsidRPr="00D62A83" w14:paraId="5563E8DC" w14:textId="77777777" w:rsidTr="00B24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4A67125" w14:textId="62167EB1" w:rsidR="001162C2" w:rsidRPr="00D62A83" w:rsidRDefault="0043149F" w:rsidP="001162C2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bCs w:val="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s-DO"/>
              </w:rPr>
              <w:t>Septiembre</w:t>
            </w:r>
          </w:p>
        </w:tc>
        <w:tc>
          <w:tcPr>
            <w:tcW w:w="5525" w:type="dxa"/>
          </w:tcPr>
          <w:p w14:paraId="104F8311" w14:textId="1366BE61" w:rsidR="001162C2" w:rsidRPr="00D62A83" w:rsidRDefault="001162C2" w:rsidP="001162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  <w:lang w:val="es-DO"/>
              </w:rPr>
            </w:pPr>
            <w:r w:rsidRPr="00D62A83">
              <w:rPr>
                <w:rFonts w:ascii="Calibri Light" w:hAnsi="Calibri Light" w:cs="Calibri Light"/>
                <w:sz w:val="24"/>
                <w:szCs w:val="24"/>
                <w:lang w:val="es-DO"/>
              </w:rPr>
              <w:t xml:space="preserve">Pendiente </w:t>
            </w:r>
          </w:p>
        </w:tc>
      </w:tr>
    </w:tbl>
    <w:p w14:paraId="1B2CB147" w14:textId="77777777" w:rsidR="008E1EDB" w:rsidRPr="00D62A83" w:rsidRDefault="008E1EDB" w:rsidP="008E1EDB">
      <w:pPr>
        <w:jc w:val="both"/>
        <w:rPr>
          <w:rFonts w:ascii="Calibri Light" w:hAnsi="Calibri Light" w:cs="Calibri Light"/>
          <w:b/>
          <w:sz w:val="28"/>
          <w:szCs w:val="28"/>
          <w:u w:val="single"/>
          <w:lang w:val="es-DO"/>
        </w:rPr>
      </w:pPr>
    </w:p>
    <w:p w14:paraId="2317DF49" w14:textId="77777777" w:rsidR="00455C53" w:rsidRPr="00D62A83" w:rsidRDefault="00455C53" w:rsidP="00AF54E4">
      <w:pPr>
        <w:rPr>
          <w:rFonts w:ascii="Calibri Light" w:hAnsi="Calibri Light" w:cs="Calibri Light"/>
          <w:b/>
          <w:bCs/>
          <w:sz w:val="28"/>
          <w:szCs w:val="28"/>
          <w:u w:val="single"/>
          <w:lang w:val="es-DO"/>
        </w:rPr>
      </w:pPr>
      <w:bookmarkStart w:id="9" w:name="_Toc70427601"/>
    </w:p>
    <w:p w14:paraId="07616804" w14:textId="77777777" w:rsidR="00455C53" w:rsidRPr="00D62A83" w:rsidRDefault="00455C53" w:rsidP="00AF54E4">
      <w:pPr>
        <w:rPr>
          <w:rFonts w:ascii="Calibri Light" w:hAnsi="Calibri Light" w:cs="Calibri Light"/>
          <w:b/>
          <w:bCs/>
          <w:sz w:val="28"/>
          <w:szCs w:val="28"/>
          <w:u w:val="single"/>
          <w:lang w:val="es-DO"/>
        </w:rPr>
      </w:pPr>
    </w:p>
    <w:p w14:paraId="32DDDF2C" w14:textId="77777777" w:rsidR="00455C53" w:rsidRPr="00D62A83" w:rsidRDefault="00455C53" w:rsidP="00AF54E4">
      <w:pPr>
        <w:rPr>
          <w:rFonts w:ascii="Calibri Light" w:hAnsi="Calibri Light" w:cs="Calibri Light"/>
          <w:b/>
          <w:bCs/>
          <w:sz w:val="28"/>
          <w:szCs w:val="28"/>
          <w:u w:val="single"/>
          <w:lang w:val="es-DO"/>
        </w:rPr>
      </w:pPr>
    </w:p>
    <w:p w14:paraId="71866395" w14:textId="069CA1E2" w:rsidR="00455C53" w:rsidRPr="00D62A83" w:rsidRDefault="00455C53" w:rsidP="00AF54E4">
      <w:pPr>
        <w:rPr>
          <w:rFonts w:ascii="Calibri Light" w:hAnsi="Calibri Light" w:cs="Calibri Light"/>
          <w:b/>
          <w:bCs/>
          <w:sz w:val="28"/>
          <w:szCs w:val="28"/>
          <w:u w:val="single"/>
          <w:lang w:val="es-DO"/>
        </w:rPr>
      </w:pPr>
    </w:p>
    <w:p w14:paraId="41FB073C" w14:textId="77777777" w:rsidR="00CB5B8D" w:rsidRPr="00D62A83" w:rsidRDefault="00CB5B8D" w:rsidP="00AF54E4">
      <w:pPr>
        <w:rPr>
          <w:rFonts w:ascii="Calibri Light" w:hAnsi="Calibri Light" w:cs="Calibri Light"/>
          <w:b/>
          <w:bCs/>
          <w:sz w:val="28"/>
          <w:szCs w:val="28"/>
          <w:u w:val="single"/>
          <w:lang w:val="es-DO"/>
        </w:rPr>
      </w:pPr>
    </w:p>
    <w:p w14:paraId="72E6E862" w14:textId="0EEF9407" w:rsidR="00AF54E4" w:rsidRPr="00D62A83" w:rsidRDefault="00E87D36" w:rsidP="00A40307">
      <w:pPr>
        <w:pStyle w:val="Heading1"/>
        <w:jc w:val="center"/>
        <w:rPr>
          <w:rFonts w:ascii="Calibri Light" w:hAnsi="Calibri Light" w:cs="Calibri Light"/>
          <w:lang w:val="es-DO"/>
        </w:rPr>
      </w:pPr>
      <w:bookmarkStart w:id="10" w:name="_Toc85196603"/>
      <w:r w:rsidRPr="00D62A83">
        <w:rPr>
          <w:rFonts w:ascii="Calibri Light" w:hAnsi="Calibri Light" w:cs="Calibri Light"/>
          <w:lang w:val="es-DO"/>
        </w:rPr>
        <w:lastRenderedPageBreak/>
        <w:t>SOLICITUDES GESTIONADAS</w:t>
      </w:r>
      <w:bookmarkEnd w:id="9"/>
      <w:bookmarkEnd w:id="10"/>
    </w:p>
    <w:p w14:paraId="1F6DEFF0" w14:textId="33FEBA70" w:rsidR="00AF54E4" w:rsidRPr="00D62A83" w:rsidRDefault="00B10A19" w:rsidP="00B5537C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>
        <w:rPr>
          <w:rFonts w:ascii="Calibri Light" w:hAnsi="Calibri Light" w:cs="Calibri Light"/>
          <w:sz w:val="24"/>
          <w:szCs w:val="24"/>
          <w:lang w:val="es-DO"/>
        </w:rPr>
        <w:t xml:space="preserve"> </w:t>
      </w:r>
      <w:r w:rsidR="001162C2" w:rsidRPr="00D62A83">
        <w:rPr>
          <w:rFonts w:ascii="Calibri Light" w:hAnsi="Calibri Light" w:cs="Calibri Light"/>
          <w:sz w:val="24"/>
          <w:szCs w:val="24"/>
          <w:lang w:val="es-DO"/>
        </w:rPr>
        <w:t xml:space="preserve">Hemos gestionada las siguientes solicitudes de información durante el periodo </w:t>
      </w:r>
      <w:r w:rsidR="00310757">
        <w:rPr>
          <w:rFonts w:ascii="Calibri Light" w:hAnsi="Calibri Light" w:cs="Calibri Light"/>
          <w:sz w:val="24"/>
          <w:szCs w:val="24"/>
          <w:lang w:val="es-DO"/>
        </w:rPr>
        <w:t>abril</w:t>
      </w:r>
      <w:r w:rsidR="005728CC" w:rsidRPr="00D62A83">
        <w:rPr>
          <w:rFonts w:ascii="Calibri Light" w:hAnsi="Calibri Light" w:cs="Calibri Light"/>
          <w:sz w:val="24"/>
          <w:szCs w:val="24"/>
          <w:lang w:val="es-DO"/>
        </w:rPr>
        <w:t>-</w:t>
      </w:r>
      <w:r w:rsidR="00310757">
        <w:rPr>
          <w:rFonts w:ascii="Calibri Light" w:hAnsi="Calibri Light" w:cs="Calibri Light"/>
          <w:sz w:val="24"/>
          <w:szCs w:val="24"/>
          <w:lang w:val="es-DO"/>
        </w:rPr>
        <w:t>junio</w:t>
      </w:r>
      <w:r w:rsidR="005728CC" w:rsidRPr="00D62A83">
        <w:rPr>
          <w:rFonts w:ascii="Calibri Light" w:hAnsi="Calibri Light" w:cs="Calibri Light"/>
          <w:sz w:val="24"/>
          <w:szCs w:val="24"/>
          <w:lang w:val="es-DO"/>
        </w:rPr>
        <w:t xml:space="preserve"> 2022</w:t>
      </w:r>
      <w:r w:rsidR="00AF54E4" w:rsidRPr="00D62A83">
        <w:rPr>
          <w:rFonts w:ascii="Calibri Light" w:hAnsi="Calibri Light" w:cs="Calibri Light"/>
          <w:sz w:val="24"/>
          <w:szCs w:val="24"/>
          <w:lang w:val="es-DO"/>
        </w:rPr>
        <w:t xml:space="preserve">. </w:t>
      </w:r>
    </w:p>
    <w:tbl>
      <w:tblPr>
        <w:tblStyle w:val="TableGrid"/>
        <w:tblpPr w:leftFromText="141" w:rightFromText="141" w:vertAnchor="text" w:tblpX="137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582"/>
        <w:gridCol w:w="2107"/>
        <w:gridCol w:w="5386"/>
        <w:gridCol w:w="1564"/>
      </w:tblGrid>
      <w:tr w:rsidR="00D62A83" w:rsidRPr="00561D45" w14:paraId="4F79E447" w14:textId="77777777" w:rsidTr="005B744A">
        <w:trPr>
          <w:trHeight w:val="105"/>
        </w:trPr>
        <w:tc>
          <w:tcPr>
            <w:tcW w:w="582" w:type="dxa"/>
            <w:shd w:val="clear" w:color="auto" w:fill="DAEFD3" w:themeFill="accent1" w:themeFillTint="33"/>
          </w:tcPr>
          <w:p w14:paraId="43867A3B" w14:textId="0A9F9409" w:rsidR="00CF13C6" w:rsidRPr="00561D45" w:rsidRDefault="008632C3" w:rsidP="00AF58FD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61D45">
              <w:rPr>
                <w:rFonts w:ascii="Calibri Light" w:hAnsi="Calibri Light" w:cs="Calibri Light"/>
                <w:sz w:val="24"/>
                <w:szCs w:val="24"/>
                <w:lang w:val="es-DO"/>
              </w:rPr>
              <w:t>NO.</w:t>
            </w:r>
          </w:p>
        </w:tc>
        <w:tc>
          <w:tcPr>
            <w:tcW w:w="2107" w:type="dxa"/>
            <w:shd w:val="clear" w:color="auto" w:fill="DAEFD3" w:themeFill="accent1" w:themeFillTint="33"/>
          </w:tcPr>
          <w:p w14:paraId="60F584D6" w14:textId="163CC9DD" w:rsidR="00CF13C6" w:rsidRPr="00561D45" w:rsidRDefault="00CF13C6" w:rsidP="005F1557">
            <w:pPr>
              <w:spacing w:after="160" w:line="288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61D45">
              <w:rPr>
                <w:rFonts w:ascii="Calibri Light" w:hAnsi="Calibri Light" w:cs="Calibri Light"/>
                <w:sz w:val="24"/>
                <w:szCs w:val="24"/>
                <w:lang w:val="es-DO"/>
              </w:rPr>
              <w:t>CODIGO</w:t>
            </w:r>
            <w:r w:rsidR="005F1557" w:rsidRPr="00561D45">
              <w:rPr>
                <w:rFonts w:ascii="Calibri Light" w:hAnsi="Calibri Light" w:cs="Calibri Light"/>
                <w:sz w:val="24"/>
                <w:szCs w:val="24"/>
                <w:lang w:val="es-DO"/>
              </w:rPr>
              <w:t xml:space="preserve"> </w:t>
            </w:r>
            <w:r w:rsidR="008632C3" w:rsidRPr="00561D45">
              <w:rPr>
                <w:rFonts w:ascii="Calibri Light" w:hAnsi="Calibri Light" w:cs="Calibri Light"/>
                <w:sz w:val="24"/>
                <w:szCs w:val="24"/>
                <w:lang w:val="es-DO"/>
              </w:rPr>
              <w:t>SAIP-SIP</w:t>
            </w:r>
          </w:p>
        </w:tc>
        <w:tc>
          <w:tcPr>
            <w:tcW w:w="5386" w:type="dxa"/>
            <w:shd w:val="clear" w:color="auto" w:fill="DAEFD3" w:themeFill="accent1" w:themeFillTint="33"/>
          </w:tcPr>
          <w:p w14:paraId="45F5F11D" w14:textId="77777777" w:rsidR="00CF13C6" w:rsidRPr="00561D45" w:rsidRDefault="00CF13C6" w:rsidP="00AF58FD">
            <w:pPr>
              <w:spacing w:after="160" w:line="288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61D45">
              <w:rPr>
                <w:rFonts w:ascii="Calibri Light" w:hAnsi="Calibri Light" w:cs="Calibri Light"/>
                <w:sz w:val="24"/>
                <w:szCs w:val="24"/>
                <w:lang w:val="es-DO"/>
              </w:rPr>
              <w:t>TIPO DE INFORMACION</w:t>
            </w:r>
          </w:p>
        </w:tc>
        <w:tc>
          <w:tcPr>
            <w:tcW w:w="1564" w:type="dxa"/>
            <w:shd w:val="clear" w:color="auto" w:fill="DAEFD3" w:themeFill="accent1" w:themeFillTint="33"/>
          </w:tcPr>
          <w:p w14:paraId="072FCA8B" w14:textId="77777777" w:rsidR="00CF13C6" w:rsidRPr="00561D45" w:rsidRDefault="00CF13C6" w:rsidP="00AF58FD">
            <w:pPr>
              <w:spacing w:after="160" w:line="288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61D45">
              <w:rPr>
                <w:rFonts w:ascii="Calibri Light" w:hAnsi="Calibri Light" w:cs="Calibri Light"/>
                <w:sz w:val="24"/>
                <w:szCs w:val="24"/>
                <w:lang w:val="es-DO"/>
              </w:rPr>
              <w:t>ÁREA GESTIONADA</w:t>
            </w:r>
          </w:p>
        </w:tc>
      </w:tr>
      <w:tr w:rsidR="00310757" w:rsidRPr="005B744A" w14:paraId="3AEE8FA3" w14:textId="77777777" w:rsidTr="005B744A">
        <w:trPr>
          <w:trHeight w:val="1629"/>
        </w:trPr>
        <w:tc>
          <w:tcPr>
            <w:tcW w:w="582" w:type="dxa"/>
          </w:tcPr>
          <w:p w14:paraId="27D051B4" w14:textId="11B62947" w:rsidR="00310757" w:rsidRPr="005B744A" w:rsidRDefault="00B572F9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1</w:t>
            </w:r>
          </w:p>
          <w:p w14:paraId="7C342E1E" w14:textId="7BA02038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0803" w14:textId="77777777" w:rsidR="000415C8" w:rsidRPr="005B744A" w:rsidRDefault="000415C8" w:rsidP="000415C8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71783</w:t>
            </w:r>
          </w:p>
          <w:p w14:paraId="6F29A6AF" w14:textId="5CDC5ECC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860E" w14:textId="5E6D918F" w:rsidR="00310757" w:rsidRPr="005B744A" w:rsidRDefault="000415C8" w:rsidP="005B744A">
            <w:pPr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trabajadores cotizantes por sector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económico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,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según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sexo, data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mensual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desde el 2018-2022, data disponible. Salario promedio cotizable por sector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económico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desagregado por sexo, data mensual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desde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2018-2022 ultima data disponible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601E" w14:textId="77777777" w:rsidR="000415C8" w:rsidRPr="005B744A" w:rsidRDefault="000415C8" w:rsidP="000415C8">
            <w:pPr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Base de datos </w:t>
            </w:r>
          </w:p>
          <w:p w14:paraId="2BDF91F1" w14:textId="71B74399" w:rsidR="00310757" w:rsidRPr="005B744A" w:rsidRDefault="00310757" w:rsidP="00310757">
            <w:pPr>
              <w:spacing w:after="160" w:line="288" w:lineRule="auto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B572F9" w:rsidRPr="005B744A" w14:paraId="369E1D1F" w14:textId="77777777" w:rsidTr="005B744A">
        <w:trPr>
          <w:trHeight w:val="985"/>
        </w:trPr>
        <w:tc>
          <w:tcPr>
            <w:tcW w:w="582" w:type="dxa"/>
          </w:tcPr>
          <w:p w14:paraId="78975E6E" w14:textId="77777777" w:rsidR="00240F5F" w:rsidRPr="005B744A" w:rsidRDefault="00240F5F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37FA6FEF" w14:textId="7C703B14" w:rsidR="00B572F9" w:rsidRPr="005B744A" w:rsidRDefault="00B572F9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0875" w14:textId="769CA23E" w:rsidR="00B572F9" w:rsidRPr="005B744A" w:rsidRDefault="000415C8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71887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21CE" w14:textId="32F97082" w:rsidR="00B572F9" w:rsidRPr="005B744A" w:rsidRDefault="000415C8" w:rsidP="005B744A">
            <w:pPr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Solicitud de estados financieros del 2018-2019 con la mayor desagraci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ó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n posible,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C99C" w14:textId="4D7AE842" w:rsidR="00B572F9" w:rsidRPr="005B744A" w:rsidRDefault="002E1B29" w:rsidP="005B744A">
            <w:pPr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Base de Datos</w:t>
            </w:r>
          </w:p>
        </w:tc>
      </w:tr>
      <w:tr w:rsidR="00310757" w:rsidRPr="005B744A" w14:paraId="7655307F" w14:textId="77777777" w:rsidTr="005B744A">
        <w:trPr>
          <w:trHeight w:val="153"/>
        </w:trPr>
        <w:tc>
          <w:tcPr>
            <w:tcW w:w="582" w:type="dxa"/>
          </w:tcPr>
          <w:p w14:paraId="3A3E66B8" w14:textId="77777777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5DDFCC1E" w14:textId="77777777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642E8F78" w14:textId="64D55417" w:rsidR="00310757" w:rsidRPr="005B744A" w:rsidRDefault="00B572F9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7657" w14:textId="77777777" w:rsidR="000415C8" w:rsidRPr="005B744A" w:rsidRDefault="000415C8" w:rsidP="000415C8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72519</w:t>
            </w:r>
          </w:p>
          <w:p w14:paraId="12FCDFAE" w14:textId="06A30975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kern w:val="0"/>
                <w:sz w:val="24"/>
                <w:szCs w:val="24"/>
                <w:lang w:val="es-DO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C964" w14:textId="23FD6E82" w:rsidR="00310757" w:rsidRPr="005B744A" w:rsidRDefault="000415C8" w:rsidP="005B744A">
            <w:pPr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Necesita que le faciliten la base de datos de todas las empresas privadas registradas en el sistema de la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Tesorería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de la Seguridad Social.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10C2" w14:textId="77777777" w:rsidR="000415C8" w:rsidRPr="005B744A" w:rsidRDefault="000415C8" w:rsidP="000415C8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Rechazada </w:t>
            </w:r>
          </w:p>
          <w:p w14:paraId="33C3B721" w14:textId="0E1B62D6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kern w:val="0"/>
                <w:sz w:val="24"/>
                <w:szCs w:val="24"/>
                <w:lang w:val="es-DO"/>
              </w:rPr>
            </w:pPr>
          </w:p>
        </w:tc>
      </w:tr>
      <w:tr w:rsidR="00310757" w:rsidRPr="005B744A" w14:paraId="3B605527" w14:textId="77777777" w:rsidTr="005B744A">
        <w:trPr>
          <w:trHeight w:val="1094"/>
        </w:trPr>
        <w:tc>
          <w:tcPr>
            <w:tcW w:w="582" w:type="dxa"/>
          </w:tcPr>
          <w:p w14:paraId="68B36BFB" w14:textId="77777777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7D6EAD5E" w14:textId="77777777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3FEDA955" w14:textId="6707E180" w:rsidR="00310757" w:rsidRPr="005B744A" w:rsidRDefault="00B572F9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4</w:t>
            </w:r>
          </w:p>
          <w:p w14:paraId="44FB7A5F" w14:textId="203EF44A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F385" w14:textId="77777777" w:rsidR="000415C8" w:rsidRPr="005B744A" w:rsidRDefault="000415C8" w:rsidP="000415C8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72673</w:t>
            </w:r>
          </w:p>
          <w:p w14:paraId="524869E9" w14:textId="1D0D38A5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kern w:val="0"/>
                <w:sz w:val="24"/>
                <w:szCs w:val="24"/>
                <w:lang w:val="es-DO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151" w14:textId="3E115025" w:rsidR="00310757" w:rsidRPr="005B744A" w:rsidRDefault="000415C8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En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referencia a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la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afiliación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de extranjeros por mes, desde enero 2020,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clasificación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por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género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, rango de edad, nacionalidad, salario promedio cotizable,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distribución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de la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afiliación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por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provincia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y por sector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económico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.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2614" w14:textId="77777777" w:rsidR="002E1B29" w:rsidRPr="005B744A" w:rsidRDefault="002E1B29" w:rsidP="002E1B29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Base de Datos</w:t>
            </w:r>
          </w:p>
          <w:p w14:paraId="78B7B9D0" w14:textId="1ECB09BF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kern w:val="0"/>
                <w:sz w:val="24"/>
                <w:szCs w:val="24"/>
                <w:lang w:val="es-DO"/>
              </w:rPr>
            </w:pPr>
          </w:p>
        </w:tc>
      </w:tr>
      <w:tr w:rsidR="00310757" w:rsidRPr="005B744A" w14:paraId="2C7FCBBE" w14:textId="77777777" w:rsidTr="005B744A">
        <w:trPr>
          <w:trHeight w:val="447"/>
        </w:trPr>
        <w:tc>
          <w:tcPr>
            <w:tcW w:w="582" w:type="dxa"/>
          </w:tcPr>
          <w:p w14:paraId="5A95DEA5" w14:textId="77777777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5210527D" w14:textId="3462E1F6" w:rsidR="00310757" w:rsidRPr="005B744A" w:rsidRDefault="00B572F9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C6CF" w14:textId="77777777" w:rsidR="000415C8" w:rsidRPr="005B744A" w:rsidRDefault="000415C8" w:rsidP="000415C8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72674</w:t>
            </w:r>
          </w:p>
          <w:p w14:paraId="5D8B1DB6" w14:textId="2BEE558E" w:rsidR="00310757" w:rsidRPr="005B744A" w:rsidRDefault="00310757" w:rsidP="00310757">
            <w:pPr>
              <w:spacing w:after="160" w:line="288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B026" w14:textId="26AB2B0A" w:rsidR="00310757" w:rsidRPr="005B744A" w:rsidRDefault="000415C8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En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referencia a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la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afiliación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de extranjeros por mes, desde enero 2020,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clasificación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por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género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, rango de edad, nacionalidad, salario promedio cotizable,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distribución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de la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afiliación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por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provincia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y por sector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económico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.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80C5" w14:textId="77777777" w:rsidR="0043735C" w:rsidRPr="005B744A" w:rsidRDefault="0043735C" w:rsidP="0043735C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Base de Datos</w:t>
            </w:r>
          </w:p>
          <w:p w14:paraId="38158443" w14:textId="16EE0BC5" w:rsidR="00310757" w:rsidRPr="005B744A" w:rsidRDefault="00310757" w:rsidP="00310757">
            <w:pPr>
              <w:spacing w:after="160" w:line="288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310757" w:rsidRPr="005B744A" w14:paraId="51A64481" w14:textId="77777777" w:rsidTr="005B744A">
        <w:trPr>
          <w:trHeight w:val="128"/>
        </w:trPr>
        <w:tc>
          <w:tcPr>
            <w:tcW w:w="582" w:type="dxa"/>
          </w:tcPr>
          <w:p w14:paraId="74DAE0CE" w14:textId="77777777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52B07F84" w14:textId="50837AE0" w:rsidR="00310757" w:rsidRPr="005B744A" w:rsidRDefault="00B572F9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2578" w14:textId="77777777" w:rsidR="000415C8" w:rsidRPr="005B744A" w:rsidRDefault="000415C8" w:rsidP="000415C8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72675</w:t>
            </w:r>
          </w:p>
          <w:p w14:paraId="5533B20B" w14:textId="4E9312EA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kern w:val="0"/>
                <w:sz w:val="24"/>
                <w:szCs w:val="24"/>
                <w:lang w:val="es-DO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2291" w14:textId="34B54F07" w:rsidR="00310757" w:rsidRPr="005B744A" w:rsidRDefault="000415C8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En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referencia a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la </w:t>
            </w:r>
            <w:r w:rsidR="0096281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afiliación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de extranjeros por mes, desde enero 2020, </w:t>
            </w:r>
            <w:r w:rsidR="0096281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clasificación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por </w:t>
            </w:r>
            <w:r w:rsidR="0096281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género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, rango de edad, nacionalidad, salario promedio cotizable, </w:t>
            </w:r>
            <w:r w:rsidR="0096281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distribución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de la </w:t>
            </w:r>
            <w:r w:rsidR="0096281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afiliación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por </w:t>
            </w:r>
            <w:r w:rsidR="0096281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provincia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y por sector </w:t>
            </w:r>
            <w:r w:rsidR="0096281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económico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.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F642" w14:textId="77777777" w:rsidR="000415C8" w:rsidRPr="005B744A" w:rsidRDefault="000415C8" w:rsidP="000415C8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Base de datos </w:t>
            </w:r>
          </w:p>
          <w:p w14:paraId="7334F4F5" w14:textId="33135FA1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kern w:val="0"/>
                <w:sz w:val="24"/>
                <w:szCs w:val="24"/>
                <w:lang w:val="es-DO"/>
              </w:rPr>
            </w:pPr>
          </w:p>
        </w:tc>
      </w:tr>
      <w:tr w:rsidR="00310757" w:rsidRPr="005B744A" w14:paraId="589DEEE7" w14:textId="77777777" w:rsidTr="005B744A">
        <w:trPr>
          <w:trHeight w:val="274"/>
        </w:trPr>
        <w:tc>
          <w:tcPr>
            <w:tcW w:w="582" w:type="dxa"/>
          </w:tcPr>
          <w:p w14:paraId="712B6AF8" w14:textId="5F0DBB6A" w:rsidR="00310757" w:rsidRPr="005B744A" w:rsidRDefault="00B572F9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7</w:t>
            </w:r>
          </w:p>
          <w:p w14:paraId="4CFCC67B" w14:textId="7945D237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58AA" w14:textId="77777777" w:rsidR="000415C8" w:rsidRPr="005B744A" w:rsidRDefault="000415C8" w:rsidP="000415C8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72676</w:t>
            </w:r>
          </w:p>
          <w:p w14:paraId="729ED91C" w14:textId="1DD1D31B" w:rsidR="00310757" w:rsidRPr="005B744A" w:rsidRDefault="00310757" w:rsidP="00310757">
            <w:pPr>
              <w:spacing w:after="160" w:line="288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F59E" w14:textId="3D3E9012" w:rsidR="00310757" w:rsidRPr="005B744A" w:rsidRDefault="000415C8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En </w:t>
            </w:r>
            <w:r w:rsidR="0096281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referencia a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la </w:t>
            </w:r>
            <w:r w:rsidR="0096281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afiliación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de extranjeros por mes, desde enero 2020, </w:t>
            </w:r>
            <w:r w:rsidR="0096281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clasificación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por </w:t>
            </w:r>
            <w:r w:rsidR="0096281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género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, rango de edad, nacionalidad, salario promedio cotizable, </w:t>
            </w:r>
            <w:r w:rsidR="0096281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distribución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de la </w:t>
            </w:r>
            <w:r w:rsidR="0096281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afiliación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por </w:t>
            </w:r>
            <w:r w:rsidR="0096281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provincia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y por sector </w:t>
            </w:r>
            <w:r w:rsidR="0096281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económico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CDD8" w14:textId="77777777" w:rsidR="000415C8" w:rsidRPr="005B744A" w:rsidRDefault="000415C8" w:rsidP="000415C8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Base de datos </w:t>
            </w:r>
          </w:p>
          <w:p w14:paraId="270A7E59" w14:textId="482B61A8" w:rsidR="00310757" w:rsidRPr="005B744A" w:rsidRDefault="00310757" w:rsidP="00310757">
            <w:pPr>
              <w:spacing w:after="160" w:line="288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310757" w:rsidRPr="005B744A" w14:paraId="7FE461D3" w14:textId="77777777" w:rsidTr="005B744A">
        <w:trPr>
          <w:trHeight w:val="352"/>
        </w:trPr>
        <w:tc>
          <w:tcPr>
            <w:tcW w:w="582" w:type="dxa"/>
          </w:tcPr>
          <w:p w14:paraId="2458C452" w14:textId="77777777" w:rsidR="00240F5F" w:rsidRPr="005B744A" w:rsidRDefault="00240F5F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6B47C3FA" w14:textId="099E98CE" w:rsidR="00310757" w:rsidRPr="005B744A" w:rsidRDefault="00B572F9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8</w:t>
            </w:r>
          </w:p>
          <w:p w14:paraId="66B0AEE2" w14:textId="069E6F3C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0FD1" w14:textId="77777777" w:rsidR="000415C8" w:rsidRPr="005B744A" w:rsidRDefault="000415C8" w:rsidP="000415C8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72689</w:t>
            </w:r>
          </w:p>
          <w:p w14:paraId="3DE2F434" w14:textId="513C8B68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3207" w14:textId="3AEF768E" w:rsidR="00310757" w:rsidRPr="005B744A" w:rsidRDefault="000415C8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Informaciones varias. </w:t>
            </w:r>
            <w:proofErr w:type="spellStart"/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Segun</w:t>
            </w:r>
            <w:proofErr w:type="spellEnd"/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solicitud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F7FC" w14:textId="77777777" w:rsidR="000415C8" w:rsidRPr="005B744A" w:rsidRDefault="000415C8" w:rsidP="000415C8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Base de datos </w:t>
            </w:r>
          </w:p>
          <w:p w14:paraId="2FEF06CB" w14:textId="340F521D" w:rsidR="00310757" w:rsidRPr="005B744A" w:rsidRDefault="00310757" w:rsidP="000415C8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</w:tr>
      <w:tr w:rsidR="00310757" w:rsidRPr="005B744A" w14:paraId="0D79ED8C" w14:textId="77777777" w:rsidTr="005B744A">
        <w:trPr>
          <w:trHeight w:val="184"/>
        </w:trPr>
        <w:tc>
          <w:tcPr>
            <w:tcW w:w="582" w:type="dxa"/>
          </w:tcPr>
          <w:p w14:paraId="374C6A81" w14:textId="77777777" w:rsidR="00240F5F" w:rsidRPr="005B744A" w:rsidRDefault="00240F5F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4E67FDE0" w14:textId="53BA90A8" w:rsidR="00310757" w:rsidRPr="005B744A" w:rsidRDefault="00B572F9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0AB2" w14:textId="77777777" w:rsidR="000415C8" w:rsidRPr="005B744A" w:rsidRDefault="000415C8" w:rsidP="000415C8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73221</w:t>
            </w:r>
          </w:p>
          <w:p w14:paraId="7789D1D0" w14:textId="3169BBE4" w:rsidR="00310757" w:rsidRPr="005B744A" w:rsidRDefault="00310757" w:rsidP="000415C8">
            <w:pPr>
              <w:jc w:val="both"/>
              <w:rPr>
                <w:rFonts w:ascii="Calibri Light" w:hAnsi="Calibri Light" w:cs="Calibri Light"/>
                <w:kern w:val="0"/>
                <w:sz w:val="24"/>
                <w:szCs w:val="24"/>
                <w:lang w:val="es-DO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03A2" w14:textId="24B03961" w:rsidR="00310757" w:rsidRPr="005B744A" w:rsidRDefault="000415C8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1. Número de empleados: Género. Edad. Nivel académico. Rango Salarial. Tamaño del empleador. Provincia 2. Masa salarial: Género. Edad. Nivel académico. Tamaño del empleador. Provincia. En todo caso se requiere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una serie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de datos que parta de por lo menos 2010 y alcance hasta 2021.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0F4C" w14:textId="77777777" w:rsidR="001B1764" w:rsidRPr="005B744A" w:rsidRDefault="001B1764" w:rsidP="001B1764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Rechazo  </w:t>
            </w:r>
          </w:p>
          <w:p w14:paraId="0EEF4D6C" w14:textId="40CED837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kern w:val="0"/>
                <w:sz w:val="24"/>
                <w:szCs w:val="24"/>
                <w:lang w:val="es-DO"/>
              </w:rPr>
            </w:pPr>
          </w:p>
        </w:tc>
      </w:tr>
      <w:tr w:rsidR="00310757" w:rsidRPr="005B744A" w14:paraId="337F221B" w14:textId="77777777" w:rsidTr="005B744A">
        <w:trPr>
          <w:trHeight w:val="143"/>
        </w:trPr>
        <w:tc>
          <w:tcPr>
            <w:tcW w:w="582" w:type="dxa"/>
          </w:tcPr>
          <w:p w14:paraId="1B8B8D5B" w14:textId="77777777" w:rsidR="00240F5F" w:rsidRPr="005B744A" w:rsidRDefault="00240F5F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79873986" w14:textId="21AD9721" w:rsidR="00310757" w:rsidRPr="005B744A" w:rsidRDefault="00B572F9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10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8F9B" w14:textId="77777777" w:rsidR="001B1764" w:rsidRPr="005B744A" w:rsidRDefault="001B1764" w:rsidP="001B1764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73627</w:t>
            </w:r>
          </w:p>
          <w:p w14:paraId="199AC803" w14:textId="2CF76EFD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kern w:val="0"/>
                <w:sz w:val="24"/>
                <w:szCs w:val="24"/>
                <w:lang w:val="es-DO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DEC0" w14:textId="79B8A5FA" w:rsidR="00310757" w:rsidRPr="005B744A" w:rsidRDefault="001B1764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Informaci</w:t>
            </w:r>
            <w:r w:rsidR="0096281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ó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n sobre extranjeros registrados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4669" w14:textId="7A85BF53" w:rsidR="00310757" w:rsidRPr="005B744A" w:rsidRDefault="001B1764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Base de datos </w:t>
            </w:r>
          </w:p>
        </w:tc>
      </w:tr>
      <w:tr w:rsidR="00310757" w:rsidRPr="005B744A" w14:paraId="66973ED0" w14:textId="77777777" w:rsidTr="005B744A">
        <w:trPr>
          <w:trHeight w:val="311"/>
        </w:trPr>
        <w:tc>
          <w:tcPr>
            <w:tcW w:w="582" w:type="dxa"/>
          </w:tcPr>
          <w:p w14:paraId="281521B6" w14:textId="35882EE9" w:rsidR="00310757" w:rsidRPr="005B744A" w:rsidRDefault="00B572F9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11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600E" w14:textId="77777777" w:rsidR="001B1764" w:rsidRPr="005B744A" w:rsidRDefault="001B1764" w:rsidP="001B1764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73321</w:t>
            </w:r>
          </w:p>
          <w:p w14:paraId="0A8F7AA2" w14:textId="3C7E8495" w:rsidR="00310757" w:rsidRPr="005B744A" w:rsidRDefault="00310757" w:rsidP="00310757">
            <w:pPr>
              <w:spacing w:after="160" w:line="288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5073" w14:textId="4999AE90" w:rsidR="00310757" w:rsidRPr="005B744A" w:rsidRDefault="001B1764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Una comunicación o certificación emitida por la TSS que constate que en la certificación de aporte empleado por empleador solo aparece reflejado el salario cotizable por la Seguridad Social (Salario + comisiones + pagos por concepto de vacaciones) y que en esta no se reflejan otras </w:t>
            </w:r>
            <w:r w:rsidR="0096281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remuneraciones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tales como incentivos, horas extras, bonos y otras retribuciones complementarias.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928D" w14:textId="77777777" w:rsidR="001B1764" w:rsidRPr="005B744A" w:rsidRDefault="001B1764" w:rsidP="001B1764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Base de datos </w:t>
            </w:r>
          </w:p>
          <w:p w14:paraId="32FB1D13" w14:textId="04421BFC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kern w:val="0"/>
                <w:sz w:val="24"/>
                <w:szCs w:val="24"/>
                <w:lang w:val="es-DO"/>
              </w:rPr>
            </w:pPr>
          </w:p>
        </w:tc>
      </w:tr>
      <w:tr w:rsidR="00310757" w:rsidRPr="005B744A" w14:paraId="71580504" w14:textId="77777777" w:rsidTr="005B744A">
        <w:trPr>
          <w:trHeight w:val="485"/>
        </w:trPr>
        <w:tc>
          <w:tcPr>
            <w:tcW w:w="582" w:type="dxa"/>
            <w:tcBorders>
              <w:right w:val="single" w:sz="4" w:space="0" w:color="auto"/>
            </w:tcBorders>
          </w:tcPr>
          <w:p w14:paraId="3BE3DEE9" w14:textId="77777777" w:rsidR="00240F5F" w:rsidRPr="005B744A" w:rsidRDefault="00240F5F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761BC04F" w14:textId="77777777" w:rsidR="00240F5F" w:rsidRPr="005B744A" w:rsidRDefault="00240F5F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1A2284EB" w14:textId="2FEB6F5B" w:rsidR="00310757" w:rsidRPr="005B744A" w:rsidRDefault="00B572F9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9464" w14:textId="3E0E6E6E" w:rsidR="00310757" w:rsidRPr="005B744A" w:rsidRDefault="001B1764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73712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B091" w14:textId="6C711EAF" w:rsidR="00310757" w:rsidRPr="005B744A" w:rsidRDefault="001B1764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Listado de empresas con </w:t>
            </w:r>
            <w:r w:rsidR="0096281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más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de 150 empleados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AEA0" w14:textId="1957367C" w:rsidR="00310757" w:rsidRPr="005B744A" w:rsidRDefault="005B744A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R</w:t>
            </w:r>
            <w:r w:rsidR="001B1764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echazada </w:t>
            </w:r>
          </w:p>
        </w:tc>
      </w:tr>
      <w:tr w:rsidR="00310757" w:rsidRPr="005B744A" w14:paraId="5C9E6534" w14:textId="77777777" w:rsidTr="005B744A">
        <w:trPr>
          <w:trHeight w:val="285"/>
        </w:trPr>
        <w:tc>
          <w:tcPr>
            <w:tcW w:w="582" w:type="dxa"/>
          </w:tcPr>
          <w:p w14:paraId="2655A3DD" w14:textId="77777777" w:rsidR="00240F5F" w:rsidRPr="005B744A" w:rsidRDefault="00240F5F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7996DB4E" w14:textId="17AEC203" w:rsidR="00310757" w:rsidRPr="005B744A" w:rsidRDefault="00B572F9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2FF1" w14:textId="77777777" w:rsidR="001B1764" w:rsidRPr="005B744A" w:rsidRDefault="001B1764" w:rsidP="001B1764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73758</w:t>
            </w:r>
          </w:p>
          <w:p w14:paraId="2B684875" w14:textId="293E2C22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7390" w14:textId="7932DE4D" w:rsidR="00310757" w:rsidRPr="005B744A" w:rsidRDefault="001B1764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Emitir una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certificación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donde haga constar los ingresos de los señores, Paola Irene Dominguez y juan Manuel Sterling Aracena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C18F" w14:textId="77777777" w:rsidR="001B1764" w:rsidRPr="005B744A" w:rsidRDefault="001B1764" w:rsidP="001B1764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Referida</w:t>
            </w:r>
          </w:p>
          <w:p w14:paraId="3E4E4AF5" w14:textId="45A63B21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kern w:val="0"/>
                <w:sz w:val="24"/>
                <w:szCs w:val="24"/>
                <w:lang w:val="es-DO"/>
              </w:rPr>
            </w:pPr>
          </w:p>
        </w:tc>
      </w:tr>
      <w:tr w:rsidR="00310757" w:rsidRPr="005B744A" w14:paraId="36142A51" w14:textId="77777777" w:rsidTr="005B744A">
        <w:trPr>
          <w:trHeight w:val="385"/>
        </w:trPr>
        <w:tc>
          <w:tcPr>
            <w:tcW w:w="582" w:type="dxa"/>
          </w:tcPr>
          <w:p w14:paraId="6C125E0B" w14:textId="77777777" w:rsidR="00240F5F" w:rsidRPr="005B744A" w:rsidRDefault="00240F5F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74582125" w14:textId="7991DE84" w:rsidR="00310757" w:rsidRPr="005B744A" w:rsidRDefault="00B572F9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14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05AD" w14:textId="77777777" w:rsidR="001B1764" w:rsidRPr="005B744A" w:rsidRDefault="001B1764" w:rsidP="001B1764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73943</w:t>
            </w:r>
          </w:p>
          <w:p w14:paraId="73FC6BB8" w14:textId="5FE85525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659C" w14:textId="18611FEA" w:rsidR="00310757" w:rsidRPr="005B744A" w:rsidRDefault="005B744A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Informaciones varias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DD93" w14:textId="420CCA6A" w:rsidR="00310757" w:rsidRPr="005B744A" w:rsidRDefault="001B1764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Base de Datos</w:t>
            </w:r>
          </w:p>
        </w:tc>
      </w:tr>
      <w:tr w:rsidR="00310757" w:rsidRPr="005B744A" w14:paraId="18CCCC43" w14:textId="77777777" w:rsidTr="005B744A">
        <w:trPr>
          <w:trHeight w:val="375"/>
        </w:trPr>
        <w:tc>
          <w:tcPr>
            <w:tcW w:w="582" w:type="dxa"/>
            <w:tcBorders>
              <w:bottom w:val="single" w:sz="4" w:space="0" w:color="auto"/>
            </w:tcBorders>
          </w:tcPr>
          <w:p w14:paraId="3CEECECC" w14:textId="10589E2A" w:rsidR="00310757" w:rsidRPr="005B744A" w:rsidRDefault="00B572F9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15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18C2" w14:textId="77777777" w:rsidR="001B1764" w:rsidRPr="005B744A" w:rsidRDefault="001B1764" w:rsidP="001B1764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73937</w:t>
            </w:r>
          </w:p>
          <w:p w14:paraId="308029E6" w14:textId="6F4FC47D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2277" w14:textId="372519AD" w:rsidR="00310757" w:rsidRPr="005B744A" w:rsidRDefault="001B1764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Similar al cuadro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publicado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en los boletines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estadísticos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de </w:t>
            </w:r>
            <w:r w:rsidR="008F3675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cobertura de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salud </w:t>
            </w:r>
            <w:r w:rsidR="008F3675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del SDSS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, (adjuntos un </w:t>
            </w:r>
            <w:r w:rsidR="008F3675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ejemplo)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la </w:t>
            </w:r>
            <w:r w:rsidR="001C0FBD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cantidad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de cotizantes y masa salarial por </w:t>
            </w:r>
            <w:proofErr w:type="gramStart"/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ARS ,</w:t>
            </w:r>
            <w:proofErr w:type="gramEnd"/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desglosado por sexo edad A</w:t>
            </w:r>
            <w:r w:rsidR="008F3675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RS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y provincia desde el 2010 hasta octubre 2022.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655E" w14:textId="77777777" w:rsidR="001B1764" w:rsidRPr="005B744A" w:rsidRDefault="001B1764" w:rsidP="001B1764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Base de Datos</w:t>
            </w:r>
          </w:p>
          <w:p w14:paraId="483AF4C4" w14:textId="1F37EF93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kern w:val="0"/>
                <w:sz w:val="24"/>
                <w:szCs w:val="24"/>
                <w:lang w:val="es-DO"/>
              </w:rPr>
            </w:pPr>
          </w:p>
        </w:tc>
      </w:tr>
      <w:tr w:rsidR="00310757" w:rsidRPr="005B744A" w14:paraId="1997C8F6" w14:textId="77777777" w:rsidTr="005B744A">
        <w:trPr>
          <w:trHeight w:val="375"/>
        </w:trPr>
        <w:tc>
          <w:tcPr>
            <w:tcW w:w="582" w:type="dxa"/>
            <w:tcBorders>
              <w:top w:val="single" w:sz="4" w:space="0" w:color="auto"/>
            </w:tcBorders>
          </w:tcPr>
          <w:p w14:paraId="278AF387" w14:textId="77777777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629F3D3B" w14:textId="5A6CABE5" w:rsidR="00310757" w:rsidRPr="005B744A" w:rsidRDefault="00F15BA5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16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76D5" w14:textId="77777777" w:rsidR="00712F4F" w:rsidRPr="005B744A" w:rsidRDefault="00712F4F" w:rsidP="00712F4F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74181</w:t>
            </w:r>
          </w:p>
          <w:p w14:paraId="11FCEFB5" w14:textId="7B75353B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9C1E" w14:textId="5300B0E3" w:rsidR="00310757" w:rsidRPr="005B744A" w:rsidRDefault="008F3675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¿</w:t>
            </w:r>
            <w:r w:rsidR="005B744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Cuántas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ARS hay en el país?</w:t>
            </w:r>
            <w:r w:rsidR="00712F4F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¿Cuántos las ARS en los años 2021 y 2022?</w:t>
            </w:r>
            <w:r w:rsidR="00712F4F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655B" w14:textId="77777777" w:rsidR="00712F4F" w:rsidRPr="005B744A" w:rsidRDefault="00712F4F" w:rsidP="00712F4F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Referida</w:t>
            </w:r>
          </w:p>
          <w:p w14:paraId="0D65E891" w14:textId="34AC65B5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kern w:val="0"/>
                <w:sz w:val="24"/>
                <w:szCs w:val="24"/>
                <w:lang w:val="es-DO"/>
              </w:rPr>
            </w:pPr>
          </w:p>
        </w:tc>
      </w:tr>
      <w:tr w:rsidR="00310757" w:rsidRPr="005B744A" w14:paraId="7CE78B48" w14:textId="77777777" w:rsidTr="005B744A">
        <w:trPr>
          <w:trHeight w:val="189"/>
        </w:trPr>
        <w:tc>
          <w:tcPr>
            <w:tcW w:w="582" w:type="dxa"/>
            <w:tcBorders>
              <w:top w:val="single" w:sz="4" w:space="0" w:color="auto"/>
              <w:bottom w:val="nil"/>
            </w:tcBorders>
          </w:tcPr>
          <w:p w14:paraId="03D73F6C" w14:textId="77777777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694E7ACC" w14:textId="77777777" w:rsidR="00240F5F" w:rsidRPr="005B744A" w:rsidRDefault="00240F5F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7AF04586" w14:textId="7DB8BF07" w:rsidR="00310757" w:rsidRPr="005B744A" w:rsidRDefault="00F15BA5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41D7C0" w14:textId="77777777" w:rsidR="00712F4F" w:rsidRPr="005B744A" w:rsidRDefault="00712F4F" w:rsidP="00712F4F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74183</w:t>
            </w:r>
          </w:p>
          <w:p w14:paraId="6EA83132" w14:textId="602386E0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607D6" w14:textId="6C42C6E1" w:rsidR="00712F4F" w:rsidRPr="005B744A" w:rsidRDefault="008F3675" w:rsidP="00712F4F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¿</w:t>
            </w:r>
            <w:r w:rsidR="005B744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Cuántas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AFP hay en el </w:t>
            </w:r>
            <w:proofErr w:type="spellStart"/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pais</w:t>
            </w:r>
            <w:proofErr w:type="spellEnd"/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?</w:t>
            </w:r>
            <w:r w:rsidR="00712F4F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Cuantos ganaron las AFP en los años 2021 y 2022 </w:t>
            </w:r>
          </w:p>
          <w:p w14:paraId="45742D65" w14:textId="74CDE4B2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C26306" w14:textId="77777777" w:rsidR="00712F4F" w:rsidRPr="005B744A" w:rsidRDefault="00712F4F" w:rsidP="00712F4F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Referida</w:t>
            </w:r>
          </w:p>
          <w:p w14:paraId="14FE5AA1" w14:textId="43CA4222" w:rsidR="00310757" w:rsidRPr="005B744A" w:rsidRDefault="00310757" w:rsidP="00712F4F">
            <w:pPr>
              <w:jc w:val="both"/>
              <w:rPr>
                <w:rFonts w:ascii="Calibri Light" w:hAnsi="Calibri Light" w:cs="Calibri Light"/>
                <w:kern w:val="0"/>
                <w:sz w:val="24"/>
                <w:szCs w:val="24"/>
                <w:lang w:val="es-DO"/>
              </w:rPr>
            </w:pPr>
          </w:p>
        </w:tc>
      </w:tr>
      <w:tr w:rsidR="00310757" w:rsidRPr="005B744A" w14:paraId="20ED7E78" w14:textId="77777777" w:rsidTr="005B744A">
        <w:trPr>
          <w:trHeight w:val="46"/>
        </w:trPr>
        <w:tc>
          <w:tcPr>
            <w:tcW w:w="582" w:type="dxa"/>
            <w:tcBorders>
              <w:top w:val="nil"/>
            </w:tcBorders>
          </w:tcPr>
          <w:p w14:paraId="581565E8" w14:textId="77777777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08979E01" w14:textId="77777777" w:rsidR="00240F5F" w:rsidRPr="005B744A" w:rsidRDefault="00240F5F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021B97F0" w14:textId="3FFC012C" w:rsidR="00310757" w:rsidRPr="005B744A" w:rsidRDefault="00F15BA5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18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6D9E" w14:textId="77777777" w:rsidR="00712F4F" w:rsidRPr="005B744A" w:rsidRDefault="00712F4F" w:rsidP="00712F4F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74155</w:t>
            </w:r>
          </w:p>
          <w:p w14:paraId="77A08510" w14:textId="31BF568B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9D77" w14:textId="7ED75105" w:rsidR="00310757" w:rsidRPr="005B744A" w:rsidRDefault="00712F4F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cuantas AFP y ARS hay en el </w:t>
            </w:r>
            <w:r w:rsidR="008F3675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país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, cuanto han ganados las AFP y las </w:t>
            </w:r>
            <w:r w:rsidR="008F3675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ARS en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el </w:t>
            </w:r>
            <w:r w:rsidR="008F3675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año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2021 y 2022. cuantas personas tienen acceso a la seguridad social en el </w:t>
            </w:r>
            <w:r w:rsidR="005B744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país?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4BCF" w14:textId="77777777" w:rsidR="003E7DB5" w:rsidRPr="005B744A" w:rsidRDefault="003E7DB5" w:rsidP="003E7DB5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Base de datos </w:t>
            </w:r>
          </w:p>
          <w:p w14:paraId="5F2EC94D" w14:textId="35F960B1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kern w:val="0"/>
                <w:sz w:val="24"/>
                <w:szCs w:val="24"/>
                <w:lang w:val="es-DO"/>
              </w:rPr>
            </w:pPr>
          </w:p>
        </w:tc>
      </w:tr>
      <w:tr w:rsidR="00310757" w:rsidRPr="005B744A" w14:paraId="7AEFF032" w14:textId="77777777" w:rsidTr="005B744A">
        <w:trPr>
          <w:trHeight w:val="46"/>
        </w:trPr>
        <w:tc>
          <w:tcPr>
            <w:tcW w:w="582" w:type="dxa"/>
          </w:tcPr>
          <w:p w14:paraId="599AC359" w14:textId="5AB55822" w:rsidR="00310757" w:rsidRPr="005B744A" w:rsidRDefault="00F15BA5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19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87EE" w14:textId="77777777" w:rsidR="00712F4F" w:rsidRPr="005B744A" w:rsidRDefault="00712F4F" w:rsidP="00712F4F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73553</w:t>
            </w:r>
          </w:p>
          <w:p w14:paraId="21451928" w14:textId="4A53629C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D59D" w14:textId="2CFC998B" w:rsidR="00310757" w:rsidRPr="005B744A" w:rsidRDefault="00712F4F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Solicitud de </w:t>
            </w:r>
            <w:r w:rsidR="008F3675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certificación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de las instituciones que emiten reportes de la </w:t>
            </w:r>
            <w:r w:rsidR="008F3675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Tesorería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de la Seguridad Social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F02F" w14:textId="1E5C3722" w:rsidR="00310757" w:rsidRPr="005B744A" w:rsidRDefault="003E7DB5" w:rsidP="00310757">
            <w:pPr>
              <w:jc w:val="both"/>
              <w:rPr>
                <w:rFonts w:ascii="Calibri Light" w:hAnsi="Calibri Light" w:cs="Calibri Light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Base de Datos</w:t>
            </w:r>
          </w:p>
        </w:tc>
      </w:tr>
      <w:tr w:rsidR="00310757" w:rsidRPr="005B744A" w14:paraId="0632D1FA" w14:textId="77777777" w:rsidTr="005B744A">
        <w:trPr>
          <w:trHeight w:val="357"/>
        </w:trPr>
        <w:tc>
          <w:tcPr>
            <w:tcW w:w="582" w:type="dxa"/>
          </w:tcPr>
          <w:p w14:paraId="0AB3E5AB" w14:textId="77777777" w:rsidR="00310757" w:rsidRPr="005B744A" w:rsidRDefault="00310757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71910DE9" w14:textId="77777777" w:rsidR="00240F5F" w:rsidRPr="005B744A" w:rsidRDefault="00240F5F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3266C3DF" w14:textId="4B026859" w:rsidR="00310757" w:rsidRPr="005B744A" w:rsidRDefault="00F15BA5" w:rsidP="00310757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20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1422" w14:textId="308CFF39" w:rsidR="00310757" w:rsidRPr="005B744A" w:rsidRDefault="00712F4F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74530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3930" w14:textId="1BCEE318" w:rsidR="00310757" w:rsidRPr="005B744A" w:rsidRDefault="00712F4F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Informaciones varias del SDSS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C24D" w14:textId="0972D62C" w:rsidR="00310757" w:rsidRPr="005B744A" w:rsidRDefault="003E7DB5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Base de datos </w:t>
            </w:r>
          </w:p>
        </w:tc>
      </w:tr>
      <w:tr w:rsidR="00217F63" w:rsidRPr="005B744A" w14:paraId="25E99A17" w14:textId="77777777" w:rsidTr="005B744A">
        <w:trPr>
          <w:trHeight w:val="201"/>
        </w:trPr>
        <w:tc>
          <w:tcPr>
            <w:tcW w:w="582" w:type="dxa"/>
          </w:tcPr>
          <w:p w14:paraId="4E84A41E" w14:textId="77777777" w:rsidR="00240F5F" w:rsidRPr="005B744A" w:rsidRDefault="00240F5F" w:rsidP="00217F63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533D0495" w14:textId="1C314CD6" w:rsidR="00217F63" w:rsidRPr="005B744A" w:rsidRDefault="00B572F9" w:rsidP="00217F63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2</w:t>
            </w:r>
            <w:r w:rsidR="00F15BA5"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9DC5" w14:textId="3631C1C2" w:rsidR="00217F63" w:rsidRPr="005B744A" w:rsidRDefault="00712F4F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74357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8003" w14:textId="53132904" w:rsidR="00217F63" w:rsidRPr="005B744A" w:rsidRDefault="005B744A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Informaciones varias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A6B7" w14:textId="6C2E42BF" w:rsidR="00217F63" w:rsidRPr="005B744A" w:rsidRDefault="003E7DB5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Base de datos </w:t>
            </w:r>
          </w:p>
        </w:tc>
      </w:tr>
      <w:tr w:rsidR="00217F63" w:rsidRPr="005B744A" w14:paraId="4D820821" w14:textId="77777777" w:rsidTr="005B744A">
        <w:trPr>
          <w:trHeight w:val="1426"/>
        </w:trPr>
        <w:tc>
          <w:tcPr>
            <w:tcW w:w="582" w:type="dxa"/>
          </w:tcPr>
          <w:p w14:paraId="40E1E867" w14:textId="77777777" w:rsidR="00240F5F" w:rsidRPr="005B744A" w:rsidRDefault="00240F5F" w:rsidP="00217F63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79D47765" w14:textId="77777777" w:rsidR="00240F5F" w:rsidRPr="005B744A" w:rsidRDefault="00240F5F" w:rsidP="00217F63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6C11E387" w14:textId="77777777" w:rsidR="00240F5F" w:rsidRPr="005B744A" w:rsidRDefault="00240F5F" w:rsidP="00217F63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6EC57DCF" w14:textId="5F63E51A" w:rsidR="00217F63" w:rsidRPr="005B744A" w:rsidRDefault="00B572F9" w:rsidP="00217F63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2</w:t>
            </w:r>
            <w:r w:rsidR="00F15BA5"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F709" w14:textId="77777777" w:rsidR="00712F4F" w:rsidRPr="005B744A" w:rsidRDefault="00712F4F" w:rsidP="00712F4F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74337</w:t>
            </w:r>
          </w:p>
          <w:p w14:paraId="2978614A" w14:textId="77777777" w:rsidR="00217F63" w:rsidRPr="005B744A" w:rsidRDefault="00217F63" w:rsidP="003E7DB5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2DBA" w14:textId="445C5638" w:rsidR="00217F63" w:rsidRPr="005B744A" w:rsidRDefault="00D962D8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Constancia de registro de la sociedad comercial </w:t>
            </w:r>
            <w:proofErr w:type="spellStart"/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Mobigames</w:t>
            </w:r>
            <w:proofErr w:type="spellEnd"/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</w:t>
            </w:r>
            <w:r w:rsidR="005F1557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dominicana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, S.R.L. RNC No. 1-30-71990-1 en la Tesorería de la Seguridad Social de la República Dominicana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E3E1" w14:textId="3C930EB9" w:rsidR="00217F63" w:rsidRPr="005B744A" w:rsidRDefault="00E519C6" w:rsidP="00217F63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Base de Datos</w:t>
            </w:r>
          </w:p>
        </w:tc>
      </w:tr>
      <w:tr w:rsidR="00DC03D4" w:rsidRPr="005B744A" w14:paraId="796693A2" w14:textId="77777777" w:rsidTr="005B744A">
        <w:trPr>
          <w:trHeight w:val="926"/>
        </w:trPr>
        <w:tc>
          <w:tcPr>
            <w:tcW w:w="582" w:type="dxa"/>
          </w:tcPr>
          <w:p w14:paraId="6517885E" w14:textId="77777777" w:rsidR="00DC03D4" w:rsidRPr="005B744A" w:rsidRDefault="00DC03D4" w:rsidP="00217F63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2EFD610B" w14:textId="77777777" w:rsidR="00DC03D4" w:rsidRPr="005B744A" w:rsidRDefault="00DC03D4" w:rsidP="00217F63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51C21461" w14:textId="71EF19AC" w:rsidR="00DC03D4" w:rsidRPr="005B744A" w:rsidRDefault="00DC03D4" w:rsidP="00217F63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2</w:t>
            </w:r>
            <w:r w:rsidR="00F15BA5"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E4B6" w14:textId="77777777" w:rsidR="00712F4F" w:rsidRPr="005B744A" w:rsidRDefault="00712F4F" w:rsidP="00712F4F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74667</w:t>
            </w:r>
          </w:p>
          <w:p w14:paraId="1D94A2E2" w14:textId="77777777" w:rsidR="00DC03D4" w:rsidRPr="005B744A" w:rsidRDefault="00DC03D4" w:rsidP="00712F4F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832D" w14:textId="40DA6DB2" w:rsidR="00DC03D4" w:rsidRPr="005B744A" w:rsidRDefault="008F3675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información</w:t>
            </w:r>
            <w:r w:rsidR="00712F4F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sobre: provincia, sector de trabajo, cantidad de trabajo, nivel 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educativo</w:t>
            </w:r>
            <w:r w:rsidR="00712F4F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salario tiempo promedio de 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trabajo</w:t>
            </w:r>
            <w:r w:rsidR="00712F4F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en 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posición</w:t>
            </w:r>
            <w:r w:rsidR="00712F4F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y 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posición</w:t>
            </w:r>
            <w:r w:rsidR="00712F4F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. Durante los 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ultimo</w:t>
            </w:r>
            <w:r w:rsidR="00712F4F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5 </w:t>
            </w:r>
            <w:r w:rsidR="005B744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años.</w:t>
            </w:r>
            <w:r w:rsidR="00712F4F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55B3" w14:textId="00EF04C4" w:rsidR="00DC03D4" w:rsidRPr="005B744A" w:rsidRDefault="00DC03D4" w:rsidP="00217F63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Base de datos</w:t>
            </w:r>
          </w:p>
        </w:tc>
      </w:tr>
      <w:tr w:rsidR="00DC03D4" w:rsidRPr="005B744A" w14:paraId="55B857C2" w14:textId="77777777" w:rsidTr="005B744A">
        <w:trPr>
          <w:trHeight w:val="1426"/>
        </w:trPr>
        <w:tc>
          <w:tcPr>
            <w:tcW w:w="582" w:type="dxa"/>
          </w:tcPr>
          <w:p w14:paraId="139A8571" w14:textId="77777777" w:rsidR="00DC03D4" w:rsidRPr="005B744A" w:rsidRDefault="00DC03D4" w:rsidP="00217F63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0F6B8899" w14:textId="77777777" w:rsidR="00DC03D4" w:rsidRPr="005B744A" w:rsidRDefault="00DC03D4" w:rsidP="00217F63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</w:p>
          <w:p w14:paraId="14B52D6C" w14:textId="5B12DDC9" w:rsidR="00DC03D4" w:rsidRPr="005B744A" w:rsidRDefault="00DC03D4" w:rsidP="00217F63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2</w:t>
            </w:r>
            <w:r w:rsidR="00F15BA5"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0CFE" w14:textId="77777777" w:rsidR="00712F4F" w:rsidRPr="005B744A" w:rsidRDefault="00712F4F" w:rsidP="00712F4F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74644</w:t>
            </w:r>
          </w:p>
          <w:p w14:paraId="059C3665" w14:textId="77777777" w:rsidR="00DC03D4" w:rsidRPr="005B744A" w:rsidRDefault="00DC03D4" w:rsidP="003E7DB5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6FF8" w14:textId="1B11E1AE" w:rsidR="00DC03D4" w:rsidRPr="005B744A" w:rsidRDefault="00712F4F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1- Lista o cantidad de contratos laborales registrados desde el año 2018 hasta la fecha (diciembre 2022) clasificados según su forma (duración determinada, obra determinada, indefinido…). 2- Lista o cantidad de terminación de los contratos laborales desde el año 2018 hasta la fecha (diciembre 2022)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6AC9" w14:textId="77777777" w:rsidR="00712F4F" w:rsidRPr="005B744A" w:rsidRDefault="00712F4F" w:rsidP="00712F4F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Cerrada</w:t>
            </w:r>
          </w:p>
          <w:p w14:paraId="1AD76E8A" w14:textId="2EF5C13C" w:rsidR="00DC03D4" w:rsidRPr="005B744A" w:rsidRDefault="00DC03D4" w:rsidP="00217F63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</w:tr>
      <w:tr w:rsidR="00712F4F" w:rsidRPr="005B744A" w14:paraId="7316433B" w14:textId="77777777" w:rsidTr="005B744A">
        <w:trPr>
          <w:trHeight w:val="1445"/>
        </w:trPr>
        <w:tc>
          <w:tcPr>
            <w:tcW w:w="582" w:type="dxa"/>
          </w:tcPr>
          <w:p w14:paraId="12B4FF21" w14:textId="2BE5EE5B" w:rsidR="00712F4F" w:rsidRPr="005B744A" w:rsidRDefault="00712F4F" w:rsidP="00217F63">
            <w:pPr>
              <w:jc w:val="both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2</w:t>
            </w:r>
            <w:r w:rsidR="00F15BA5" w:rsidRPr="005B744A">
              <w:rPr>
                <w:rFonts w:ascii="Calibri Light" w:hAnsi="Calibri Light" w:cs="Calibri Light"/>
                <w:sz w:val="24"/>
                <w:szCs w:val="24"/>
                <w:lang w:val="es-DO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04BE" w14:textId="77777777" w:rsidR="00712F4F" w:rsidRPr="005B744A" w:rsidRDefault="00712F4F" w:rsidP="00712F4F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74758</w:t>
            </w:r>
          </w:p>
          <w:p w14:paraId="44AC5640" w14:textId="77777777" w:rsidR="00712F4F" w:rsidRPr="005B744A" w:rsidRDefault="00712F4F" w:rsidP="00712F4F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B71C" w14:textId="45AA5D72" w:rsidR="00712F4F" w:rsidRPr="005B744A" w:rsidRDefault="008F3675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Histórico</w:t>
            </w:r>
            <w:r w:rsidR="00712F4F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de tra</w:t>
            </w:r>
            <w:r w:rsidR="005B744A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b</w:t>
            </w:r>
            <w:r w:rsidR="00712F4F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adores cotizantes 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mensual</w:t>
            </w:r>
            <w:r w:rsidR="00712F4F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, 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separado</w:t>
            </w:r>
            <w:r w:rsidR="00712F4F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por sector 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público</w:t>
            </w:r>
            <w:r w:rsidR="00712F4F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y sector privado. 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Histórico</w:t>
            </w:r>
            <w:r w:rsidR="00712F4F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de 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distribución</w:t>
            </w:r>
            <w:r w:rsidR="00712F4F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de las cotizaciones por empleo salarial mensual. Datos desde enero 2015, 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(o</w:t>
            </w:r>
            <w:r w:rsidR="00712F4F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 la fecha m</w:t>
            </w: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á</w:t>
            </w:r>
            <w:r w:rsidR="00712F4F"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s antigua)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6931" w14:textId="7E9597C6" w:rsidR="00712F4F" w:rsidRPr="005B744A" w:rsidRDefault="00712F4F" w:rsidP="005B744A">
            <w:pPr>
              <w:jc w:val="both"/>
              <w:rPr>
                <w:rFonts w:ascii="Calibri Light" w:hAnsi="Calibri Light" w:cs="Calibri Light"/>
                <w:color w:val="000000"/>
                <w:kern w:val="0"/>
                <w:sz w:val="24"/>
                <w:szCs w:val="24"/>
                <w:lang w:val="es-DO"/>
              </w:rPr>
            </w:pPr>
            <w:r w:rsidRPr="005B744A"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 xml:space="preserve">Base de datos </w:t>
            </w:r>
          </w:p>
        </w:tc>
      </w:tr>
    </w:tbl>
    <w:p w14:paraId="37429F4B" w14:textId="58077BF5" w:rsidR="001B510D" w:rsidRPr="005B744A" w:rsidRDefault="001B510D" w:rsidP="0059337C">
      <w:pPr>
        <w:tabs>
          <w:tab w:val="left" w:pos="1005"/>
        </w:tabs>
        <w:contextualSpacing/>
        <w:jc w:val="both"/>
        <w:rPr>
          <w:rFonts w:ascii="Calibri Light" w:hAnsi="Calibri Light" w:cs="Calibri Light"/>
          <w:b/>
          <w:bCs/>
          <w:sz w:val="24"/>
          <w:szCs w:val="24"/>
          <w:lang w:val="es-DO"/>
        </w:rPr>
      </w:pPr>
    </w:p>
    <w:p w14:paraId="14843B78" w14:textId="0DB473E4" w:rsidR="001A1B8F" w:rsidRPr="005B744A" w:rsidRDefault="001A1B8F" w:rsidP="005B744A">
      <w:pPr>
        <w:tabs>
          <w:tab w:val="left" w:pos="6806"/>
        </w:tabs>
        <w:contextualSpacing/>
        <w:jc w:val="both"/>
        <w:rPr>
          <w:rFonts w:ascii="Calibri Light" w:hAnsi="Calibri Light" w:cs="Calibri Light"/>
          <w:b/>
          <w:bCs/>
          <w:sz w:val="24"/>
          <w:szCs w:val="24"/>
          <w:lang w:val="es-DO"/>
        </w:rPr>
      </w:pPr>
    </w:p>
    <w:sectPr w:rsidR="001A1B8F" w:rsidRPr="005B744A" w:rsidSect="00BB710D">
      <w:headerReference w:type="default" r:id="rId18"/>
      <w:footerReference w:type="default" r:id="rId19"/>
      <w:pgSz w:w="12240" w:h="15840" w:code="1"/>
      <w:pgMar w:top="1843" w:right="1554" w:bottom="1797" w:left="1554" w:header="86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18E4" w14:textId="77777777" w:rsidR="00587E45" w:rsidRDefault="00587E45">
      <w:pPr>
        <w:spacing w:after="0" w:line="240" w:lineRule="auto"/>
      </w:pPr>
      <w:r>
        <w:separator/>
      </w:r>
    </w:p>
  </w:endnote>
  <w:endnote w:type="continuationSeparator" w:id="0">
    <w:p w14:paraId="7CBD1418" w14:textId="77777777" w:rsidR="00587E45" w:rsidRDefault="0058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1ACF" w14:textId="133774D8" w:rsidR="0083668E" w:rsidRPr="008632C3" w:rsidRDefault="008632C3">
    <w:pPr>
      <w:pStyle w:val="Footer"/>
      <w:rPr>
        <w:lang w:val="es-DO"/>
      </w:rPr>
    </w:pPr>
    <w:r w:rsidRPr="008632C3">
      <w:rPr>
        <w:lang w:val="es-DO"/>
      </w:rPr>
      <w:t>Página</w:t>
    </w:r>
    <w:r w:rsidR="00174753" w:rsidRPr="008632C3">
      <w:rPr>
        <w:lang w:val="es-DO"/>
      </w:rPr>
      <w:t xml:space="preserve"> </w:t>
    </w:r>
    <w:r w:rsidR="00174753" w:rsidRPr="008632C3">
      <w:rPr>
        <w:lang w:val="es-DO"/>
      </w:rPr>
      <w:fldChar w:fldCharType="begin"/>
    </w:r>
    <w:r w:rsidR="00174753" w:rsidRPr="008632C3">
      <w:rPr>
        <w:lang w:val="es-DO"/>
      </w:rPr>
      <w:instrText xml:space="preserve"> page </w:instrText>
    </w:r>
    <w:r w:rsidR="00174753" w:rsidRPr="008632C3">
      <w:rPr>
        <w:lang w:val="es-DO"/>
      </w:rPr>
      <w:fldChar w:fldCharType="separate"/>
    </w:r>
    <w:r w:rsidR="00174753" w:rsidRPr="008632C3">
      <w:rPr>
        <w:noProof/>
        <w:lang w:val="es-DO"/>
      </w:rPr>
      <w:t>6</w:t>
    </w:r>
    <w:r w:rsidR="00174753" w:rsidRPr="008632C3">
      <w:rPr>
        <w:lang w:val="es-D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757A" w14:textId="77777777" w:rsidR="00587E45" w:rsidRDefault="00587E45">
      <w:pPr>
        <w:spacing w:after="0" w:line="240" w:lineRule="auto"/>
      </w:pPr>
      <w:r>
        <w:separator/>
      </w:r>
    </w:p>
  </w:footnote>
  <w:footnote w:type="continuationSeparator" w:id="0">
    <w:p w14:paraId="713A0B33" w14:textId="77777777" w:rsidR="00587E45" w:rsidRDefault="0058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9030" w14:textId="74399C55" w:rsidR="0083668E" w:rsidRDefault="00267762" w:rsidP="00267762">
    <w:pPr>
      <w:pStyle w:val="HeaderShaded"/>
      <w:tabs>
        <w:tab w:val="left" w:pos="5032"/>
      </w:tabs>
      <w:jc w:val="center"/>
    </w:pPr>
    <w:r>
      <w:t>TABLA DE CONTENIDOS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0555" w14:textId="560CB171" w:rsidR="00267762" w:rsidRDefault="00267762" w:rsidP="00267762">
    <w:pPr>
      <w:pStyle w:val="HeaderEven"/>
      <w:rPr>
        <w:rFonts w:eastAsiaTheme="majorEastAsia"/>
        <w:lang w:val="es-DO"/>
      </w:rPr>
    </w:pPr>
    <w:r>
      <w:rPr>
        <w:rFonts w:eastAsiaTheme="majorEastAsia"/>
        <w:noProof/>
        <w:lang w:val="es-DO"/>
        <w14:ligatures w14:val="none"/>
      </w:rPr>
      <w:drawing>
        <wp:anchor distT="0" distB="0" distL="114300" distR="114300" simplePos="0" relativeHeight="251658240" behindDoc="0" locked="0" layoutInCell="1" allowOverlap="1" wp14:anchorId="4E0D2B53" wp14:editId="57092759">
          <wp:simplePos x="0" y="0"/>
          <wp:positionH relativeFrom="margin">
            <wp:posOffset>5413375</wp:posOffset>
          </wp:positionH>
          <wp:positionV relativeFrom="margin">
            <wp:posOffset>-1141198</wp:posOffset>
          </wp:positionV>
          <wp:extent cx="1090930" cy="916940"/>
          <wp:effectExtent l="0" t="0" r="0" b="0"/>
          <wp:wrapSquare wrapText="bothSides"/>
          <wp:docPr id="19" name="Picture 1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93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EDB">
      <w:rPr>
        <w:rFonts w:eastAsiaTheme="majorEastAsia"/>
        <w:noProof/>
        <w:lang w:val="es-DO"/>
        <w14:ligatures w14:val="none"/>
      </w:rPr>
      <w:t>Oficina de</w:t>
    </w:r>
    <w:r>
      <w:rPr>
        <w:rFonts w:eastAsiaTheme="majorEastAsia"/>
        <w:lang w:val="es-DO"/>
      </w:rPr>
      <w:t xml:space="preserve"> Acceso a la Información Pública </w:t>
    </w:r>
  </w:p>
  <w:p w14:paraId="4CC6E035" w14:textId="52D261B3" w:rsidR="00267762" w:rsidRPr="00507C3C" w:rsidRDefault="00267762" w:rsidP="00267762">
    <w:pPr>
      <w:pStyle w:val="HeaderEven"/>
      <w:rPr>
        <w:rFonts w:eastAsiaTheme="majorEastAsia"/>
        <w:lang w:val="es-DO"/>
      </w:rPr>
    </w:pPr>
    <w:r>
      <w:rPr>
        <w:rFonts w:eastAsiaTheme="majorEastAsia"/>
        <w:lang w:val="es-DO"/>
      </w:rPr>
      <w:t>Informe Trimestral</w:t>
    </w:r>
    <w:r w:rsidR="003E5BDE">
      <w:rPr>
        <w:rFonts w:eastAsiaTheme="majorEastAsia"/>
        <w:lang w:val="es-DO"/>
      </w:rPr>
      <w:t xml:space="preserve"> </w:t>
    </w:r>
    <w:r w:rsidR="00A133B8">
      <w:rPr>
        <w:rFonts w:eastAsiaTheme="majorEastAsia"/>
        <w:lang w:val="es-DO"/>
      </w:rPr>
      <w:t>julio-septiembre.</w:t>
    </w:r>
    <w:r w:rsidR="00ED3A24">
      <w:rPr>
        <w:rFonts w:eastAsiaTheme="majorEastAsia"/>
        <w:lang w:val="es-DO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549E39" w:themeColor="accent1"/>
      </w:rPr>
    </w:lvl>
  </w:abstractNum>
  <w:abstractNum w:abstractNumId="10" w15:restartNumberingAfterBreak="0">
    <w:nsid w:val="03B32190"/>
    <w:multiLevelType w:val="multilevel"/>
    <w:tmpl w:val="9CA4ABB8"/>
    <w:numStyleLink w:val="AnnualReport"/>
  </w:abstractNum>
  <w:abstractNum w:abstractNumId="11" w15:restartNumberingAfterBreak="0">
    <w:nsid w:val="04F84C66"/>
    <w:multiLevelType w:val="hybridMultilevel"/>
    <w:tmpl w:val="52DC2D8C"/>
    <w:lvl w:ilvl="0" w:tplc="F76CA43C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945A93"/>
    <w:multiLevelType w:val="hybridMultilevel"/>
    <w:tmpl w:val="68AC209C"/>
    <w:lvl w:ilvl="0" w:tplc="F76CA43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25142"/>
    <w:multiLevelType w:val="hybridMultilevel"/>
    <w:tmpl w:val="1C24F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E0322"/>
    <w:multiLevelType w:val="hybridMultilevel"/>
    <w:tmpl w:val="999673A0"/>
    <w:lvl w:ilvl="0" w:tplc="C6206E8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2A4F1C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606A47"/>
    <w:multiLevelType w:val="hybridMultilevel"/>
    <w:tmpl w:val="0D28186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BF1575F"/>
    <w:multiLevelType w:val="hybridMultilevel"/>
    <w:tmpl w:val="4A3EA30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E5E19"/>
    <w:multiLevelType w:val="hybridMultilevel"/>
    <w:tmpl w:val="61184114"/>
    <w:lvl w:ilvl="0" w:tplc="11626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623">
    <w:abstractNumId w:val="9"/>
  </w:num>
  <w:num w:numId="2" w16cid:durableId="2095928541">
    <w:abstractNumId w:val="7"/>
  </w:num>
  <w:num w:numId="3" w16cid:durableId="676926896">
    <w:abstractNumId w:val="6"/>
  </w:num>
  <w:num w:numId="4" w16cid:durableId="1003315813">
    <w:abstractNumId w:val="5"/>
  </w:num>
  <w:num w:numId="5" w16cid:durableId="191578216">
    <w:abstractNumId w:val="4"/>
  </w:num>
  <w:num w:numId="6" w16cid:durableId="751466088">
    <w:abstractNumId w:val="8"/>
  </w:num>
  <w:num w:numId="7" w16cid:durableId="579144876">
    <w:abstractNumId w:val="3"/>
  </w:num>
  <w:num w:numId="8" w16cid:durableId="107049309">
    <w:abstractNumId w:val="2"/>
  </w:num>
  <w:num w:numId="9" w16cid:durableId="1927033948">
    <w:abstractNumId w:val="1"/>
  </w:num>
  <w:num w:numId="10" w16cid:durableId="902251473">
    <w:abstractNumId w:val="0"/>
  </w:num>
  <w:num w:numId="11" w16cid:durableId="1814447298">
    <w:abstractNumId w:val="14"/>
  </w:num>
  <w:num w:numId="12" w16cid:durableId="506596291">
    <w:abstractNumId w:val="9"/>
    <w:lvlOverride w:ilvl="0">
      <w:startOverride w:val="1"/>
    </w:lvlOverride>
  </w:num>
  <w:num w:numId="13" w16cid:durableId="1737506930">
    <w:abstractNumId w:val="9"/>
    <w:lvlOverride w:ilvl="0">
      <w:startOverride w:val="1"/>
    </w:lvlOverride>
  </w:num>
  <w:num w:numId="14" w16cid:durableId="563024385">
    <w:abstractNumId w:val="9"/>
    <w:lvlOverride w:ilvl="0">
      <w:startOverride w:val="1"/>
    </w:lvlOverride>
  </w:num>
  <w:num w:numId="15" w16cid:durableId="1355695125">
    <w:abstractNumId w:val="13"/>
  </w:num>
  <w:num w:numId="16" w16cid:durableId="1698505663">
    <w:abstractNumId w:val="20"/>
  </w:num>
  <w:num w:numId="17" w16cid:durableId="2035645307">
    <w:abstractNumId w:val="12"/>
  </w:num>
  <w:num w:numId="18" w16cid:durableId="1690988067">
    <w:abstractNumId w:val="10"/>
  </w:num>
  <w:num w:numId="19" w16cid:durableId="1150291876">
    <w:abstractNumId w:val="15"/>
  </w:num>
  <w:num w:numId="20" w16cid:durableId="1817338396">
    <w:abstractNumId w:val="9"/>
  </w:num>
  <w:num w:numId="21" w16cid:durableId="1994484142">
    <w:abstractNumId w:val="9"/>
  </w:num>
  <w:num w:numId="22" w16cid:durableId="318702306">
    <w:abstractNumId w:val="9"/>
    <w:lvlOverride w:ilvl="0">
      <w:startOverride w:val="1"/>
    </w:lvlOverride>
  </w:num>
  <w:num w:numId="23" w16cid:durableId="1979337445">
    <w:abstractNumId w:val="9"/>
    <w:lvlOverride w:ilvl="0">
      <w:startOverride w:val="1"/>
    </w:lvlOverride>
  </w:num>
  <w:num w:numId="24" w16cid:durableId="935866363">
    <w:abstractNumId w:val="22"/>
  </w:num>
  <w:num w:numId="25" w16cid:durableId="1353460817">
    <w:abstractNumId w:val="16"/>
  </w:num>
  <w:num w:numId="26" w16cid:durableId="466435788">
    <w:abstractNumId w:val="18"/>
  </w:num>
  <w:num w:numId="27" w16cid:durableId="930894074">
    <w:abstractNumId w:val="11"/>
  </w:num>
  <w:num w:numId="28" w16cid:durableId="1227565516">
    <w:abstractNumId w:val="19"/>
  </w:num>
  <w:num w:numId="29" w16cid:durableId="1008093381">
    <w:abstractNumId w:val="21"/>
  </w:num>
  <w:num w:numId="30" w16cid:durableId="5392479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62"/>
    <w:rsid w:val="00006DDB"/>
    <w:rsid w:val="0003010E"/>
    <w:rsid w:val="000357E6"/>
    <w:rsid w:val="0003711B"/>
    <w:rsid w:val="000415C8"/>
    <w:rsid w:val="00077040"/>
    <w:rsid w:val="00087E0F"/>
    <w:rsid w:val="00092870"/>
    <w:rsid w:val="000E28EE"/>
    <w:rsid w:val="000F3A72"/>
    <w:rsid w:val="001047BF"/>
    <w:rsid w:val="00115871"/>
    <w:rsid w:val="001162C2"/>
    <w:rsid w:val="001231DF"/>
    <w:rsid w:val="001326D2"/>
    <w:rsid w:val="00133B5F"/>
    <w:rsid w:val="001359CF"/>
    <w:rsid w:val="00137B7C"/>
    <w:rsid w:val="00152E86"/>
    <w:rsid w:val="00160947"/>
    <w:rsid w:val="00161A4B"/>
    <w:rsid w:val="00163C90"/>
    <w:rsid w:val="00174753"/>
    <w:rsid w:val="00190D82"/>
    <w:rsid w:val="001A1B8F"/>
    <w:rsid w:val="001B1764"/>
    <w:rsid w:val="001B3CD4"/>
    <w:rsid w:val="001B510D"/>
    <w:rsid w:val="001C0FBD"/>
    <w:rsid w:val="001D3D37"/>
    <w:rsid w:val="001D4C84"/>
    <w:rsid w:val="001F265D"/>
    <w:rsid w:val="00204A76"/>
    <w:rsid w:val="00216C7C"/>
    <w:rsid w:val="00217F63"/>
    <w:rsid w:val="002256C8"/>
    <w:rsid w:val="00227D0B"/>
    <w:rsid w:val="00240F5F"/>
    <w:rsid w:val="0024459B"/>
    <w:rsid w:val="00245F0D"/>
    <w:rsid w:val="00267762"/>
    <w:rsid w:val="002E1B29"/>
    <w:rsid w:val="002E745D"/>
    <w:rsid w:val="002E75D2"/>
    <w:rsid w:val="002F7337"/>
    <w:rsid w:val="00302743"/>
    <w:rsid w:val="003071A1"/>
    <w:rsid w:val="00310757"/>
    <w:rsid w:val="003112AE"/>
    <w:rsid w:val="0031283C"/>
    <w:rsid w:val="00313320"/>
    <w:rsid w:val="0032348C"/>
    <w:rsid w:val="003305BB"/>
    <w:rsid w:val="003313F0"/>
    <w:rsid w:val="00337A26"/>
    <w:rsid w:val="00345EA5"/>
    <w:rsid w:val="0038127F"/>
    <w:rsid w:val="003873B5"/>
    <w:rsid w:val="003A5AAE"/>
    <w:rsid w:val="003C2F46"/>
    <w:rsid w:val="003C6741"/>
    <w:rsid w:val="003E26FA"/>
    <w:rsid w:val="003E5BDE"/>
    <w:rsid w:val="003E7DB5"/>
    <w:rsid w:val="00400195"/>
    <w:rsid w:val="00424C91"/>
    <w:rsid w:val="00430328"/>
    <w:rsid w:val="0043149F"/>
    <w:rsid w:val="00437093"/>
    <w:rsid w:val="0043735C"/>
    <w:rsid w:val="004416E5"/>
    <w:rsid w:val="004440E1"/>
    <w:rsid w:val="00446506"/>
    <w:rsid w:val="00455C53"/>
    <w:rsid w:val="00457B0D"/>
    <w:rsid w:val="00471856"/>
    <w:rsid w:val="00484EE5"/>
    <w:rsid w:val="00486BEF"/>
    <w:rsid w:val="004B0AB3"/>
    <w:rsid w:val="004D5FE1"/>
    <w:rsid w:val="004F5BF8"/>
    <w:rsid w:val="00504392"/>
    <w:rsid w:val="0051007B"/>
    <w:rsid w:val="00544B93"/>
    <w:rsid w:val="005541F2"/>
    <w:rsid w:val="00560041"/>
    <w:rsid w:val="00561D45"/>
    <w:rsid w:val="00571BC5"/>
    <w:rsid w:val="005728CC"/>
    <w:rsid w:val="00587E45"/>
    <w:rsid w:val="0059337C"/>
    <w:rsid w:val="00597B89"/>
    <w:rsid w:val="005B1D53"/>
    <w:rsid w:val="005B5772"/>
    <w:rsid w:val="005B744A"/>
    <w:rsid w:val="005C0629"/>
    <w:rsid w:val="005E2CE2"/>
    <w:rsid w:val="005E45A7"/>
    <w:rsid w:val="005F1557"/>
    <w:rsid w:val="00603214"/>
    <w:rsid w:val="006065F2"/>
    <w:rsid w:val="00652025"/>
    <w:rsid w:val="00657A56"/>
    <w:rsid w:val="006633C3"/>
    <w:rsid w:val="00674CE6"/>
    <w:rsid w:val="00690A67"/>
    <w:rsid w:val="006A08E7"/>
    <w:rsid w:val="006A3F3D"/>
    <w:rsid w:val="006B2A12"/>
    <w:rsid w:val="006F5650"/>
    <w:rsid w:val="0070311C"/>
    <w:rsid w:val="00707958"/>
    <w:rsid w:val="00712F4F"/>
    <w:rsid w:val="00713ADD"/>
    <w:rsid w:val="00716D3E"/>
    <w:rsid w:val="00724EE3"/>
    <w:rsid w:val="0074444B"/>
    <w:rsid w:val="00745387"/>
    <w:rsid w:val="007472CF"/>
    <w:rsid w:val="0075166D"/>
    <w:rsid w:val="00757B64"/>
    <w:rsid w:val="007678D8"/>
    <w:rsid w:val="007B33B5"/>
    <w:rsid w:val="007B69F4"/>
    <w:rsid w:val="007E3A5F"/>
    <w:rsid w:val="007F2494"/>
    <w:rsid w:val="007F337B"/>
    <w:rsid w:val="0080375F"/>
    <w:rsid w:val="0080779A"/>
    <w:rsid w:val="00813AE1"/>
    <w:rsid w:val="0082445F"/>
    <w:rsid w:val="0083668E"/>
    <w:rsid w:val="0084682F"/>
    <w:rsid w:val="008579EE"/>
    <w:rsid w:val="008632C3"/>
    <w:rsid w:val="00897ACD"/>
    <w:rsid w:val="008A2D41"/>
    <w:rsid w:val="008E1EDB"/>
    <w:rsid w:val="008F3675"/>
    <w:rsid w:val="0090316B"/>
    <w:rsid w:val="009043EE"/>
    <w:rsid w:val="00906D58"/>
    <w:rsid w:val="00921E22"/>
    <w:rsid w:val="00925D17"/>
    <w:rsid w:val="0094645D"/>
    <w:rsid w:val="00951FBD"/>
    <w:rsid w:val="0095488E"/>
    <w:rsid w:val="00955F81"/>
    <w:rsid w:val="009603A5"/>
    <w:rsid w:val="0096281A"/>
    <w:rsid w:val="009629A9"/>
    <w:rsid w:val="009703EB"/>
    <w:rsid w:val="00980159"/>
    <w:rsid w:val="00982F3D"/>
    <w:rsid w:val="00994C2A"/>
    <w:rsid w:val="009979A4"/>
    <w:rsid w:val="009B3DAF"/>
    <w:rsid w:val="009C0889"/>
    <w:rsid w:val="009E1A0B"/>
    <w:rsid w:val="009E2880"/>
    <w:rsid w:val="009E4A01"/>
    <w:rsid w:val="009F444B"/>
    <w:rsid w:val="00A02F3C"/>
    <w:rsid w:val="00A133B8"/>
    <w:rsid w:val="00A27337"/>
    <w:rsid w:val="00A3542A"/>
    <w:rsid w:val="00A40307"/>
    <w:rsid w:val="00A45FE0"/>
    <w:rsid w:val="00A52F47"/>
    <w:rsid w:val="00A67BC0"/>
    <w:rsid w:val="00A767CA"/>
    <w:rsid w:val="00A8132F"/>
    <w:rsid w:val="00A9366A"/>
    <w:rsid w:val="00AA7A79"/>
    <w:rsid w:val="00AB63CB"/>
    <w:rsid w:val="00AC3853"/>
    <w:rsid w:val="00AE35C2"/>
    <w:rsid w:val="00AF46C7"/>
    <w:rsid w:val="00AF54E4"/>
    <w:rsid w:val="00AF58FD"/>
    <w:rsid w:val="00AF7D5F"/>
    <w:rsid w:val="00B01691"/>
    <w:rsid w:val="00B10A19"/>
    <w:rsid w:val="00B12E3D"/>
    <w:rsid w:val="00B15CD1"/>
    <w:rsid w:val="00B25884"/>
    <w:rsid w:val="00B25C1B"/>
    <w:rsid w:val="00B5537C"/>
    <w:rsid w:val="00B572F9"/>
    <w:rsid w:val="00B77E80"/>
    <w:rsid w:val="00BA5046"/>
    <w:rsid w:val="00BB710D"/>
    <w:rsid w:val="00BE28A1"/>
    <w:rsid w:val="00BE55D8"/>
    <w:rsid w:val="00BE6A8A"/>
    <w:rsid w:val="00C23A30"/>
    <w:rsid w:val="00C31F92"/>
    <w:rsid w:val="00C332CE"/>
    <w:rsid w:val="00C3485C"/>
    <w:rsid w:val="00C4422F"/>
    <w:rsid w:val="00C61ED1"/>
    <w:rsid w:val="00C654D3"/>
    <w:rsid w:val="00C656FE"/>
    <w:rsid w:val="00C71B99"/>
    <w:rsid w:val="00C74415"/>
    <w:rsid w:val="00C94868"/>
    <w:rsid w:val="00CA2AD1"/>
    <w:rsid w:val="00CB4915"/>
    <w:rsid w:val="00CB5B8D"/>
    <w:rsid w:val="00CB6131"/>
    <w:rsid w:val="00CC042E"/>
    <w:rsid w:val="00CC65A5"/>
    <w:rsid w:val="00CF13C6"/>
    <w:rsid w:val="00CF3BAE"/>
    <w:rsid w:val="00D11424"/>
    <w:rsid w:val="00D11ECF"/>
    <w:rsid w:val="00D52A76"/>
    <w:rsid w:val="00D5662B"/>
    <w:rsid w:val="00D61D95"/>
    <w:rsid w:val="00D62A83"/>
    <w:rsid w:val="00D67F8B"/>
    <w:rsid w:val="00D70674"/>
    <w:rsid w:val="00D924DC"/>
    <w:rsid w:val="00D927C2"/>
    <w:rsid w:val="00D92C2B"/>
    <w:rsid w:val="00D962D8"/>
    <w:rsid w:val="00D96FB9"/>
    <w:rsid w:val="00DA02A9"/>
    <w:rsid w:val="00DB7032"/>
    <w:rsid w:val="00DC03D4"/>
    <w:rsid w:val="00DC1366"/>
    <w:rsid w:val="00DC1F41"/>
    <w:rsid w:val="00DC288A"/>
    <w:rsid w:val="00DD1C3A"/>
    <w:rsid w:val="00DD3F2A"/>
    <w:rsid w:val="00DD7CB7"/>
    <w:rsid w:val="00DE2AA1"/>
    <w:rsid w:val="00E01F66"/>
    <w:rsid w:val="00E105D3"/>
    <w:rsid w:val="00E141E9"/>
    <w:rsid w:val="00E346D0"/>
    <w:rsid w:val="00E34B8D"/>
    <w:rsid w:val="00E360C8"/>
    <w:rsid w:val="00E4660D"/>
    <w:rsid w:val="00E46A2E"/>
    <w:rsid w:val="00E518F2"/>
    <w:rsid w:val="00E519C6"/>
    <w:rsid w:val="00E84B43"/>
    <w:rsid w:val="00E87D36"/>
    <w:rsid w:val="00EA1000"/>
    <w:rsid w:val="00EB1329"/>
    <w:rsid w:val="00EB5794"/>
    <w:rsid w:val="00EC6BF2"/>
    <w:rsid w:val="00EC7F42"/>
    <w:rsid w:val="00ED2AF1"/>
    <w:rsid w:val="00ED3A24"/>
    <w:rsid w:val="00ED6B2D"/>
    <w:rsid w:val="00EE3C76"/>
    <w:rsid w:val="00EE7AFC"/>
    <w:rsid w:val="00EF2305"/>
    <w:rsid w:val="00F10C32"/>
    <w:rsid w:val="00F113DB"/>
    <w:rsid w:val="00F15BA5"/>
    <w:rsid w:val="00F1792F"/>
    <w:rsid w:val="00F250CE"/>
    <w:rsid w:val="00F338E1"/>
    <w:rsid w:val="00F36634"/>
    <w:rsid w:val="00F36BEB"/>
    <w:rsid w:val="00F729FC"/>
    <w:rsid w:val="00F948C4"/>
    <w:rsid w:val="00F951A3"/>
    <w:rsid w:val="00FA3A6F"/>
    <w:rsid w:val="00FC06C8"/>
    <w:rsid w:val="00F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096DE8"/>
  <w15:docId w15:val="{2DE8F2EC-C914-425F-AF79-849DCDB9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2AE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3E762A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93D07C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3E762A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color w:val="549E39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color w:val="549E39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549E39" w:themeColor="accent1" w:frame="1"/>
        <w:left w:val="single" w:sz="2" w:space="10" w:color="549E39" w:themeColor="accent1" w:frame="1"/>
        <w:bottom w:val="single" w:sz="2" w:space="10" w:color="549E39" w:themeColor="accent1" w:frame="1"/>
        <w:right w:val="single" w:sz="2" w:space="10" w:color="549E39" w:themeColor="accent1" w:frame="1"/>
      </w:pBdr>
      <w:ind w:left="1152" w:right="1152"/>
    </w:pPr>
    <w:rPr>
      <w:i/>
      <w:iCs/>
      <w:color w:val="549E3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49E39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BA690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549E39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294E1C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294E1C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549E3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549E39" w:themeColor="accent1"/>
      </w:pBdr>
      <w:spacing w:before="200" w:after="280"/>
      <w:ind w:left="936" w:right="936"/>
    </w:pPr>
    <w:rPr>
      <w:b/>
      <w:bCs/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549E3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8AB833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9E3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B8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CF3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967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B5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89B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549E39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549E39" w:themeColor="accent1"/>
      <w:kern w:val="20"/>
      <w:sz w:val="64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8AB833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0" w:color="549E39" w:themeColor="accent1"/>
        <w:left w:val="single" w:sz="4" w:space="5" w:color="549E39" w:themeColor="accent1"/>
        <w:bottom w:val="single" w:sz="4" w:space="10" w:color="549E39" w:themeColor="accent1"/>
        <w:right w:val="single" w:sz="4" w:space="5" w:color="549E39" w:themeColor="accent1"/>
      </w:pBdr>
      <w:shd w:val="clear" w:color="auto" w:fill="549E39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549E39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8E1EDB"/>
    <w:pPr>
      <w:tabs>
        <w:tab w:val="right" w:leader="underscore" w:pos="9090"/>
      </w:tabs>
      <w:spacing w:after="100" w:line="1320" w:lineRule="auto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549E39" w:themeColor="accent1"/>
        <w:left w:val="single" w:sz="4" w:space="6" w:color="549E39" w:themeColor="accent1"/>
        <w:bottom w:val="single" w:sz="4" w:space="1" w:color="549E39" w:themeColor="accent1"/>
        <w:right w:val="single" w:sz="4" w:space="6" w:color="549E39" w:themeColor="accent1"/>
      </w:pBdr>
      <w:shd w:val="clear" w:color="auto" w:fill="549E39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549E39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17"/>
      </w:numPr>
    </w:pPr>
  </w:style>
  <w:style w:type="paragraph" w:customStyle="1" w:styleId="Abstract">
    <w:name w:val="Abstract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qFormat/>
    <w:pPr>
      <w:pBdr>
        <w:top w:val="single" w:sz="2" w:space="2" w:color="549E39" w:themeColor="accent1"/>
        <w:left w:val="single" w:sz="2" w:space="6" w:color="549E39" w:themeColor="accent1"/>
        <w:bottom w:val="single" w:sz="2" w:space="2" w:color="549E39" w:themeColor="accent1"/>
        <w:right w:val="single" w:sz="2" w:space="6" w:color="549E39" w:themeColor="accent1"/>
      </w:pBdr>
      <w:shd w:val="clear" w:color="auto" w:fill="549E39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customStyle="1" w:styleId="HeaderEven">
    <w:name w:val="Header Even"/>
    <w:basedOn w:val="Normal"/>
    <w:uiPriority w:val="49"/>
    <w:unhideWhenUsed/>
    <w:rsid w:val="00267762"/>
    <w:pPr>
      <w:pBdr>
        <w:bottom w:val="single" w:sz="4" w:space="1" w:color="549E39" w:themeColor="accent1"/>
      </w:pBdr>
      <w:spacing w:before="0" w:after="0" w:line="240" w:lineRule="auto"/>
    </w:pPr>
    <w:rPr>
      <w:rFonts w:eastAsia="Times New Roman" w:cs="Times New Roman"/>
      <w:b/>
      <w:color w:val="455F51" w:themeColor="text2"/>
      <w:kern w:val="24"/>
      <w:sz w:val="22"/>
      <w:szCs w:val="24"/>
      <w:lang w:eastAsia="ko-KR"/>
      <w14:ligatures w14:val="standardContextual"/>
    </w:rPr>
  </w:style>
  <w:style w:type="table" w:styleId="GridTable3-Accent1">
    <w:name w:val="Grid Table 3 Accent 1"/>
    <w:basedOn w:val="TableNormal"/>
    <w:uiPriority w:val="48"/>
    <w:rsid w:val="008E1EDB"/>
    <w:pPr>
      <w:spacing w:before="0" w:after="0" w:line="240" w:lineRule="auto"/>
    </w:pPr>
    <w:rPr>
      <w:rFonts w:cs="Times New Roman"/>
      <w:color w:val="auto"/>
      <w:kern w:val="24"/>
      <w:sz w:val="23"/>
      <w:szCs w:val="23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CB5B8D"/>
    <w:pPr>
      <w:spacing w:after="0"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hart" Target="charts/chart5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TimelessReport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://intranettss/Estadsticas/OAI/2022/OAI-LM-001%20Listado%20Maestro%20de%20Solicitudes%20de%20Informaci&#243;n%20P&#250;blica%20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/>
              <a:t>Solicitud de Información Pública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'DATA VALIDATION'!$I$6</c:f>
              <c:strCache>
                <c:ptCount val="1"/>
                <c:pt idx="0">
                  <c:v>SOLICITUDES RECIBIDAS</c:v>
                </c:pt>
              </c:strCache>
            </c:strRef>
          </c:tx>
          <c:invertIfNegative val="0"/>
          <c:cat>
            <c:strRef>
              <c:f>'DATA VALIDATION'!$H$7:$H$9</c:f>
              <c:strCache>
                <c:ptCount val="3"/>
                <c:pt idx="0">
                  <c:v>Octubre 2022</c:v>
                </c:pt>
                <c:pt idx="1">
                  <c:v>Noviembre 2022</c:v>
                </c:pt>
                <c:pt idx="2">
                  <c:v>Diciembre 2022</c:v>
                </c:pt>
              </c:strCache>
            </c:strRef>
          </c:cat>
          <c:val>
            <c:numRef>
              <c:f>'DATA VALIDATION'!$I$7:$I$9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2D-4B33-BF29-EAF3D05E4CB7}"/>
            </c:ext>
          </c:extLst>
        </c:ser>
        <c:ser>
          <c:idx val="1"/>
          <c:order val="1"/>
          <c:tx>
            <c:strRef>
              <c:f>'DATA VALIDATION'!$J$6</c:f>
              <c:strCache>
                <c:ptCount val="1"/>
                <c:pt idx="0">
                  <c:v>ANTES DE 10 DIAS</c:v>
                </c:pt>
              </c:strCache>
            </c:strRef>
          </c:tx>
          <c:invertIfNegative val="0"/>
          <c:cat>
            <c:strRef>
              <c:f>'DATA VALIDATION'!$H$7:$H$9</c:f>
              <c:strCache>
                <c:ptCount val="3"/>
                <c:pt idx="0">
                  <c:v>Octubre 2022</c:v>
                </c:pt>
                <c:pt idx="1">
                  <c:v>Noviembre 2022</c:v>
                </c:pt>
                <c:pt idx="2">
                  <c:v>Diciembre 2022</c:v>
                </c:pt>
              </c:strCache>
            </c:strRef>
          </c:cat>
          <c:val>
            <c:numRef>
              <c:f>'DATA VALIDATION'!$J$7:$J$9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2D-4B33-BF29-EAF3D05E4CB7}"/>
            </c:ext>
          </c:extLst>
        </c:ser>
        <c:ser>
          <c:idx val="2"/>
          <c:order val="2"/>
          <c:tx>
            <c:strRef>
              <c:f>'DATA VALIDATION'!$K$6</c:f>
              <c:strCache>
                <c:ptCount val="1"/>
                <c:pt idx="0">
                  <c:v> DE 10 A  15 DIAS </c:v>
                </c:pt>
              </c:strCache>
            </c:strRef>
          </c:tx>
          <c:invertIfNegative val="0"/>
          <c:cat>
            <c:strRef>
              <c:f>'DATA VALIDATION'!$H$7:$H$9</c:f>
              <c:strCache>
                <c:ptCount val="3"/>
                <c:pt idx="0">
                  <c:v>Octubre 2022</c:v>
                </c:pt>
                <c:pt idx="1">
                  <c:v>Noviembre 2022</c:v>
                </c:pt>
                <c:pt idx="2">
                  <c:v>Diciembre 2022</c:v>
                </c:pt>
              </c:strCache>
            </c:strRef>
          </c:cat>
          <c:val>
            <c:numRef>
              <c:f>'DATA VALIDATION'!$K$7:$K$9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2D-4B33-BF29-EAF3D05E4CB7}"/>
            </c:ext>
          </c:extLst>
        </c:ser>
        <c:ser>
          <c:idx val="3"/>
          <c:order val="3"/>
          <c:tx>
            <c:strRef>
              <c:f>'DATA VALIDATION'!$L$6</c:f>
              <c:strCache>
                <c:ptCount val="1"/>
                <c:pt idx="0">
                  <c:v>REFERIDAS</c:v>
                </c:pt>
              </c:strCache>
            </c:strRef>
          </c:tx>
          <c:invertIfNegative val="0"/>
          <c:cat>
            <c:strRef>
              <c:f>'DATA VALIDATION'!$H$7:$H$9</c:f>
              <c:strCache>
                <c:ptCount val="3"/>
                <c:pt idx="0">
                  <c:v>Octubre 2022</c:v>
                </c:pt>
                <c:pt idx="1">
                  <c:v>Noviembre 2022</c:v>
                </c:pt>
                <c:pt idx="2">
                  <c:v>Diciembre 2022</c:v>
                </c:pt>
              </c:strCache>
            </c:strRef>
          </c:cat>
          <c:val>
            <c:numRef>
              <c:f>'DATA VALIDATION'!$L$7:$L$9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2D-4B33-BF29-EAF3D05E4CB7}"/>
            </c:ext>
          </c:extLst>
        </c:ser>
        <c:ser>
          <c:idx val="4"/>
          <c:order val="4"/>
          <c:tx>
            <c:strRef>
              <c:f>'DATA VALIDATION'!$M$6</c:f>
              <c:strCache>
                <c:ptCount val="1"/>
                <c:pt idx="0">
                  <c:v>RECHAZADAS</c:v>
                </c:pt>
              </c:strCache>
            </c:strRef>
          </c:tx>
          <c:invertIfNegative val="0"/>
          <c:cat>
            <c:strRef>
              <c:f>'DATA VALIDATION'!$H$7:$H$9</c:f>
              <c:strCache>
                <c:ptCount val="3"/>
                <c:pt idx="0">
                  <c:v>Octubre 2022</c:v>
                </c:pt>
                <c:pt idx="1">
                  <c:v>Noviembre 2022</c:v>
                </c:pt>
                <c:pt idx="2">
                  <c:v>Diciembre 2022</c:v>
                </c:pt>
              </c:strCache>
            </c:strRef>
          </c:cat>
          <c:val>
            <c:numRef>
              <c:f>'DATA VALIDATION'!$M$7:$M$9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2D-4B33-BF29-EAF3D05E4C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873608192"/>
        <c:axId val="873608736"/>
      </c:barChart>
      <c:catAx>
        <c:axId val="87360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DO"/>
          </a:p>
        </c:txPr>
        <c:crossAx val="873608736"/>
        <c:crosses val="autoZero"/>
        <c:auto val="1"/>
        <c:lblAlgn val="ctr"/>
        <c:lblOffset val="100"/>
        <c:noMultiLvlLbl val="0"/>
      </c:catAx>
      <c:valAx>
        <c:axId val="873608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736081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SOLICITANTE </a:t>
            </a:r>
          </a:p>
        </c:rich>
      </c:tx>
      <c:layout>
        <c:manualLayout>
          <c:xMode val="edge"/>
          <c:yMode val="edge"/>
          <c:x val="8.3114610673665795E-2"/>
          <c:y val="9.7311365491078322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14027317713035"/>
          <c:y val="0.15026714057277971"/>
          <c:w val="0.69858252978087609"/>
          <c:h val="0.8494640768556480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TIPO SOLICTANTE 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ADC-4769-A8C1-A049AED25886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ADC-4769-A8C1-A049AED25886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4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>
                        <a:solidFill>
                          <a:schemeClr val="accent4"/>
                        </a:solidFill>
                      </a:rPr>
                      <a:t>Mujeres
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931610400551783"/>
                      <c:h val="0.15665250476783926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AADC-4769-A8C1-A049AED25886}"/>
                </c:ext>
              </c:extLst>
            </c:dLbl>
            <c:dLbl>
              <c:idx val="1"/>
              <c:layout>
                <c:manualLayout>
                  <c:x val="-6.1403517908214689E-2"/>
                  <c:y val="-8.683441654008229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773AC34-BAFB-429D-9460-770BC4247036}" type="CATEGORYNAME">
                      <a:rPr lang="en-US" baseline="0">
                        <a:solidFill>
                          <a:schemeClr val="accent4"/>
                        </a:solidFill>
                      </a:rPr>
                      <a:pPr>
                        <a:defRPr>
                          <a:solidFill>
                            <a:schemeClr val="accent2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chemeClr val="accent4"/>
                        </a:solidFill>
                      </a:rPr>
                      <a:t>
94%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968849288575768"/>
                      <c:h val="0.190552504466353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ADC-4769-A8C1-A049AED2588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MUJERES </c:v>
                </c:pt>
                <c:pt idx="1">
                  <c:v>HOMBRES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ADC-4769-A8C1-A049AED2588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842-4E32-BF62-BBA600BA17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842-4E32-BF62-BBA600BA172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842-4E32-BF62-BBA600BA172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842-4E32-BF62-BBA600BA172A}"/>
              </c:ext>
            </c:extLst>
          </c:dPt>
          <c:cat>
            <c:strRef>
              <c:f>Sheet1!$A$2:$A$3</c:f>
              <c:strCache>
                <c:ptCount val="2"/>
                <c:pt idx="0">
                  <c:v>Correo electronico </c:v>
                </c:pt>
                <c:pt idx="1">
                  <c:v>Telefono 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23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842-4E32-BF62-BBA600BA17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Calificación Portal Transparencia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Calificación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Octubre.2022</c:v>
                </c:pt>
                <c:pt idx="1">
                  <c:v>Noviembre.2022</c:v>
                </c:pt>
                <c:pt idx="2">
                  <c:v>Diciembre.20252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35-406A-9210-D5E1DCA823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24183376"/>
        <c:axId val="1045667200"/>
        <c:axId val="0"/>
      </c:bar3DChart>
      <c:catAx>
        <c:axId val="112418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045667200"/>
        <c:crosses val="autoZero"/>
        <c:auto val="1"/>
        <c:lblAlgn val="ctr"/>
        <c:lblOffset val="100"/>
        <c:noMultiLvlLbl val="0"/>
      </c:catAx>
      <c:valAx>
        <c:axId val="10456672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2418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Calificación</a:t>
            </a:r>
            <a:r>
              <a:rPr lang="en-US" sz="1400" baseline="0"/>
              <a:t> Portal Transparencia</a:t>
            </a:r>
            <a:endParaRPr lang="en-US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016270497012838"/>
          <c:y val="0.30894609327680189"/>
          <c:w val="0.81187237828905556"/>
          <c:h val="0.60626988428065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Calificación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50800" dist="38100" dir="5400000" rotWithShape="0">
                <a:srgbClr val="000000">
                  <a:alpha val="60000"/>
                </a:srgbClr>
              </a:outerShdw>
            </a:effectLst>
            <a:scene3d>
              <a:camera prst="orthographicFront"/>
              <a:lightRig rig="threePt" dir="t"/>
            </a:scene3d>
            <a:sp3d/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Abril 2021</c:v>
                </c:pt>
                <c:pt idx="1">
                  <c:v>Mayo 2021</c:v>
                </c:pt>
                <c:pt idx="2">
                  <c:v>Junio 221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E52-438A-806F-B47BA18C7D5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24183376"/>
        <c:axId val="1045667200"/>
        <c:axId val="0"/>
      </c:bar3DChart>
      <c:catAx>
        <c:axId val="112418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045667200"/>
        <c:crosses val="autoZero"/>
        <c:auto val="1"/>
        <c:lblAlgn val="ctr"/>
        <c:lblOffset val="100"/>
        <c:noMultiLvlLbl val="0"/>
      </c:catAx>
      <c:valAx>
        <c:axId val="10456672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2418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443A32BDD64BECB06C378E46F4C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2339-A48F-464E-A6A8-7AEBC48539EA}"/>
      </w:docPartPr>
      <w:docPartBody>
        <w:p w:rsidR="00B20BB1" w:rsidRDefault="00F86BB3">
          <w:pPr>
            <w:pStyle w:val="9A443A32BDD64BECB06C378E46F4C2F8"/>
          </w:pPr>
          <w:r>
            <w:t>Annual Report</w:t>
          </w:r>
        </w:p>
      </w:docPartBody>
    </w:docPart>
    <w:docPart>
      <w:docPartPr>
        <w:name w:val="C0C44BD449374493A0A983497233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AE51-72C7-4E46-8938-785E359B363C}"/>
      </w:docPartPr>
      <w:docPartBody>
        <w:p w:rsidR="00B20BB1" w:rsidRDefault="00F86BB3">
          <w:pPr>
            <w:pStyle w:val="C0C44BD449374493A0A983497233E72A"/>
          </w:pPr>
          <w: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4472C4" w:themeColor="accent1"/>
      </w:rPr>
    </w:lvl>
  </w:abstractNum>
  <w:num w:numId="1" w16cid:durableId="149691877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B3"/>
    <w:rsid w:val="00260EA3"/>
    <w:rsid w:val="00333875"/>
    <w:rsid w:val="003E7C48"/>
    <w:rsid w:val="004049B4"/>
    <w:rsid w:val="005627B8"/>
    <w:rsid w:val="00576666"/>
    <w:rsid w:val="0059195F"/>
    <w:rsid w:val="005935D0"/>
    <w:rsid w:val="005A13FB"/>
    <w:rsid w:val="00673042"/>
    <w:rsid w:val="006D0A48"/>
    <w:rsid w:val="006E7333"/>
    <w:rsid w:val="008B2AE8"/>
    <w:rsid w:val="008C355A"/>
    <w:rsid w:val="009267CB"/>
    <w:rsid w:val="009B492B"/>
    <w:rsid w:val="009C24E3"/>
    <w:rsid w:val="00A31E2B"/>
    <w:rsid w:val="00AD5B59"/>
    <w:rsid w:val="00B20BB1"/>
    <w:rsid w:val="00C80F3F"/>
    <w:rsid w:val="00CD4475"/>
    <w:rsid w:val="00D93869"/>
    <w:rsid w:val="00DD11ED"/>
    <w:rsid w:val="00F033E8"/>
    <w:rsid w:val="00F2787A"/>
    <w:rsid w:val="00F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9A443A32BDD64BECB06C378E46F4C2F8">
    <w:name w:val="9A443A32BDD64BECB06C378E46F4C2F8"/>
  </w:style>
  <w:style w:type="paragraph" w:customStyle="1" w:styleId="C0C44BD449374493A0A983497233E72A">
    <w:name w:val="C0C44BD449374493A0A983497233E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</PublishDate>
  <Abstract/>
  <CompanyAddress>Tiradentes No. 44</CompanyAddress>
  <CompanyPhone/>
  <CompanyFax>809-262-243 Ext. 33-46-3394</CompanyFax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09B524DA-A575-46BB-8E6F-20F5F8EC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1</TotalTime>
  <Pages>14</Pages>
  <Words>1791</Words>
  <Characters>9851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OFICINA DE Acceso a la información-Informe trimestral</vt:lpstr>
      <vt:lpstr>OFICINA DE Acceso a la información-Informe trimestral</vt:lpstr>
    </vt:vector>
  </TitlesOfParts>
  <Company>Depto.  de Acceso a la Información Pública</Company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Acceso a la información-Informe trimestral</dc:title>
  <dc:subject/>
  <dc:creator>Jennifer Gomez</dc:creator>
  <cp:keywords/>
  <dc:description/>
  <cp:lastModifiedBy>Jay Nadal</cp:lastModifiedBy>
  <cp:revision>3</cp:revision>
  <cp:lastPrinted>2023-01-06T19:39:00Z</cp:lastPrinted>
  <dcterms:created xsi:type="dcterms:W3CDTF">2023-01-06T19:42:00Z</dcterms:created>
  <dcterms:modified xsi:type="dcterms:W3CDTF">2023-01-10T16:52:00Z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