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16FC2" w:rsidRPr="00B433E6" w:rsidRDefault="00116FC2" w:rsidP="00116F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</w:pPr>
                                    <w:r w:rsidRPr="00B433E6"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  <w:t>TSS-CCC-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  <w:t>LPN</w:t>
                                    </w:r>
                                    <w:r w:rsidRPr="00B433E6"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  <w:t>-2018-00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  <w:t>1</w:t>
                                    </w:r>
                                  </w:p>
                                  <w:p w:rsidR="001466B0" w:rsidRPr="00535962" w:rsidRDefault="001667DD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16FC2" w:rsidRPr="00B433E6" w:rsidRDefault="00116FC2" w:rsidP="00116FC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</w:pPr>
                              <w:r w:rsidRPr="00B433E6"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  <w:t>TSS-CCC-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  <w:t>LPN</w:t>
                              </w:r>
                              <w:r w:rsidRPr="00B433E6"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  <w:t>-2018-00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  <w:t>1</w:t>
                              </w:r>
                            </w:p>
                            <w:p w:rsidR="001466B0" w:rsidRPr="00535962" w:rsidRDefault="001667DD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BC61BD" w:rsidRPr="00BC61BD" w:rsidRDefault="00116FC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12F8952" wp14:editId="67B3B8E6">
                                      <wp:extent cx="845820" cy="597122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3" name="TSS fondo transparente sin nombre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5971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116FC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12F8952" wp14:editId="67B3B8E6">
                                <wp:extent cx="845820" cy="597122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TSS fondo transparente sin nombre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5971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4419601</wp:posOffset>
                </wp:positionH>
                <wp:positionV relativeFrom="paragraph">
                  <wp:posOffset>140970</wp:posOffset>
                </wp:positionV>
                <wp:extent cx="17437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667D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8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738E1">
                                  <w:rPr>
                                    <w:rStyle w:val="Style5"/>
                                    <w:lang w:val="es-DO"/>
                                  </w:rPr>
                                  <w:t>09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8pt;margin-top:11.1pt;width:137.3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G9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" filled="f" stroked="f">
                <v:textbox>
                  <w:txbxContent>
                    <w:p w:rsidR="0026335F" w:rsidRPr="0026335F" w:rsidRDefault="001667D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8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738E1">
                            <w:rPr>
                              <w:rStyle w:val="Style5"/>
                              <w:lang w:val="es-DO"/>
                            </w:rPr>
                            <w:t>09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16FC2" w:rsidRPr="002E1412" w:rsidRDefault="00116FC2" w:rsidP="00116FC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6"/>
                                  </w:rPr>
                                  <w:t>TESORERÍA DE LA SEGURIDAD SOCIAL</w:t>
                                </w:r>
                              </w:p>
                              <w:p w:rsidR="002E1412" w:rsidRPr="002E1412" w:rsidRDefault="001667DD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16FC2" w:rsidRPr="002E1412" w:rsidRDefault="00116FC2" w:rsidP="00116FC2">
                          <w:pPr>
                            <w:jc w:val="center"/>
                          </w:pPr>
                          <w:r>
                            <w:rPr>
                              <w:rStyle w:val="Style6"/>
                            </w:rPr>
                            <w:t>TESORERÍA DE LA SEGURIDAD SOCIAL</w:t>
                          </w:r>
                        </w:p>
                        <w:p w:rsidR="002E1412" w:rsidRPr="002E1412" w:rsidRDefault="001667DD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667D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16FC2">
                                  <w:rPr>
                                    <w:rStyle w:val="Style8"/>
                                    <w:smallCaps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667D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116FC2">
                            <w:rPr>
                              <w:rStyle w:val="Style8"/>
                              <w:smallCaps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DD" w:rsidRDefault="001667DD" w:rsidP="001007E7">
      <w:pPr>
        <w:spacing w:after="0" w:line="240" w:lineRule="auto"/>
      </w:pPr>
      <w:r>
        <w:separator/>
      </w:r>
    </w:p>
  </w:endnote>
  <w:endnote w:type="continuationSeparator" w:id="0">
    <w:p w:rsidR="001667DD" w:rsidRDefault="001667D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DD" w:rsidRDefault="001667DD" w:rsidP="001007E7">
      <w:pPr>
        <w:spacing w:after="0" w:line="240" w:lineRule="auto"/>
      </w:pPr>
      <w:r>
        <w:separator/>
      </w:r>
    </w:p>
  </w:footnote>
  <w:footnote w:type="continuationSeparator" w:id="0">
    <w:p w:rsidR="001667DD" w:rsidRDefault="001667D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C2"/>
    <w:rsid w:val="001466B0"/>
    <w:rsid w:val="00157600"/>
    <w:rsid w:val="001667DD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738E1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EC79"/>
  <w15:docId w15:val="{858C6728-92EB-4A8E-B6B5-E93D327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4542-DC61-4DB5-9B17-97B1CB48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Glennys Melo</cp:lastModifiedBy>
  <cp:revision>4</cp:revision>
  <cp:lastPrinted>2011-03-04T18:48:00Z</cp:lastPrinted>
  <dcterms:created xsi:type="dcterms:W3CDTF">2014-01-15T13:04:00Z</dcterms:created>
  <dcterms:modified xsi:type="dcterms:W3CDTF">2018-06-26T20:23:00Z</dcterms:modified>
</cp:coreProperties>
</file>