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9410" w14:textId="7BDAFB5A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4841580" wp14:editId="6A39BC38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3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9FB0" wp14:editId="6017606C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6296A678" w14:textId="3B828F8D" w:rsidR="00BC61BD" w:rsidRPr="00BC61BD" w:rsidRDefault="00E4243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4243D">
                                  <w:drawing>
                                    <wp:inline distT="0" distB="0" distL="0" distR="0" wp14:anchorId="1AC9F75B" wp14:editId="5D381D70">
                                      <wp:extent cx="845820" cy="764237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-1" r="7639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642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9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6296A678" w14:textId="3B828F8D" w:rsidR="00BC61BD" w:rsidRPr="00BC61BD" w:rsidRDefault="00E4243D">
                          <w:pPr>
                            <w:rPr>
                              <w:lang w:val="en-US"/>
                            </w:rPr>
                          </w:pPr>
                          <w:r w:rsidRPr="00E4243D">
                            <w:drawing>
                              <wp:inline distT="0" distB="0" distL="0" distR="0" wp14:anchorId="1AC9F75B" wp14:editId="5D381D70">
                                <wp:extent cx="845820" cy="764237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-1" r="763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642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243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758F9A1" wp14:editId="280EA8F9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440C570" w14:textId="6C2C8AE9" w:rsidR="006B202F" w:rsidRPr="00535962" w:rsidRDefault="00E4243D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TSS-DAF-CM-2018-0041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9C1D7C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F9A1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440C570" w14:textId="6C2C8AE9" w:rsidR="006B202F" w:rsidRPr="00535962" w:rsidRDefault="00E4243D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TSS-DAF-CM-2018-0041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A9C1D7C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4243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6D7565" wp14:editId="271B6182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A83E5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756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4CDA83E5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D5C0E37" w14:textId="701920FC" w:rsidR="00535962" w:rsidRPr="00535962" w:rsidRDefault="00E4243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D90B7" wp14:editId="2CFFE5A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35FC" w14:textId="74108E8D" w:rsidR="002E1412" w:rsidRPr="002E1412" w:rsidRDefault="007D2F5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243D">
                                  <w:rPr>
                                    <w:rStyle w:val="Style6"/>
                                  </w:rPr>
                                  <w:t xml:space="preserve">         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90B7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60D235FC" w14:textId="74108E8D" w:rsidR="002E1412" w:rsidRPr="002E1412" w:rsidRDefault="007D2F5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243D">
                            <w:rPr>
                              <w:rStyle w:val="Style6"/>
                            </w:rPr>
                            <w:t xml:space="preserve">         TESORERIA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57AFA" wp14:editId="658FBAB8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770ED" w14:textId="5B3ABFE5" w:rsidR="0026335F" w:rsidRPr="0026335F" w:rsidRDefault="007D2F5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4243D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7AFA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437770ED" w14:textId="5B3ABFE5" w:rsidR="0026335F" w:rsidRPr="0026335F" w:rsidRDefault="007D2F5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4243D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9A541B" w14:textId="68FF8709" w:rsidR="00535962" w:rsidRDefault="00E4243D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AB68AA" wp14:editId="5347150D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6788C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68AA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60D6788C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B232A" wp14:editId="2414822A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8F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232A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645B8F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E99810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1F7AEB4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5F5FBF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8D024FF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_____________________</w:t>
      </w:r>
    </w:p>
    <w:p w14:paraId="4428248D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62873480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530F0DD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0393AC8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534F922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EA803A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7EA194DA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7D87851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FootnoteReferenc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668C7E7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FootnoteReference"/>
                <w:rFonts w:ascii="Arial" w:hAnsi="Arial" w:cs="Arial"/>
                <w:b/>
                <w:sz w:val="22"/>
              </w:rPr>
              <w:footnoteReference w:id="2"/>
            </w:r>
          </w:p>
          <w:p w14:paraId="36DD4AB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411EA87" w14:textId="77777777" w:rsidTr="00B55C91">
        <w:tc>
          <w:tcPr>
            <w:tcW w:w="1101" w:type="dxa"/>
          </w:tcPr>
          <w:p w14:paraId="77F6084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4A8C7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9E8A17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C878CC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31794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0571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BF07DA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209AA6C" w14:textId="77777777" w:rsidTr="00B55C91">
        <w:tc>
          <w:tcPr>
            <w:tcW w:w="1101" w:type="dxa"/>
          </w:tcPr>
          <w:p w14:paraId="7E5F1BF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1C124F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9B47F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C7A4B8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B0F41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90825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FE57D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66A16A2" w14:textId="77777777" w:rsidTr="00B55C91">
        <w:tc>
          <w:tcPr>
            <w:tcW w:w="1101" w:type="dxa"/>
          </w:tcPr>
          <w:p w14:paraId="67DBB36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27E12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996505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6950AF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D2C57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EEBD0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D76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E6F7655" w14:textId="77777777" w:rsidTr="00B55C91">
        <w:tc>
          <w:tcPr>
            <w:tcW w:w="1101" w:type="dxa"/>
          </w:tcPr>
          <w:p w14:paraId="4EF31E2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FD91EE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7826D9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1B3EBA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63B09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7B868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AE4968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D8993BD" w14:textId="77777777" w:rsidTr="00B55C91">
        <w:tc>
          <w:tcPr>
            <w:tcW w:w="1101" w:type="dxa"/>
          </w:tcPr>
          <w:p w14:paraId="151B8B0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CB2220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D12C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AA098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3BA51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38DCD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C7CDF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8E7BACA" w14:textId="77777777" w:rsidTr="00B55C91">
        <w:trPr>
          <w:trHeight w:val="415"/>
        </w:trPr>
        <w:tc>
          <w:tcPr>
            <w:tcW w:w="1101" w:type="dxa"/>
          </w:tcPr>
          <w:p w14:paraId="61F598D1" w14:textId="77777777" w:rsidR="006E45AC" w:rsidRPr="006E45AC" w:rsidRDefault="006E45AC" w:rsidP="003805A6"/>
        </w:tc>
        <w:tc>
          <w:tcPr>
            <w:tcW w:w="1132" w:type="dxa"/>
          </w:tcPr>
          <w:p w14:paraId="25F47DFE" w14:textId="77777777" w:rsidR="006E45AC" w:rsidRPr="006E45AC" w:rsidRDefault="006E45AC" w:rsidP="003805A6"/>
        </w:tc>
        <w:tc>
          <w:tcPr>
            <w:tcW w:w="3971" w:type="dxa"/>
          </w:tcPr>
          <w:p w14:paraId="2F923A9D" w14:textId="77777777" w:rsidR="006E45AC" w:rsidRPr="006E45AC" w:rsidRDefault="006E45AC" w:rsidP="003805A6"/>
        </w:tc>
        <w:tc>
          <w:tcPr>
            <w:tcW w:w="1417" w:type="dxa"/>
          </w:tcPr>
          <w:p w14:paraId="17DF5B80" w14:textId="77777777" w:rsidR="006E45AC" w:rsidRPr="006E45AC" w:rsidRDefault="006E45AC" w:rsidP="003805A6"/>
        </w:tc>
        <w:tc>
          <w:tcPr>
            <w:tcW w:w="1418" w:type="dxa"/>
          </w:tcPr>
          <w:p w14:paraId="6EC5F565" w14:textId="77777777" w:rsidR="006E45AC" w:rsidRPr="006E45AC" w:rsidRDefault="006E45AC" w:rsidP="003805A6"/>
        </w:tc>
        <w:tc>
          <w:tcPr>
            <w:tcW w:w="4961" w:type="dxa"/>
          </w:tcPr>
          <w:p w14:paraId="3B6410DD" w14:textId="77777777" w:rsidR="006E45AC" w:rsidRPr="006E45AC" w:rsidRDefault="006E45AC" w:rsidP="003805A6"/>
        </w:tc>
      </w:tr>
      <w:tr w:rsidR="006E45AC" w:rsidRPr="006E45AC" w14:paraId="1ACF3BB9" w14:textId="77777777" w:rsidTr="00B55C91">
        <w:trPr>
          <w:trHeight w:val="373"/>
        </w:trPr>
        <w:tc>
          <w:tcPr>
            <w:tcW w:w="1101" w:type="dxa"/>
          </w:tcPr>
          <w:p w14:paraId="3CF59C51" w14:textId="77777777" w:rsidR="006E45AC" w:rsidRPr="006E45AC" w:rsidRDefault="006E45AC" w:rsidP="003805A6"/>
        </w:tc>
        <w:tc>
          <w:tcPr>
            <w:tcW w:w="1132" w:type="dxa"/>
          </w:tcPr>
          <w:p w14:paraId="357AAD76" w14:textId="77777777" w:rsidR="006E45AC" w:rsidRPr="006E45AC" w:rsidRDefault="006E45AC" w:rsidP="003805A6"/>
        </w:tc>
        <w:tc>
          <w:tcPr>
            <w:tcW w:w="3971" w:type="dxa"/>
          </w:tcPr>
          <w:p w14:paraId="3E5D6022" w14:textId="77777777" w:rsidR="006E45AC" w:rsidRPr="006E45AC" w:rsidRDefault="006E45AC" w:rsidP="003805A6"/>
        </w:tc>
        <w:tc>
          <w:tcPr>
            <w:tcW w:w="1417" w:type="dxa"/>
          </w:tcPr>
          <w:p w14:paraId="1F3DD125" w14:textId="77777777" w:rsidR="006E45AC" w:rsidRPr="006E45AC" w:rsidRDefault="006E45AC" w:rsidP="003805A6"/>
        </w:tc>
        <w:tc>
          <w:tcPr>
            <w:tcW w:w="1418" w:type="dxa"/>
          </w:tcPr>
          <w:p w14:paraId="218D3549" w14:textId="77777777" w:rsidR="006E45AC" w:rsidRPr="006E45AC" w:rsidRDefault="006E45AC" w:rsidP="003805A6"/>
        </w:tc>
        <w:tc>
          <w:tcPr>
            <w:tcW w:w="4961" w:type="dxa"/>
          </w:tcPr>
          <w:p w14:paraId="4141F7E1" w14:textId="77777777" w:rsidR="006E45AC" w:rsidRPr="006E45AC" w:rsidRDefault="006E45AC" w:rsidP="003805A6"/>
        </w:tc>
      </w:tr>
    </w:tbl>
    <w:p w14:paraId="1B32D88A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08A9DFA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77F6DCDD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68C9" w14:textId="77777777" w:rsidR="007D2F58" w:rsidRDefault="007D2F58" w:rsidP="001007E7">
      <w:pPr>
        <w:spacing w:after="0" w:line="240" w:lineRule="auto"/>
      </w:pPr>
      <w:r>
        <w:separator/>
      </w:r>
    </w:p>
  </w:endnote>
  <w:endnote w:type="continuationSeparator" w:id="0">
    <w:p w14:paraId="217DD53C" w14:textId="77777777" w:rsidR="007D2F58" w:rsidRDefault="007D2F5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E654" w14:textId="40B6F52A" w:rsidR="001007E7" w:rsidRDefault="00E4243D">
    <w:pPr>
      <w:pStyle w:val="Footer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B12F2" wp14:editId="4B316330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AA9C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AF12518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028DAB7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A5B85E2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12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151AA9C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AF12518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028DAB7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A5B85E2" w14:textId="77777777" w:rsidR="00807015" w:rsidRDefault="00807015"/>
                </w:txbxContent>
              </v:textbox>
            </v:shape>
          </w:pict>
        </mc:Fallback>
      </mc:AlternateContent>
    </w:r>
  </w:p>
  <w:p w14:paraId="6C642B29" w14:textId="7C1E9893" w:rsidR="001007E7" w:rsidRDefault="00E4243D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2BBD6" wp14:editId="1FF4599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16D78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2BBD6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16716D78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5FCC634" wp14:editId="1D4C7AFB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D8AD78" w14:textId="77777777" w:rsidR="00CA0E82" w:rsidRDefault="00CA0E82">
    <w:pPr>
      <w:pStyle w:val="Footer"/>
      <w:rPr>
        <w:rFonts w:ascii="Arial Narrow" w:hAnsi="Arial Narrow"/>
        <w:sz w:val="12"/>
      </w:rPr>
    </w:pPr>
  </w:p>
  <w:p w14:paraId="6883ABE2" w14:textId="77777777" w:rsidR="00CA0E82" w:rsidRDefault="00CA0E82">
    <w:pPr>
      <w:pStyle w:val="Footer"/>
      <w:rPr>
        <w:rFonts w:ascii="Arial Narrow" w:hAnsi="Arial Narrow"/>
        <w:sz w:val="12"/>
      </w:rPr>
    </w:pPr>
  </w:p>
  <w:p w14:paraId="1E65EE65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477764BE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A271" w14:textId="77777777" w:rsidR="007D2F58" w:rsidRDefault="007D2F58" w:rsidP="001007E7">
      <w:pPr>
        <w:spacing w:after="0" w:line="240" w:lineRule="auto"/>
      </w:pPr>
      <w:r>
        <w:separator/>
      </w:r>
    </w:p>
  </w:footnote>
  <w:footnote w:type="continuationSeparator" w:id="0">
    <w:p w14:paraId="49A3A826" w14:textId="77777777" w:rsidR="007D2F58" w:rsidRDefault="007D2F58" w:rsidP="001007E7">
      <w:pPr>
        <w:spacing w:after="0" w:line="240" w:lineRule="auto"/>
      </w:pPr>
      <w:r>
        <w:continuationSeparator/>
      </w:r>
    </w:p>
  </w:footnote>
  <w:footnote w:id="1">
    <w:p w14:paraId="1A16AA9B" w14:textId="77777777" w:rsidR="006E45AC" w:rsidRPr="00B55C91" w:rsidRDefault="006E45AC">
      <w:pPr>
        <w:pStyle w:val="FootnoteText"/>
        <w:rPr>
          <w:sz w:val="18"/>
          <w:lang w:val="es-DO"/>
        </w:rPr>
      </w:pPr>
      <w:r w:rsidRPr="006E45AC">
        <w:rPr>
          <w:rStyle w:val="FootnoteReference"/>
        </w:rPr>
        <w:footnoteRef/>
      </w:r>
      <w:r w:rsidRPr="00B55C91">
        <w:rPr>
          <w:sz w:val="18"/>
        </w:rPr>
        <w:t>Marcar con una x.</w:t>
      </w:r>
    </w:p>
  </w:footnote>
  <w:footnote w:id="2">
    <w:p w14:paraId="729BB15B" w14:textId="77777777" w:rsidR="006E45AC" w:rsidRPr="006E45AC" w:rsidRDefault="006E45AC">
      <w:pPr>
        <w:pStyle w:val="FootnoteText"/>
        <w:rPr>
          <w:lang w:val="es-DO"/>
        </w:rPr>
      </w:pPr>
      <w:r w:rsidRPr="006E45AC">
        <w:rPr>
          <w:rStyle w:val="FootnoteReferenc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7D2F58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4243D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4436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eGrid">
    <w:name w:val="Table Grid"/>
    <w:basedOn w:val="Table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031A-70C3-4542-AB9F-B8CA75D5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Glennys Melo</cp:lastModifiedBy>
  <cp:revision>2</cp:revision>
  <cp:lastPrinted>2011-03-04T18:41:00Z</cp:lastPrinted>
  <dcterms:created xsi:type="dcterms:W3CDTF">2018-11-16T17:05:00Z</dcterms:created>
  <dcterms:modified xsi:type="dcterms:W3CDTF">2018-11-16T17:05:00Z</dcterms:modified>
</cp:coreProperties>
</file>