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04170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-672465</wp:posOffset>
                </wp:positionV>
                <wp:extent cx="1946910" cy="701040"/>
                <wp:effectExtent l="9525" t="13335" r="5715" b="9525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41703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41703">
                                  <w:rPr>
                                    <w:rStyle w:val="PlaceholderText"/>
                                    <w:lang w:val="en-US"/>
                                  </w:rPr>
                                  <w:t>TSS-CCC-CP-2019-0005</w:t>
                                </w:r>
                                <w:r w:rsidR="00051C0A" w:rsidRPr="00051C0A">
                                  <w:rPr>
                                    <w:rStyle w:val="PlaceholderText"/>
                                    <w:rFonts w:cstheme="minorBidi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39.75pt;margin-top:-52.95pt;width:153.3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051C0A" w:rsidRPr="00051C0A" w:rsidRDefault="00041703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41703">
                            <w:rPr>
                              <w:rStyle w:val="PlaceholderText"/>
                              <w:lang w:val="en-US"/>
                            </w:rPr>
                            <w:t>TSS-CCC-CP-2019-0005</w:t>
                          </w:r>
                          <w:r w:rsidR="00051C0A" w:rsidRPr="00051C0A">
                            <w:rPr>
                              <w:rStyle w:val="PlaceholderText"/>
                              <w:rFonts w:cstheme="minorBidi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85825" cy="790575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-3353" t="-96" r="75575" b="9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1085" cy="7952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OS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85825" cy="79057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/>
                                        <a:srcRect l="-3353" t="-96" r="75575" b="9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085" cy="7952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E7C9C" w:rsidRPr="004E7C9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1I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Gr2NSL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C33EB">
                        <w:fldChar w:fldCharType="begin"/>
                      </w:r>
                      <w:r w:rsidR="004C33EB">
                        <w:instrText xml:space="preserve"> NUMPAGES   \* MERGEFORMAT </w:instrText>
                      </w:r>
                      <w:r w:rsidR="004C33EB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C33E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A23E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4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F2A61">
                                  <w:rPr>
                                    <w:rStyle w:val="Style5"/>
                                    <w:lang w:val="es-DO"/>
                                  </w:rPr>
                                  <w:t>24 de abril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Kt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mTaSrboC&#10;AADB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6A23E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4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F2A61">
                            <w:rPr>
                              <w:rStyle w:val="Style5"/>
                              <w:lang w:val="es-DO"/>
                            </w:rPr>
                            <w:t>24 de abril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041703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A23E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41703" w:rsidRPr="00041703">
                                  <w:rPr>
                                    <w:rStyle w:val="Style6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0.7pt;margin-top:14.6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:rsidR="002E1412" w:rsidRPr="002E1412" w:rsidRDefault="004C33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41703" w:rsidRPr="00041703">
                            <w:rPr>
                              <w:rStyle w:val="Style6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041703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  <w:bookmarkStart w:id="0" w:name="_GoBack"/>
      <w:bookmarkEnd w:id="0"/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 xml:space="preserve">Actividades </w:t>
            </w:r>
            <w:proofErr w:type="gramStart"/>
            <w:r w:rsidRPr="007C2731">
              <w:rPr>
                <w:sz w:val="22"/>
                <w:szCs w:val="22"/>
              </w:rPr>
              <w:t>desempeñadas:_</w:t>
            </w:r>
            <w:proofErr w:type="gramEnd"/>
            <w:r w:rsidRPr="007C2731">
              <w:rPr>
                <w:sz w:val="22"/>
                <w:szCs w:val="22"/>
              </w:rPr>
              <w:t>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E7" w:rsidRDefault="006A23E7" w:rsidP="001007E7">
      <w:pPr>
        <w:spacing w:after="0" w:line="240" w:lineRule="auto"/>
      </w:pPr>
      <w:r>
        <w:separator/>
      </w:r>
    </w:p>
  </w:endnote>
  <w:endnote w:type="continuationSeparator" w:id="0">
    <w:p w:rsidR="006A23E7" w:rsidRDefault="006A23E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041703">
    <w:pPr>
      <w:pStyle w:val="Footer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E7" w:rsidRDefault="006A23E7" w:rsidP="001007E7">
      <w:pPr>
        <w:spacing w:after="0" w:line="240" w:lineRule="auto"/>
      </w:pPr>
      <w:r>
        <w:separator/>
      </w:r>
    </w:p>
  </w:footnote>
  <w:footnote w:type="continuationSeparator" w:id="0">
    <w:p w:rsidR="006A23E7" w:rsidRDefault="006A23E7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0A" w:rsidRDefault="0004170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5391E" w:rsidRPr="0065391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391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C33EB">
                      <w:fldChar w:fldCharType="begin"/>
                    </w:r>
                    <w:r w:rsidR="004C33EB">
                      <w:instrText xml:space="preserve"> NUMPAGES   \* MERGEFORMAT </w:instrText>
                    </w:r>
                    <w:r w:rsidR="004C33EB">
                      <w:fldChar w:fldCharType="separate"/>
                    </w:r>
                    <w:r w:rsidR="0065391E" w:rsidRPr="006539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C33EB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1703"/>
    <w:rsid w:val="00044FA8"/>
    <w:rsid w:val="00045479"/>
    <w:rsid w:val="00051C0A"/>
    <w:rsid w:val="000B0DCD"/>
    <w:rsid w:val="000C73D4"/>
    <w:rsid w:val="000F2A61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C33EB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A23E7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739E-8421-4DD6-96CC-F73F7661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Elizabeth Nunez</cp:lastModifiedBy>
  <cp:revision>3</cp:revision>
  <cp:lastPrinted>2011-03-04T18:55:00Z</cp:lastPrinted>
  <dcterms:created xsi:type="dcterms:W3CDTF">2019-04-15T15:57:00Z</dcterms:created>
  <dcterms:modified xsi:type="dcterms:W3CDTF">2019-04-24T18:41:00Z</dcterms:modified>
</cp:coreProperties>
</file>