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0845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56317" cy="7905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676" cy="8213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56317" cy="7905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676" cy="8213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08459B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8459B">
                                  <w:rPr>
                                    <w:rStyle w:val="PlaceholderText"/>
                                    <w:lang w:val="en-US"/>
                                  </w:rPr>
                                  <w:t xml:space="preserve">TSS-CCC-CP-2019-0005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4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5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BA784D" w:rsidRPr="008F78A9" w:rsidRDefault="0008459B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8459B">
                            <w:rPr>
                              <w:rStyle w:val="PlaceholderText"/>
                              <w:lang w:val="en-US"/>
                            </w:rPr>
                            <w:t>TSS-CCC-CP-2019-0005</w:t>
                          </w:r>
                          <w:r w:rsidRPr="0008459B">
                            <w:rPr>
                              <w:rStyle w:val="PlaceholderText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08459B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F4C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A4325">
                                  <w:rPr>
                                    <w:rStyle w:val="Style5"/>
                                    <w:lang w:val="es-DO"/>
                                  </w:rPr>
                                  <w:t>24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BF4C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A4325">
                            <w:rPr>
                              <w:rStyle w:val="Style5"/>
                              <w:lang w:val="es-DO"/>
                            </w:rPr>
                            <w:t>24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8459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A32E97" w:rsidRPr="00A32E9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7206F">
                        <w:fldChar w:fldCharType="begin"/>
                      </w:r>
                      <w:r w:rsidR="0007206F">
                        <w:instrText xml:space="preserve"> NUMPAGES   \* MERGEFORMAT </w:instrText>
                      </w:r>
                      <w:r w:rsidR="0007206F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7206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F4C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180202972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8459B" w:rsidRPr="0008459B">
                                      <w:rPr>
                                        <w:rStyle w:val="Style6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07206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1802029725"/>
                            </w:sdtPr>
                            <w:sdtContent>
                              <w:r w:rsidR="0008459B" w:rsidRPr="0008459B">
                                <w:rPr>
                                  <w:rStyle w:val="Style6"/>
                                </w:rPr>
                                <w:t>TESORERÍA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8459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08" w:rsidRDefault="00BF4C08" w:rsidP="001007E7">
      <w:pPr>
        <w:spacing w:after="0" w:line="240" w:lineRule="auto"/>
      </w:pPr>
      <w:r>
        <w:separator/>
      </w:r>
    </w:p>
  </w:endnote>
  <w:endnote w:type="continuationSeparator" w:id="0">
    <w:p w:rsidR="00BF4C08" w:rsidRDefault="00BF4C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08459B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08" w:rsidRDefault="00BF4C08" w:rsidP="001007E7">
      <w:pPr>
        <w:spacing w:after="0" w:line="240" w:lineRule="auto"/>
      </w:pPr>
      <w:r>
        <w:separator/>
      </w:r>
    </w:p>
  </w:footnote>
  <w:footnote w:type="continuationSeparator" w:id="0">
    <w:p w:rsidR="00BF4C08" w:rsidRDefault="00BF4C0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358DF"/>
    <w:rsid w:val="00045479"/>
    <w:rsid w:val="0007206F"/>
    <w:rsid w:val="0008459B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A4325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BF4C08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829A-A531-4AB2-A396-7FA12B4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Elizabeth Nunez</cp:lastModifiedBy>
  <cp:revision>3</cp:revision>
  <cp:lastPrinted>2011-03-04T18:53:00Z</cp:lastPrinted>
  <dcterms:created xsi:type="dcterms:W3CDTF">2019-04-15T15:55:00Z</dcterms:created>
  <dcterms:modified xsi:type="dcterms:W3CDTF">2019-04-24T18:41:00Z</dcterms:modified>
</cp:coreProperties>
</file>