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3461A" w14:textId="2264F2D8" w:rsidR="00535962" w:rsidRPr="00F7167E" w:rsidRDefault="00D618C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EEC7BB" wp14:editId="6EBCA456">
                <wp:simplePos x="0" y="0"/>
                <wp:positionH relativeFrom="column">
                  <wp:posOffset>4619625</wp:posOffset>
                </wp:positionH>
                <wp:positionV relativeFrom="paragraph">
                  <wp:posOffset>107315</wp:posOffset>
                </wp:positionV>
                <wp:extent cx="1774825" cy="33274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EFF5A" w14:textId="7CF0F51D" w:rsidR="0026335F" w:rsidRPr="0026335F" w:rsidRDefault="00936EE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9-04-2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52239">
                                  <w:rPr>
                                    <w:rStyle w:val="Style5"/>
                                    <w:lang w:val="es-DO"/>
                                  </w:rPr>
                                  <w:t>24 de abril de 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EC7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63.75pt;margin-top:8.45pt;width:139.75pt;height:2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bu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" filled="f" stroked="f">
                <v:textbox>
                  <w:txbxContent>
                    <w:p w14:paraId="039EFF5A" w14:textId="7CF0F51D" w:rsidR="0026335F" w:rsidRPr="0026335F" w:rsidRDefault="00936EE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9-04-2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752239">
                            <w:rPr>
                              <w:rStyle w:val="Style5"/>
                              <w:lang w:val="es-DO"/>
                            </w:rPr>
                            <w:t>24 de abril de 2019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C2EC8" w:rsidRPr="000030D2">
        <w:rPr>
          <w:noProof/>
          <w:lang w:val="es-DO" w:eastAsia="es-DO"/>
        </w:rPr>
        <w:drawing>
          <wp:anchor distT="0" distB="0" distL="114300" distR="114300" simplePos="0" relativeHeight="251656704" behindDoc="0" locked="0" layoutInCell="1" allowOverlap="1" wp14:anchorId="04BAD662" wp14:editId="618B75E0">
            <wp:simplePos x="0" y="0"/>
            <wp:positionH relativeFrom="margin">
              <wp:posOffset>2247484</wp:posOffset>
            </wp:positionH>
            <wp:positionV relativeFrom="margin">
              <wp:posOffset>-294194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434944" wp14:editId="751D3824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14E3B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34944" id="Text Box 20" o:spid="_x0000_s1027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1B014E3B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38B8AB9" wp14:editId="5B55BDBD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62D592" w14:textId="4FE01D9E" w:rsidR="001466B0" w:rsidRPr="00535962" w:rsidRDefault="00936EE9" w:rsidP="001466B0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BC2EC8">
                                      <w:rPr>
                                        <w:rStyle w:val="Style2"/>
                                      </w:rPr>
                                      <w:t>tss-ccc-cp2019-00</w:t>
                                    </w:r>
                                    <w:r w:rsidR="00D618C2">
                                      <w:rPr>
                                        <w:rStyle w:val="Style2"/>
                                      </w:rPr>
                                      <w:t>05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A9D3C1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B8AB9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5162D592" w14:textId="4FE01D9E" w:rsidR="001466B0" w:rsidRPr="00535962" w:rsidRDefault="00936EE9" w:rsidP="001466B0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BC2EC8">
                                <w:rPr>
                                  <w:rStyle w:val="Style2"/>
                                </w:rPr>
                                <w:t>tss-ccc-cp2019-00</w:t>
                              </w:r>
                              <w:r w:rsidR="00D618C2">
                                <w:rPr>
                                  <w:rStyle w:val="Style2"/>
                                </w:rPr>
                                <w:t>05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A9D3C1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5CD009" wp14:editId="1AA58A9D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5F6BD64B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2AF3ECD" wp14:editId="7CE1D7B0">
                                      <wp:extent cx="799693" cy="561947"/>
                                      <wp:effectExtent l="0" t="0" r="635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6194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CD009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5F6BD64B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2AF3ECD" wp14:editId="7CE1D7B0">
                                <wp:extent cx="799693" cy="561947"/>
                                <wp:effectExtent l="0" t="0" r="63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619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6454018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C37C5B" wp14:editId="7586884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668F0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37C5B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3AC668F0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19B89AE2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27B243" wp14:editId="1EEE887D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93717" w14:textId="5E8A2222" w:rsidR="002E1412" w:rsidRPr="002E1412" w:rsidRDefault="00936EE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C2EC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TESORERÍA DE LA SEGURIDAD SOCIAL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7B243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73093717" w14:textId="5E8A2222" w:rsidR="002E1412" w:rsidRPr="002E1412" w:rsidRDefault="00936EE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C2EC8">
                            <w:rPr>
                              <w:rStyle w:val="Style6"/>
                              <w:sz w:val="24"/>
                              <w:szCs w:val="24"/>
                            </w:rPr>
                            <w:t>TESORERÍA DE LA SEGURIDAD SOCIAL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A1A927D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48729CB4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F6D636" wp14:editId="7B84B54C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54ABB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D636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0B154ABB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6FF27051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bookmarkStart w:id="0" w:name="_GoBack"/>
      <w:bookmarkEnd w:id="0"/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2C2317" wp14:editId="114AF436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B572F" w14:textId="2AA85434" w:rsidR="002E1412" w:rsidRPr="002E1412" w:rsidRDefault="00936EE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C2EC8">
                                  <w:rPr>
                                    <w:rStyle w:val="Style8"/>
                                    <w:smallCaps/>
                                  </w:rPr>
                                  <w:t>COMITÉ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C2317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28FB572F" w14:textId="2AA85434" w:rsidR="002E1412" w:rsidRPr="002E1412" w:rsidRDefault="00936EE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C2EC8">
                            <w:rPr>
                              <w:rStyle w:val="Style8"/>
                              <w:smallCaps/>
                            </w:rPr>
                            <w:t>COMITÉ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2CBC5D7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1E71B109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0AA15747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A9DEA53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7336072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907DDA4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5C47AEEA" w14:textId="77777777" w:rsidTr="00E82502">
        <w:trPr>
          <w:cantSplit/>
          <w:trHeight w:val="440"/>
        </w:trPr>
        <w:tc>
          <w:tcPr>
            <w:tcW w:w="9252" w:type="dxa"/>
          </w:tcPr>
          <w:p w14:paraId="5DCEA974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4D59309C" w14:textId="77777777" w:rsidTr="00E82502">
        <w:trPr>
          <w:cantSplit/>
          <w:trHeight w:val="440"/>
        </w:trPr>
        <w:tc>
          <w:tcPr>
            <w:tcW w:w="9252" w:type="dxa"/>
          </w:tcPr>
          <w:p w14:paraId="450E36C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E503340" w14:textId="77777777" w:rsidTr="00E82502">
        <w:trPr>
          <w:cantSplit/>
          <w:trHeight w:val="440"/>
        </w:trPr>
        <w:tc>
          <w:tcPr>
            <w:tcW w:w="9252" w:type="dxa"/>
          </w:tcPr>
          <w:p w14:paraId="71AABE3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51B2D5B" w14:textId="77777777" w:rsidTr="00E82502">
        <w:trPr>
          <w:cantSplit/>
          <w:trHeight w:val="440"/>
        </w:trPr>
        <w:tc>
          <w:tcPr>
            <w:tcW w:w="9252" w:type="dxa"/>
          </w:tcPr>
          <w:p w14:paraId="25CAEE0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79F910F3" w14:textId="77777777" w:rsidTr="00E82502">
        <w:trPr>
          <w:cantSplit/>
          <w:trHeight w:val="440"/>
        </w:trPr>
        <w:tc>
          <w:tcPr>
            <w:tcW w:w="9252" w:type="dxa"/>
          </w:tcPr>
          <w:p w14:paraId="2EA7E496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20D8718" w14:textId="77777777" w:rsidTr="00E82502">
        <w:trPr>
          <w:cantSplit/>
          <w:trHeight w:val="440"/>
        </w:trPr>
        <w:tc>
          <w:tcPr>
            <w:tcW w:w="9252" w:type="dxa"/>
          </w:tcPr>
          <w:p w14:paraId="630C3EE6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67D5EAD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14A06DB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699EC7B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0B61CD4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C047D3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2664D" w14:textId="77777777" w:rsidR="00936EE9" w:rsidRDefault="00936EE9" w:rsidP="001007E7">
      <w:pPr>
        <w:spacing w:after="0" w:line="240" w:lineRule="auto"/>
      </w:pPr>
      <w:r>
        <w:separator/>
      </w:r>
    </w:p>
  </w:endnote>
  <w:endnote w:type="continuationSeparator" w:id="0">
    <w:p w14:paraId="7018DFE3" w14:textId="77777777" w:rsidR="00936EE9" w:rsidRDefault="00936EE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CFC43" w14:textId="77777777" w:rsidR="001007E7" w:rsidRDefault="00D7710E">
    <w:pPr>
      <w:pStyle w:val="Footer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310135AF" wp14:editId="16753AB7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A448A" wp14:editId="6404359A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AF272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6A3E4A5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44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4C2AF272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6A3E4A5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893C20" wp14:editId="7BD44FAB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CFD49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893C20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7A2CFD49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05F663E5" w14:textId="77777777" w:rsidR="001007E7" w:rsidRDefault="001007E7">
    <w:pPr>
      <w:pStyle w:val="Footer"/>
      <w:rPr>
        <w:rFonts w:ascii="Arial Narrow" w:hAnsi="Arial Narrow"/>
        <w:sz w:val="12"/>
      </w:rPr>
    </w:pPr>
  </w:p>
  <w:p w14:paraId="5862FB97" w14:textId="77777777" w:rsidR="00CA0E82" w:rsidRDefault="00CA0E82">
    <w:pPr>
      <w:pStyle w:val="Footer"/>
      <w:rPr>
        <w:rFonts w:ascii="Arial Narrow" w:hAnsi="Arial Narrow"/>
        <w:sz w:val="12"/>
      </w:rPr>
    </w:pPr>
  </w:p>
  <w:p w14:paraId="685AC0EC" w14:textId="77777777" w:rsidR="00CA0E82" w:rsidRDefault="00CA0E82">
    <w:pPr>
      <w:pStyle w:val="Footer"/>
      <w:rPr>
        <w:rFonts w:ascii="Arial Narrow" w:hAnsi="Arial Narrow"/>
        <w:sz w:val="12"/>
      </w:rPr>
    </w:pPr>
  </w:p>
  <w:p w14:paraId="7CA7FB3E" w14:textId="77777777" w:rsidR="00B97B51" w:rsidRDefault="00B97B51" w:rsidP="00B97B51">
    <w:pPr>
      <w:pStyle w:val="Footer"/>
      <w:rPr>
        <w:rFonts w:ascii="Arial Narrow" w:hAnsi="Arial Narrow"/>
        <w:sz w:val="12"/>
      </w:rPr>
    </w:pPr>
  </w:p>
  <w:p w14:paraId="535E6DBD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C1154" w14:textId="77777777" w:rsidR="00936EE9" w:rsidRDefault="00936EE9" w:rsidP="001007E7">
      <w:pPr>
        <w:spacing w:after="0" w:line="240" w:lineRule="auto"/>
      </w:pPr>
      <w:r>
        <w:separator/>
      </w:r>
    </w:p>
  </w:footnote>
  <w:footnote w:type="continuationSeparator" w:id="0">
    <w:p w14:paraId="49822699" w14:textId="77777777" w:rsidR="00936EE9" w:rsidRDefault="00936EE9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A1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52239"/>
    <w:rsid w:val="00780880"/>
    <w:rsid w:val="00792223"/>
    <w:rsid w:val="007B0E1F"/>
    <w:rsid w:val="007B6F6F"/>
    <w:rsid w:val="00820C9F"/>
    <w:rsid w:val="0082707E"/>
    <w:rsid w:val="008315B0"/>
    <w:rsid w:val="008B3AE5"/>
    <w:rsid w:val="008C388B"/>
    <w:rsid w:val="00936EE9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2EC8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8C2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1E12A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75132-8C9F-4051-9691-82DAF011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Elizabeth Nunez</cp:lastModifiedBy>
  <cp:revision>7</cp:revision>
  <cp:lastPrinted>2011-03-04T18:48:00Z</cp:lastPrinted>
  <dcterms:created xsi:type="dcterms:W3CDTF">2014-01-15T13:04:00Z</dcterms:created>
  <dcterms:modified xsi:type="dcterms:W3CDTF">2019-04-24T18:41:00Z</dcterms:modified>
</cp:coreProperties>
</file>