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04170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-672465</wp:posOffset>
                </wp:positionV>
                <wp:extent cx="1946910" cy="701040"/>
                <wp:effectExtent l="9525" t="13335" r="5715" b="952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41703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41703">
                                  <w:rPr>
                                    <w:rStyle w:val="PlaceholderText"/>
                                    <w:lang w:val="en-US"/>
                                  </w:rPr>
                                  <w:t>TSS-CCC-CP-2019-000</w:t>
                                </w:r>
                                <w:r w:rsidR="00DA76C6">
                                  <w:rPr>
                                    <w:rStyle w:val="PlaceholderTex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39.75pt;margin-top:-52.95pt;width:153.3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051C0A" w:rsidRPr="00051C0A" w:rsidRDefault="00041703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41703">
                            <w:rPr>
                              <w:rStyle w:val="PlaceholderText"/>
                              <w:lang w:val="en-US"/>
                            </w:rPr>
                            <w:t>TSS-CCC-CP-2019-000</w:t>
                          </w:r>
                          <w:r w:rsidR="00DA76C6">
                            <w:rPr>
                              <w:rStyle w:val="PlaceholderText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85825" cy="790575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-3353" t="-96" r="75575" b="9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1085" cy="7952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OS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85825" cy="79057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-3353" t="-96" r="75575" b="9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085" cy="7952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D032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D032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D032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D032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1I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Gr2NSL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D032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7D0328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7D032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D032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A76C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5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DA76C6">
                                  <w:rPr>
                                    <w:rStyle w:val="Style5"/>
                                  </w:rPr>
                                  <w:t>10 de mayo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Kt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mTaSrboC&#10;AADB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DA76C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5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DA76C6">
                            <w:rPr>
                              <w:rStyle w:val="Style5"/>
                            </w:rPr>
                            <w:t>10 de mayo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041703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A061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41703" w:rsidRPr="00041703">
                                  <w:rPr>
                                    <w:rStyle w:val="Style6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AA061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41703" w:rsidRPr="00041703">
                            <w:rPr>
                              <w:rStyle w:val="Style6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041703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15" w:rsidRDefault="00AA0615" w:rsidP="001007E7">
      <w:pPr>
        <w:spacing w:after="0" w:line="240" w:lineRule="auto"/>
      </w:pPr>
      <w:r>
        <w:separator/>
      </w:r>
    </w:p>
  </w:endnote>
  <w:endnote w:type="continuationSeparator" w:id="0">
    <w:p w:rsidR="00AA0615" w:rsidRDefault="00AA0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041703">
    <w:pPr>
      <w:pStyle w:val="Footer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15" w:rsidRDefault="00AA0615" w:rsidP="001007E7">
      <w:pPr>
        <w:spacing w:after="0" w:line="240" w:lineRule="auto"/>
      </w:pPr>
      <w:r>
        <w:separator/>
      </w:r>
    </w:p>
  </w:footnote>
  <w:footnote w:type="continuationSeparator" w:id="0">
    <w:p w:rsidR="00AA0615" w:rsidRDefault="00AA0615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0A" w:rsidRDefault="0004170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D032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7D032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7D032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91E" w:rsidRP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D032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391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D0328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7D0328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7D0328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5391E" w:rsidRPr="006539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D032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1703"/>
    <w:rsid w:val="00044FA8"/>
    <w:rsid w:val="00045479"/>
    <w:rsid w:val="00051C0A"/>
    <w:rsid w:val="000B0DCD"/>
    <w:rsid w:val="000C73D4"/>
    <w:rsid w:val="000F2A61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C33EB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A23E7"/>
    <w:rsid w:val="006F11FD"/>
    <w:rsid w:val="006F567F"/>
    <w:rsid w:val="00725091"/>
    <w:rsid w:val="00780880"/>
    <w:rsid w:val="007B0E1F"/>
    <w:rsid w:val="007B6F6F"/>
    <w:rsid w:val="007C2731"/>
    <w:rsid w:val="007D0328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A0615"/>
    <w:rsid w:val="00AD7919"/>
    <w:rsid w:val="00B62EEF"/>
    <w:rsid w:val="00B97B51"/>
    <w:rsid w:val="00BA0007"/>
    <w:rsid w:val="00BB1D79"/>
    <w:rsid w:val="00BC032A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A76C6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1EF6E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2C4D-5EB2-4A87-B6ED-C44AF3DF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Isaira Soto</cp:lastModifiedBy>
  <cp:revision>3</cp:revision>
  <cp:lastPrinted>2011-03-04T18:55:00Z</cp:lastPrinted>
  <dcterms:created xsi:type="dcterms:W3CDTF">2019-04-24T18:45:00Z</dcterms:created>
  <dcterms:modified xsi:type="dcterms:W3CDTF">2019-05-10T18:06:00Z</dcterms:modified>
</cp:coreProperties>
</file>