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0845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-545465</wp:posOffset>
                </wp:positionV>
                <wp:extent cx="948055" cy="305435"/>
                <wp:effectExtent l="0" t="0" r="4445" b="190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75pt;margin-top:-42.9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01qwIAAKo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-299720</wp:posOffset>
                </wp:positionV>
                <wp:extent cx="1028700" cy="1078230"/>
                <wp:effectExtent l="0" t="0" r="444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56317" cy="790575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6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676" cy="8213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1pt;margin-top:-2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hzVF&#10;1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56317" cy="79057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6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676" cy="8213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-569595</wp:posOffset>
                </wp:positionV>
                <wp:extent cx="1615440" cy="701040"/>
                <wp:effectExtent l="8255" t="11430" r="5080" b="1143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8F78A9" w:rsidRDefault="0008459B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8459B">
                                  <w:rPr>
                                    <w:rStyle w:val="PlaceholderText"/>
                                    <w:lang w:val="en-US"/>
                                  </w:rPr>
                                  <w:t>TSS-CCC-CP-2019-000</w:t>
                                </w:r>
                                <w:r w:rsidR="00945078">
                                  <w:rPr>
                                    <w:rStyle w:val="PlaceholderTex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8" style="position:absolute;margin-left:354.65pt;margin-top:-44.8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">
                <v:rect id="Rectangle 23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4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5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BA784D" w:rsidRPr="008F78A9" w:rsidRDefault="0008459B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8459B">
                            <w:rPr>
                              <w:rStyle w:val="PlaceholderText"/>
                              <w:lang w:val="en-US"/>
                            </w:rPr>
                            <w:t>TSS-CCC-CP-2019-000</w:t>
                          </w:r>
                          <w:r w:rsidR="00945078">
                            <w:rPr>
                              <w:rStyle w:val="PlaceholderText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62" w:rsidRPr="00535962" w:rsidRDefault="0008459B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27E2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5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45078">
                                  <w:rPr>
                                    <w:rStyle w:val="Style5"/>
                                  </w:rPr>
                                  <w:t>10 de mayo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NOx&#10;cZDeAAAACQEAAA8AAAAAAAAAAAAAAAAAFAUAAGRycy9kb3ducmV2LnhtbFBLBQYAAAAABAAEAPMA&#10;AAAfBgAAAAA=&#10;" filled="f" stroked="f">
                <v:textbox>
                  <w:txbxContent>
                    <w:p w:rsidR="0026335F" w:rsidRPr="0026335F" w:rsidRDefault="00927E2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5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45078">
                            <w:rPr>
                              <w:rStyle w:val="Style5"/>
                            </w:rPr>
                            <w:t>10 de mayo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8459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43180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>Página</w:t>
                            </w:r>
                            <w:bookmarkStart w:id="0" w:name="_GoBack"/>
                            <w:bookmarkEnd w:id="0"/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B108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B108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B108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7044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B108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1.1pt;margin-top:3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>Página</w:t>
                      </w:r>
                      <w:bookmarkStart w:id="1" w:name="_GoBack"/>
                      <w:bookmarkEnd w:id="1"/>
                      <w:r w:rsidRPr="0026335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B108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7B108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7B108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37044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B108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27E2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180202972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8459B" w:rsidRPr="0008459B">
                                      <w:rPr>
                                        <w:rStyle w:val="Style6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A5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" stroked="f">
                <v:textbox>
                  <w:txbxContent>
                    <w:p w:rsidR="002E1412" w:rsidRPr="002E1412" w:rsidRDefault="00927E2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180202972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8459B" w:rsidRPr="0008459B">
                                <w:rPr>
                                  <w:rStyle w:val="Style6"/>
                                </w:rPr>
                                <w:t>TESORERÍA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8459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Nq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Cy&#10;2GNq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27" w:rsidRDefault="00927E27" w:rsidP="001007E7">
      <w:pPr>
        <w:spacing w:after="0" w:line="240" w:lineRule="auto"/>
      </w:pPr>
      <w:r>
        <w:separator/>
      </w:r>
    </w:p>
  </w:endnote>
  <w:endnote w:type="continuationSeparator" w:id="0">
    <w:p w:rsidR="00927E27" w:rsidRDefault="00927E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08459B">
    <w:pPr>
      <w:pStyle w:val="Footer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y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CXvfSy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27" w:rsidRDefault="00927E27" w:rsidP="001007E7">
      <w:pPr>
        <w:spacing w:after="0" w:line="240" w:lineRule="auto"/>
      </w:pPr>
      <w:r>
        <w:separator/>
      </w:r>
    </w:p>
  </w:footnote>
  <w:footnote w:type="continuationSeparator" w:id="0">
    <w:p w:rsidR="00927E27" w:rsidRDefault="00927E27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358DF"/>
    <w:rsid w:val="00045479"/>
    <w:rsid w:val="0007206F"/>
    <w:rsid w:val="0008459B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A4325"/>
    <w:rsid w:val="002D451D"/>
    <w:rsid w:val="002E1412"/>
    <w:rsid w:val="00314023"/>
    <w:rsid w:val="00341484"/>
    <w:rsid w:val="00370441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1080"/>
    <w:rsid w:val="007B6F6F"/>
    <w:rsid w:val="00820C9F"/>
    <w:rsid w:val="00824A26"/>
    <w:rsid w:val="0082707E"/>
    <w:rsid w:val="008315B0"/>
    <w:rsid w:val="008B3AE5"/>
    <w:rsid w:val="008C388B"/>
    <w:rsid w:val="00927E27"/>
    <w:rsid w:val="00945078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BF4C08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8F753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2CFA-CFC6-4B82-9ED1-520C5551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Isaira Soto</cp:lastModifiedBy>
  <cp:revision>3</cp:revision>
  <cp:lastPrinted>2011-03-04T18:53:00Z</cp:lastPrinted>
  <dcterms:created xsi:type="dcterms:W3CDTF">2019-04-24T18:44:00Z</dcterms:created>
  <dcterms:modified xsi:type="dcterms:W3CDTF">2019-05-10T18:06:00Z</dcterms:modified>
</cp:coreProperties>
</file>