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461A" w14:textId="2264F2D8" w:rsidR="00535962" w:rsidRPr="00F7167E" w:rsidRDefault="00D618C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EEC7BB" wp14:editId="6EBCA456">
                <wp:simplePos x="0" y="0"/>
                <wp:positionH relativeFrom="column">
                  <wp:posOffset>4619625</wp:posOffset>
                </wp:positionH>
                <wp:positionV relativeFrom="paragraph">
                  <wp:posOffset>107315</wp:posOffset>
                </wp:positionV>
                <wp:extent cx="1774825" cy="33274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FF5A" w14:textId="05A61A07" w:rsidR="0026335F" w:rsidRPr="0026335F" w:rsidRDefault="0037293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5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Style5"/>
                                  </w:rPr>
                                  <w:t>10 de mayo 2019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C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3.75pt;margin-top:8.45pt;width:139.7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bu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" filled="f" stroked="f">
                <v:textbox>
                  <w:txbxContent>
                    <w:p w14:paraId="039EFF5A" w14:textId="05A61A07" w:rsidR="0026335F" w:rsidRPr="0026335F" w:rsidRDefault="0037293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5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10 de mayo 2019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2EC8" w:rsidRPr="000030D2">
        <w:rPr>
          <w:noProof/>
          <w:lang w:val="es-DO" w:eastAsia="es-DO"/>
        </w:rPr>
        <w:drawing>
          <wp:anchor distT="0" distB="0" distL="114300" distR="114300" simplePos="0" relativeHeight="251656704" behindDoc="0" locked="0" layoutInCell="1" allowOverlap="1" wp14:anchorId="04BAD662" wp14:editId="618B75E0">
            <wp:simplePos x="0" y="0"/>
            <wp:positionH relativeFrom="margin">
              <wp:posOffset>2247484</wp:posOffset>
            </wp:positionH>
            <wp:positionV relativeFrom="margin">
              <wp:posOffset>-294194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34944" wp14:editId="751D38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4E3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4944"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1B014E3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8B8AB9" wp14:editId="5B55BDB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2D592" w14:textId="5D00D74F" w:rsidR="001466B0" w:rsidRPr="00535962" w:rsidRDefault="00C654E5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C2EC8">
                                      <w:rPr>
                                        <w:rStyle w:val="Style2"/>
                                      </w:rPr>
                                      <w:t>tss-ccc-cp2019-00</w:t>
                                    </w:r>
                                    <w:r w:rsidR="00D618C2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372937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9D3C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8AB9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162D592" w14:textId="5D00D74F" w:rsidR="001466B0" w:rsidRPr="00535962" w:rsidRDefault="00C654E5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C2EC8">
                                <w:rPr>
                                  <w:rStyle w:val="Style2"/>
                                </w:rPr>
                                <w:t>tss-ccc-cp2019-00</w:t>
                              </w:r>
                              <w:r w:rsidR="00D618C2">
                                <w:rPr>
                                  <w:rStyle w:val="Style2"/>
                                </w:rPr>
                                <w:t>0</w:t>
                              </w:r>
                              <w:r w:rsidR="00372937">
                                <w:rPr>
                                  <w:rStyle w:val="Style2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A9D3C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CD009" wp14:editId="1AA58A9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F6BD64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2AF3ECD" wp14:editId="7CE1D7B0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D009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F6BD64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2AF3ECD" wp14:editId="7CE1D7B0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454018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37C5B" wp14:editId="7586884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668F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53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53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2E53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53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7C5B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3AC668F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53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2E536A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2E53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53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9B89AE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27B243" wp14:editId="1EEE887D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3717" w14:textId="5E8A2222" w:rsidR="002E1412" w:rsidRPr="002E1412" w:rsidRDefault="00C654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B243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73093717" w14:textId="5E8A2222" w:rsidR="002E1412" w:rsidRPr="002E1412" w:rsidRDefault="00C654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2EC8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1A927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8729CB4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6D636" wp14:editId="7B84B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54ABB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D636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0B154ABB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FF2705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C2317" wp14:editId="114AF436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72F" w14:textId="2AA85434" w:rsidR="002E1412" w:rsidRPr="002E1412" w:rsidRDefault="00C654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8"/>
                                    <w:smallCaps/>
                                  </w:rPr>
                                  <w:t>COMITÉ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317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28FB572F" w14:textId="2AA85434" w:rsidR="002E1412" w:rsidRPr="002E1412" w:rsidRDefault="00C654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C2EC8">
                            <w:rPr>
                              <w:rStyle w:val="Style8"/>
                              <w:smallCaps/>
                            </w:rPr>
                            <w:t>COMITÉ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2CBC5D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E71B10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AA1574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DEA5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73360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907DDA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47AEEA" w14:textId="77777777" w:rsidTr="00E82502">
        <w:trPr>
          <w:cantSplit/>
          <w:trHeight w:val="440"/>
        </w:trPr>
        <w:tc>
          <w:tcPr>
            <w:tcW w:w="9252" w:type="dxa"/>
          </w:tcPr>
          <w:p w14:paraId="5DCEA97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D59309C" w14:textId="77777777" w:rsidTr="00E82502">
        <w:trPr>
          <w:cantSplit/>
          <w:trHeight w:val="440"/>
        </w:trPr>
        <w:tc>
          <w:tcPr>
            <w:tcW w:w="9252" w:type="dxa"/>
          </w:tcPr>
          <w:p w14:paraId="450E36C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E503340" w14:textId="77777777" w:rsidTr="00E82502">
        <w:trPr>
          <w:cantSplit/>
          <w:trHeight w:val="440"/>
        </w:trPr>
        <w:tc>
          <w:tcPr>
            <w:tcW w:w="9252" w:type="dxa"/>
          </w:tcPr>
          <w:p w14:paraId="71AABE3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51B2D5B" w14:textId="77777777" w:rsidTr="00E82502">
        <w:trPr>
          <w:cantSplit/>
          <w:trHeight w:val="440"/>
        </w:trPr>
        <w:tc>
          <w:tcPr>
            <w:tcW w:w="9252" w:type="dxa"/>
          </w:tcPr>
          <w:p w14:paraId="25CAEE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9F910F3" w14:textId="77777777" w:rsidTr="00E82502">
        <w:trPr>
          <w:cantSplit/>
          <w:trHeight w:val="440"/>
        </w:trPr>
        <w:tc>
          <w:tcPr>
            <w:tcW w:w="9252" w:type="dxa"/>
          </w:tcPr>
          <w:p w14:paraId="2EA7E49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20D8718" w14:textId="77777777" w:rsidTr="00E82502">
        <w:trPr>
          <w:cantSplit/>
          <w:trHeight w:val="440"/>
        </w:trPr>
        <w:tc>
          <w:tcPr>
            <w:tcW w:w="9252" w:type="dxa"/>
          </w:tcPr>
          <w:p w14:paraId="630C3E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7D5EAD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4A06DB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9EC7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B61CD4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C047D3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48E4" w14:textId="77777777" w:rsidR="00C654E5" w:rsidRDefault="00C654E5" w:rsidP="001007E7">
      <w:pPr>
        <w:spacing w:after="0" w:line="240" w:lineRule="auto"/>
      </w:pPr>
      <w:r>
        <w:separator/>
      </w:r>
    </w:p>
  </w:endnote>
  <w:endnote w:type="continuationSeparator" w:id="0">
    <w:p w14:paraId="64A71BD5" w14:textId="77777777" w:rsidR="00C654E5" w:rsidRDefault="00C654E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C43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10135AF" wp14:editId="16753AB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A448A" wp14:editId="6404359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F27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6A3E4A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44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4C2AF27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6A3E4A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93C20" wp14:editId="7BD44FA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FD4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93C20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7A2CFD4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5F663E5" w14:textId="77777777" w:rsidR="001007E7" w:rsidRDefault="001007E7">
    <w:pPr>
      <w:pStyle w:val="Footer"/>
      <w:rPr>
        <w:rFonts w:ascii="Arial Narrow" w:hAnsi="Arial Narrow"/>
        <w:sz w:val="12"/>
      </w:rPr>
    </w:pPr>
  </w:p>
  <w:p w14:paraId="5862FB9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85AC0EC" w14:textId="77777777" w:rsidR="00CA0E82" w:rsidRDefault="00CA0E82">
    <w:pPr>
      <w:pStyle w:val="Footer"/>
      <w:rPr>
        <w:rFonts w:ascii="Arial Narrow" w:hAnsi="Arial Narrow"/>
        <w:sz w:val="12"/>
      </w:rPr>
    </w:pPr>
  </w:p>
  <w:p w14:paraId="7CA7FB3E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35E6DB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C8C3" w14:textId="77777777" w:rsidR="00C654E5" w:rsidRDefault="00C654E5" w:rsidP="001007E7">
      <w:pPr>
        <w:spacing w:after="0" w:line="240" w:lineRule="auto"/>
      </w:pPr>
      <w:r>
        <w:separator/>
      </w:r>
    </w:p>
  </w:footnote>
  <w:footnote w:type="continuationSeparator" w:id="0">
    <w:p w14:paraId="3C407C0E" w14:textId="77777777" w:rsidR="00C654E5" w:rsidRDefault="00C654E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536A"/>
    <w:rsid w:val="00314023"/>
    <w:rsid w:val="00341484"/>
    <w:rsid w:val="00372937"/>
    <w:rsid w:val="00392351"/>
    <w:rsid w:val="003A6141"/>
    <w:rsid w:val="00404131"/>
    <w:rsid w:val="0042490F"/>
    <w:rsid w:val="004379A6"/>
    <w:rsid w:val="0044234A"/>
    <w:rsid w:val="00456A1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2239"/>
    <w:rsid w:val="00780880"/>
    <w:rsid w:val="00792223"/>
    <w:rsid w:val="007B0E1F"/>
    <w:rsid w:val="007B6F6F"/>
    <w:rsid w:val="00820C9F"/>
    <w:rsid w:val="0082707E"/>
    <w:rsid w:val="008315B0"/>
    <w:rsid w:val="008B3AE5"/>
    <w:rsid w:val="008C388B"/>
    <w:rsid w:val="00936EE9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2EC8"/>
    <w:rsid w:val="00BC61BD"/>
    <w:rsid w:val="00BD1586"/>
    <w:rsid w:val="00C078CB"/>
    <w:rsid w:val="00C22DBE"/>
    <w:rsid w:val="00C5078F"/>
    <w:rsid w:val="00C654E5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8C2"/>
    <w:rsid w:val="00D64696"/>
    <w:rsid w:val="00D7710E"/>
    <w:rsid w:val="00D90D49"/>
    <w:rsid w:val="00D94EFF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E12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1399-5041-4CE4-AD88-0396126F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Isaira Soto</cp:lastModifiedBy>
  <cp:revision>3</cp:revision>
  <cp:lastPrinted>2011-03-04T18:48:00Z</cp:lastPrinted>
  <dcterms:created xsi:type="dcterms:W3CDTF">2019-04-24T18:45:00Z</dcterms:created>
  <dcterms:modified xsi:type="dcterms:W3CDTF">2019-05-10T18:07:00Z</dcterms:modified>
</cp:coreProperties>
</file>