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535962" w:rsidRDefault="003D74E3" w:rsidP="00535962">
      <w:r>
        <w:rPr>
          <w:noProof/>
          <w:lang w:val="en-US"/>
        </w:rPr>
        <w:drawing>
          <wp:anchor distT="0" distB="0" distL="114300" distR="114300" simplePos="0" relativeHeight="251641856" behindDoc="0" locked="0" layoutInCell="1" allowOverlap="1" wp14:anchorId="23A503DE" wp14:editId="0C9229CD">
            <wp:simplePos x="0" y="0"/>
            <wp:positionH relativeFrom="column">
              <wp:posOffset>2606974</wp:posOffset>
            </wp:positionH>
            <wp:positionV relativeFrom="paragraph">
              <wp:posOffset>-361533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0AD610" wp14:editId="76C30404">
                <wp:simplePos x="0" y="0"/>
                <wp:positionH relativeFrom="column">
                  <wp:posOffset>1817641</wp:posOffset>
                </wp:positionH>
                <wp:positionV relativeFrom="paragraph">
                  <wp:posOffset>653306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173630" w:rsidRPr="002E1412" w:rsidRDefault="0021185F" w:rsidP="00173630">
                                <w:pPr>
                                  <w:rPr>
                                    <w:lang w:val="es-ES_tradnl"/>
                                  </w:rPr>
                                </w:pPr>
                                <w:sdt>
                                  <w:sdtPr>
                                    <w:rPr>
                                      <w:rStyle w:val="Style6"/>
                                      <w:sz w:val="24"/>
                                      <w:szCs w:val="24"/>
                                    </w:rPr>
                                    <w:alias w:val="Nombre de la Institución"/>
                                    <w:tag w:val="Nombre de la Institución"/>
                                    <w:id w:val="1354533919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173630">
                                      <w:rPr>
                                        <w:rStyle w:val="Style6"/>
                                        <w:sz w:val="24"/>
                                        <w:szCs w:val="24"/>
                                      </w:rPr>
                                      <w:t>TESORERIA DE LA SEGURIDAD SOCIAL</w:t>
                                    </w:r>
                                  </w:sdtContent>
                                </w:sdt>
                              </w:p>
                              <w:p w:rsidR="002E1412" w:rsidRPr="002E1412" w:rsidRDefault="00173630" w:rsidP="00173630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r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ndencia</w:t>
                                </w:r>
                                <w:proofErr w:type="spellEnd"/>
                                <w:proofErr w:type="gramEnd"/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gubernamental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AD61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43.1pt;margin-top:51.45pt;width:249.75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w5S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173630" w:rsidRPr="002E1412" w:rsidRDefault="0021185F" w:rsidP="00173630">
                          <w:pPr>
                            <w:rPr>
                              <w:lang w:val="es-ES_tradnl"/>
                            </w:rPr>
                          </w:pPr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1354533919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r w:rsidR="00173630"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t>TESORERIA DE LA SEGURIDAD SOCIAL</w:t>
                              </w:r>
                            </w:sdtContent>
                          </w:sdt>
                        </w:p>
                        <w:p w:rsidR="002E1412" w:rsidRPr="002E1412" w:rsidRDefault="00173630" w:rsidP="00173630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ndencia</w:t>
                          </w:r>
                          <w:proofErr w:type="spellEnd"/>
                          <w:proofErr w:type="gramEnd"/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gubernamental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11EC9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E1659" wp14:editId="2A2C28C7">
                <wp:simplePos x="0" y="0"/>
                <wp:positionH relativeFrom="column">
                  <wp:posOffset>5028768</wp:posOffset>
                </wp:positionH>
                <wp:positionV relativeFrom="paragraph">
                  <wp:posOffset>516801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1185F">
                              <w:fldChar w:fldCharType="begin"/>
                            </w:r>
                            <w:r w:rsidR="0021185F">
                              <w:instrText xml:space="preserve"> NUMPAGES   \* MERGEFORMAT </w:instrText>
                            </w:r>
                            <w:r w:rsidR="0021185F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1185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E1659" id="Text Box 13" o:spid="_x0000_s1027" type="#_x0000_t202" style="position:absolute;margin-left:395.95pt;margin-top:40.7pt;width:83.6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GqM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21185F">
                        <w:fldChar w:fldCharType="begin"/>
                      </w:r>
                      <w:r w:rsidR="0021185F">
                        <w:instrText xml:space="preserve"> NUMPAGES   \* MERGEFORMAT </w:instrText>
                      </w:r>
                      <w:r w:rsidR="0021185F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21185F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11EC9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2528F7" wp14:editId="5BA1814B">
                <wp:simplePos x="0" y="0"/>
                <wp:positionH relativeFrom="column">
                  <wp:posOffset>1299173</wp:posOffset>
                </wp:positionH>
                <wp:positionV relativeFrom="paragraph">
                  <wp:posOffset>966721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528F7" id="Text Box 18" o:spid="_x0000_s1028" type="#_x0000_t202" style="position:absolute;margin-left:102.3pt;margin-top:76.1pt;width:278.6pt;height:2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 w:rsidR="00DF1380">
        <w:rPr>
          <w:noProof/>
          <w:lang w:val="en-US"/>
        </w:rPr>
        <w:drawing>
          <wp:inline distT="0" distB="0" distL="0" distR="0" wp14:anchorId="5DE9F3EF" wp14:editId="734001EB">
            <wp:extent cx="1282553" cy="99262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427" cy="99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9969C5D" wp14:editId="21F98FB4">
                <wp:simplePos x="0" y="0"/>
                <wp:positionH relativeFrom="column">
                  <wp:posOffset>4478150</wp:posOffset>
                </wp:positionH>
                <wp:positionV relativeFrom="paragraph">
                  <wp:posOffset>-324295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591213174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:rsidR="00DF1380" w:rsidRDefault="00DF1380" w:rsidP="00DF1380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  <w:r>
                                          <w:rPr>
                                            <w:rStyle w:val="Style2"/>
                                          </w:rPr>
                                          <w:t>TSS-CCC-LPN2017-001</w:t>
                                        </w:r>
                                      </w:p>
                                    </w:sdtContent>
                                  </w:sdt>
                                  <w:p w:rsidR="001466B0" w:rsidRPr="00535962" w:rsidRDefault="0021185F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69C5D" id="Group 21" o:spid="_x0000_s1029" style="position:absolute;margin-left:352.6pt;margin-top:-25.55pt;width:127.2pt;height:55.2pt;z-index:25165312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qk2gMAANk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">
                <v:rect id="Rectangle 22" o:spid="_x0000_s1030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31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24" o:spid="_x0000_s1032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591213174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:rsidR="00DF1380" w:rsidRDefault="00DF1380" w:rsidP="00DF1380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  <w:r>
                                    <w:rPr>
                                      <w:rStyle w:val="Style2"/>
                                    </w:rPr>
                                    <w:t>TSS-CCC-LPN2017-001</w:t>
                                  </w:r>
                                </w:p>
                              </w:sdtContent>
                            </w:sdt>
                            <w:p w:rsidR="001466B0" w:rsidRPr="00535962" w:rsidRDefault="0021185F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3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E0A9FDD" wp14:editId="78A3D95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A9FDD" id="Text Box 20" o:spid="_x0000_s1034" type="#_x0000_t202" style="position:absolute;margin-left:-31.1pt;margin-top:-36.75pt;width:74.65pt;height:24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K0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rNSMfDeiegIB&#10;SwECA5XC3AOjEfI7RgPMkAyrbzsiKUbtew6PwAyc2ZCzsZkNwku4mmGN0WSu9DSYdr1k2waQp2fG&#10;xS08lJpZET9ncXheMBdsLYcZZgbP6b/1ep60y18A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DcvJK0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E6DA6FA" wp14:editId="3FAB94FF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1185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DA6FA" id="Text Box 12" o:spid="_x0000_s1035" type="#_x0000_t202" style="position:absolute;margin-left:371.35pt;margin-top:11pt;width:114.05pt;height:21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luuw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" filled="f" stroked="f">
                <v:textbox>
                  <w:txbxContent>
                    <w:p w:rsidR="0026335F" w:rsidRPr="0026335F" w:rsidRDefault="0021185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11EC9" w:rsidP="00535962"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B1CBFB" wp14:editId="26EB24DE">
                <wp:simplePos x="0" y="0"/>
                <wp:positionH relativeFrom="column">
                  <wp:posOffset>381635</wp:posOffset>
                </wp:positionH>
                <wp:positionV relativeFrom="paragraph">
                  <wp:posOffset>71213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8"/>
                                <w:smallCaps/>
                              </w:rPr>
                              <w:alias w:val="Departamento ó unidad funcional"/>
                              <w:tag w:val="Nombre de la Institución"/>
                              <w:id w:val="2693377"/>
                            </w:sdtPr>
                            <w:sdtEndPr>
                              <w:rPr>
                                <w:rStyle w:val="Style8"/>
                              </w:rPr>
                            </w:sdtEndPr>
                            <w:sdtContent>
                              <w:p w:rsidR="00F11EC9" w:rsidRPr="002E1412" w:rsidRDefault="00F11EC9" w:rsidP="00F11EC9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sdt>
                                  <w:sdtPr>
                                    <w:rPr>
                                      <w:rStyle w:val="Style8"/>
                                      <w:smallCaps/>
                                    </w:rPr>
                                    <w:alias w:val="Departamento ó unidad funcional"/>
                                    <w:tag w:val="Nombre de la Institución"/>
                                    <w:id w:val="-715198292"/>
                                  </w:sdtPr>
                                  <w:sdtContent>
                                    <w:r>
                                      <w:rPr>
                                        <w:rStyle w:val="Style8"/>
                                        <w:smallCaps/>
                                      </w:rPr>
                                      <w:t>comité de compras y contrataciones</w:t>
                                    </w:r>
                                  </w:sdtContent>
                                </w:sdt>
                              </w:p>
                              <w:p w:rsidR="002E1412" w:rsidRPr="002E1412" w:rsidRDefault="00F11EC9" w:rsidP="00F11EC9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r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</w:t>
                                </w:r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ario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1CBFB" id="Text Box 17" o:spid="_x0000_s1036" type="#_x0000_t202" style="position:absolute;margin-left:30.05pt;margin-top:5.6pt;width:420.2pt;height:2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JMhQIAABc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" stroked="f">
                <v:textbox>
                  <w:txbxContent>
                    <w:sdt>
                      <w:sdtPr>
                        <w:rPr>
                          <w:rStyle w:val="Style8"/>
                          <w:smallCaps/>
                        </w:rPr>
                        <w:alias w:val="Departamento ó unidad funcional"/>
                        <w:tag w:val="Nombre de la Institución"/>
                        <w:id w:val="2693377"/>
                      </w:sdtPr>
                      <w:sdtEndPr>
                        <w:rPr>
                          <w:rStyle w:val="Style8"/>
                        </w:rPr>
                      </w:sdtEndPr>
                      <w:sdtContent>
                        <w:p w:rsidR="00F11EC9" w:rsidRPr="002E1412" w:rsidRDefault="00F11EC9" w:rsidP="00F11EC9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sdt>
                            <w:sdtPr>
                              <w:rPr>
                                <w:rStyle w:val="Style8"/>
                                <w:smallCaps/>
                              </w:rPr>
                              <w:alias w:val="Departamento ó unidad funcional"/>
                              <w:tag w:val="Nombre de la Institución"/>
                              <w:id w:val="-715198292"/>
                            </w:sdtPr>
                            <w:sdtContent>
                              <w:r>
                                <w:rPr>
                                  <w:rStyle w:val="Style8"/>
                                  <w:smallCaps/>
                                </w:rPr>
                                <w:t>comité de compras y contrataciones</w:t>
                              </w:r>
                            </w:sdtContent>
                          </w:sdt>
                        </w:p>
                        <w:p w:rsidR="002E1412" w:rsidRPr="002E1412" w:rsidRDefault="00F11EC9" w:rsidP="00F11EC9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 w:rsidRPr="001007E7">
                            <w:rPr>
                              <w:rStyle w:val="Style8"/>
                              <w:smallCaps/>
                            </w:rPr>
                            <w:t xml:space="preserve"> </w:t>
                          </w:r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ario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85F" w:rsidRDefault="0021185F" w:rsidP="001007E7">
      <w:pPr>
        <w:spacing w:after="0" w:line="240" w:lineRule="auto"/>
      </w:pPr>
      <w:r>
        <w:separator/>
      </w:r>
    </w:p>
  </w:endnote>
  <w:endnote w:type="continuationSeparator" w:id="0">
    <w:p w:rsidR="0021185F" w:rsidRDefault="0021185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Footer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CA0E82" w:rsidRDefault="00CA0E82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rPr>
        <w:rFonts w:ascii="Arial Narrow" w:hAnsi="Arial Narrow"/>
        <w:sz w:val="12"/>
      </w:rPr>
    </w:pPr>
  </w:p>
  <w:p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85F" w:rsidRDefault="0021185F" w:rsidP="001007E7">
      <w:pPr>
        <w:spacing w:after="0" w:line="240" w:lineRule="auto"/>
      </w:pPr>
      <w:r>
        <w:separator/>
      </w:r>
    </w:p>
  </w:footnote>
  <w:footnote w:type="continuationSeparator" w:id="0">
    <w:p w:rsidR="0021185F" w:rsidRDefault="0021185F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73630"/>
    <w:rsid w:val="00181E8D"/>
    <w:rsid w:val="00194FF2"/>
    <w:rsid w:val="001A3F92"/>
    <w:rsid w:val="001D1414"/>
    <w:rsid w:val="001F73A7"/>
    <w:rsid w:val="002009A7"/>
    <w:rsid w:val="0021185F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3D74E3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F1380"/>
    <w:rsid w:val="00E13E55"/>
    <w:rsid w:val="00E82502"/>
    <w:rsid w:val="00EA6B34"/>
    <w:rsid w:val="00EA7406"/>
    <w:rsid w:val="00EE1E7B"/>
    <w:rsid w:val="00F11EC9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E9FBF2-A616-409F-9138-6AC459C1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5962E-6689-444C-A2F3-C4789DDE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76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Glennys Melo</cp:lastModifiedBy>
  <cp:revision>7</cp:revision>
  <cp:lastPrinted>2011-03-04T18:48:00Z</cp:lastPrinted>
  <dcterms:created xsi:type="dcterms:W3CDTF">2014-01-15T13:04:00Z</dcterms:created>
  <dcterms:modified xsi:type="dcterms:W3CDTF">2017-09-20T18:22:00Z</dcterms:modified>
</cp:coreProperties>
</file>