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461A" w14:textId="50A3FB22" w:rsidR="00535962" w:rsidRPr="00F7167E" w:rsidRDefault="00BC2EC8">
      <w:r w:rsidRPr="000030D2">
        <w:rPr>
          <w:noProof/>
          <w:lang w:val="es-DO" w:eastAsia="es-DO"/>
        </w:rPr>
        <w:drawing>
          <wp:anchor distT="0" distB="0" distL="114300" distR="114300" simplePos="0" relativeHeight="251663360" behindDoc="0" locked="0" layoutInCell="1" allowOverlap="1" wp14:anchorId="04BAD662" wp14:editId="225DD4F9">
            <wp:simplePos x="0" y="0"/>
            <wp:positionH relativeFrom="margin">
              <wp:posOffset>2247484</wp:posOffset>
            </wp:positionH>
            <wp:positionV relativeFrom="margin">
              <wp:posOffset>-294194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EEC7BB" wp14:editId="514D38CF">
                <wp:simplePos x="0" y="0"/>
                <wp:positionH relativeFrom="column">
                  <wp:posOffset>5271285</wp:posOffset>
                </wp:positionH>
                <wp:positionV relativeFrom="paragraph">
                  <wp:posOffset>160544</wp:posOffset>
                </wp:positionV>
                <wp:extent cx="1127348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348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EFF5A" w14:textId="089B3D17" w:rsidR="0026335F" w:rsidRPr="0026335F" w:rsidRDefault="0079222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BC2EC8">
                                  <w:rPr>
                                    <w:rStyle w:val="Style5"/>
                                  </w:rPr>
                                  <w:t>Marzo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EC7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5.05pt;margin-top:12.65pt;width:88.75pt;height: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Fu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" filled="f" stroked="f">
                <v:textbox>
                  <w:txbxContent>
                    <w:p w14:paraId="039EFF5A" w14:textId="089B3D17" w:rsidR="0026335F" w:rsidRPr="0026335F" w:rsidRDefault="0079222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BC2EC8">
                            <w:rPr>
                              <w:rStyle w:val="Style5"/>
                            </w:rPr>
                            <w:t>Marzo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34944" wp14:editId="751D382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14E3B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4944" id="Text Box 20" o:spid="_x0000_s1027" type="#_x0000_t202" style="position:absolute;margin-left:-31.1pt;margin-top:-46.5pt;width:74.65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1B014E3B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38B8AB9" wp14:editId="5B55BDBD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162D592" w14:textId="74E5B644" w:rsidR="001466B0" w:rsidRPr="00535962" w:rsidRDefault="00BC2EC8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tss-ccc-</w:t>
                                    </w: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cp2019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-004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A9D3C1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B8AB9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162D592" w14:textId="74E5B644" w:rsidR="001466B0" w:rsidRPr="00535962" w:rsidRDefault="00BC2EC8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tss-ccc-</w:t>
                              </w: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cp2019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-004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A9D3C1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5CD009" wp14:editId="1AA58A9D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5F6BD64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2AF3ECD" wp14:editId="7CE1D7B0">
                                      <wp:extent cx="799693" cy="561947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6194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D009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5F6BD64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2AF3ECD" wp14:editId="7CE1D7B0">
                                <wp:extent cx="799693" cy="561947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619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6454018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C37C5B" wp14:editId="7586884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668F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7C5B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3AC668F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19B89AE2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27B243" wp14:editId="1EEE887D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93717" w14:textId="5E8A2222" w:rsidR="002E1412" w:rsidRPr="002E1412" w:rsidRDefault="0079222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C2EC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TESORERÍA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7B243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73093717" w14:textId="5E8A2222" w:rsidR="002E1412" w:rsidRPr="002E1412" w:rsidRDefault="0079222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C2EC8">
                            <w:rPr>
                              <w:rStyle w:val="Style6"/>
                              <w:sz w:val="24"/>
                              <w:szCs w:val="24"/>
                            </w:rPr>
                            <w:t>TESORERÍA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A1A927D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48729CB4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F6D636" wp14:editId="7B84B54C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54ABB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D636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0B154ABB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6FF27051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2C2317" wp14:editId="114AF436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B572F" w14:textId="2AA85434" w:rsidR="002E1412" w:rsidRPr="002E1412" w:rsidRDefault="0079222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C2EC8">
                                  <w:rPr>
                                    <w:rStyle w:val="Style8"/>
                                    <w:smallCaps/>
                                  </w:rPr>
                                  <w:t>COMITÉ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2317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28FB572F" w14:textId="2AA85434" w:rsidR="002E1412" w:rsidRPr="002E1412" w:rsidRDefault="0079222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C2EC8">
                            <w:rPr>
                              <w:rStyle w:val="Style8"/>
                              <w:smallCaps/>
                            </w:rPr>
                            <w:t>COMITÉ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2CBC5D7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1E71B109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0AA15747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>[El Oferente deberá comple</w:t>
      </w:r>
      <w:bookmarkStart w:id="0" w:name="_GoBack"/>
      <w:bookmarkEnd w:id="0"/>
      <w:r w:rsidRPr="004F17F3">
        <w:rPr>
          <w:i/>
          <w:iCs/>
          <w:color w:val="FF0000"/>
          <w:sz w:val="20"/>
          <w:szCs w:val="20"/>
          <w:lang w:val="es-DO"/>
        </w:rPr>
        <w:t xml:space="preserve">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A9DEA53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7336072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907DDA4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5C47AEEA" w14:textId="77777777" w:rsidTr="00E82502">
        <w:trPr>
          <w:cantSplit/>
          <w:trHeight w:val="440"/>
        </w:trPr>
        <w:tc>
          <w:tcPr>
            <w:tcW w:w="9252" w:type="dxa"/>
          </w:tcPr>
          <w:p w14:paraId="5DCEA974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4D59309C" w14:textId="77777777" w:rsidTr="00E82502">
        <w:trPr>
          <w:cantSplit/>
          <w:trHeight w:val="440"/>
        </w:trPr>
        <w:tc>
          <w:tcPr>
            <w:tcW w:w="9252" w:type="dxa"/>
          </w:tcPr>
          <w:p w14:paraId="450E36C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E503340" w14:textId="77777777" w:rsidTr="00E82502">
        <w:trPr>
          <w:cantSplit/>
          <w:trHeight w:val="440"/>
        </w:trPr>
        <w:tc>
          <w:tcPr>
            <w:tcW w:w="9252" w:type="dxa"/>
          </w:tcPr>
          <w:p w14:paraId="71AABE3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51B2D5B" w14:textId="77777777" w:rsidTr="00E82502">
        <w:trPr>
          <w:cantSplit/>
          <w:trHeight w:val="440"/>
        </w:trPr>
        <w:tc>
          <w:tcPr>
            <w:tcW w:w="9252" w:type="dxa"/>
          </w:tcPr>
          <w:p w14:paraId="25CAEE0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9F910F3" w14:textId="77777777" w:rsidTr="00E82502">
        <w:trPr>
          <w:cantSplit/>
          <w:trHeight w:val="440"/>
        </w:trPr>
        <w:tc>
          <w:tcPr>
            <w:tcW w:w="9252" w:type="dxa"/>
          </w:tcPr>
          <w:p w14:paraId="2EA7E49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20D8718" w14:textId="77777777" w:rsidTr="00E82502">
        <w:trPr>
          <w:cantSplit/>
          <w:trHeight w:val="440"/>
        </w:trPr>
        <w:tc>
          <w:tcPr>
            <w:tcW w:w="9252" w:type="dxa"/>
          </w:tcPr>
          <w:p w14:paraId="630C3EE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67D5EAD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14A06DB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99EC7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0B61CD4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C047D3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4C2DA" w14:textId="77777777" w:rsidR="00792223" w:rsidRDefault="00792223" w:rsidP="001007E7">
      <w:pPr>
        <w:spacing w:after="0" w:line="240" w:lineRule="auto"/>
      </w:pPr>
      <w:r>
        <w:separator/>
      </w:r>
    </w:p>
  </w:endnote>
  <w:endnote w:type="continuationSeparator" w:id="0">
    <w:p w14:paraId="1658D772" w14:textId="77777777" w:rsidR="00792223" w:rsidRDefault="0079222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FC43" w14:textId="77777777" w:rsidR="001007E7" w:rsidRDefault="00D7710E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10135AF" wp14:editId="16753AB7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A448A" wp14:editId="6404359A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AF272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6A3E4A5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44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4C2AF272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6A3E4A5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893C20" wp14:editId="7BD44FAB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CFD49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93C20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7A2CFD49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05F663E5" w14:textId="77777777" w:rsidR="001007E7" w:rsidRDefault="001007E7">
    <w:pPr>
      <w:pStyle w:val="Footer"/>
      <w:rPr>
        <w:rFonts w:ascii="Arial Narrow" w:hAnsi="Arial Narrow"/>
        <w:sz w:val="12"/>
      </w:rPr>
    </w:pPr>
  </w:p>
  <w:p w14:paraId="5862FB97" w14:textId="77777777" w:rsidR="00CA0E82" w:rsidRDefault="00CA0E82">
    <w:pPr>
      <w:pStyle w:val="Footer"/>
      <w:rPr>
        <w:rFonts w:ascii="Arial Narrow" w:hAnsi="Arial Narrow"/>
        <w:sz w:val="12"/>
      </w:rPr>
    </w:pPr>
  </w:p>
  <w:p w14:paraId="685AC0EC" w14:textId="77777777" w:rsidR="00CA0E82" w:rsidRDefault="00CA0E82">
    <w:pPr>
      <w:pStyle w:val="Footer"/>
      <w:rPr>
        <w:rFonts w:ascii="Arial Narrow" w:hAnsi="Arial Narrow"/>
        <w:sz w:val="12"/>
      </w:rPr>
    </w:pPr>
  </w:p>
  <w:p w14:paraId="7CA7FB3E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535E6DBD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F0138" w14:textId="77777777" w:rsidR="00792223" w:rsidRDefault="00792223" w:rsidP="001007E7">
      <w:pPr>
        <w:spacing w:after="0" w:line="240" w:lineRule="auto"/>
      </w:pPr>
      <w:r>
        <w:separator/>
      </w:r>
    </w:p>
  </w:footnote>
  <w:footnote w:type="continuationSeparator" w:id="0">
    <w:p w14:paraId="1BA1D2A9" w14:textId="77777777" w:rsidR="00792223" w:rsidRDefault="0079222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92223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2EC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01E12A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9FB8-9056-447D-82DE-E185326D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Marina Fiallo</cp:lastModifiedBy>
  <cp:revision>5</cp:revision>
  <cp:lastPrinted>2011-03-04T18:48:00Z</cp:lastPrinted>
  <dcterms:created xsi:type="dcterms:W3CDTF">2014-01-15T13:04:00Z</dcterms:created>
  <dcterms:modified xsi:type="dcterms:W3CDTF">2019-03-19T19:31:00Z</dcterms:modified>
</cp:coreProperties>
</file>